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2557"/>
      </w:tblGrid>
      <w:tr w:rsidR="006E3A2E" w:rsidRPr="00875FFB" w14:paraId="47FEB594" w14:textId="77777777" w:rsidTr="006A5C46">
        <w:tc>
          <w:tcPr>
            <w:tcW w:w="5670" w:type="dxa"/>
          </w:tcPr>
          <w:p w14:paraId="47FEB58F" w14:textId="77777777" w:rsidR="003F7492" w:rsidRDefault="00131A6A" w:rsidP="00AB6A7A">
            <w:pPr>
              <w:pStyle w:val="OpmaakprofielOpmaakprofiel2"/>
              <w:tabs>
                <w:tab w:val="left" w:pos="285"/>
              </w:tabs>
            </w:pPr>
            <w:bookmarkStart w:id="0" w:name="_GoBack"/>
            <w:bookmarkEnd w:id="0"/>
            <w:r w:rsidRPr="00E91908">
              <w:br/>
            </w:r>
            <w:sdt>
              <w:sdtPr>
                <w:alias w:val="Afdeling"/>
                <w:tag w:val="Auteur1_Afdeling"/>
                <w:id w:val="2118706854"/>
                <w:placeholder>
                  <w:docPart w:val="DB243EB9A014424096B3C31936ACB967"/>
                </w:placeholder>
                <w:text/>
              </w:sdtPr>
              <w:sdtEndPr/>
              <w:sdtContent>
                <w:r w:rsidR="00AD151F">
                  <w:t>Bbvereniging Voor Innovatieve Projecten</w:t>
                </w:r>
              </w:sdtContent>
            </w:sdt>
            <w:r w:rsidR="006E3A2E" w:rsidRPr="00E91908">
              <w:br/>
            </w:r>
            <w:sdt>
              <w:sdtPr>
                <w:alias w:val="Dienst"/>
                <w:tag w:val="Auteur1_Dienst"/>
                <w:id w:val="1664269555"/>
                <w:placeholder>
                  <w:docPart w:val="DEB9F15A26354C5FAAC86AC928141DC9"/>
                </w:placeholder>
                <w:text/>
              </w:sdtPr>
              <w:sdtEndPr/>
              <w:sdtContent>
                <w:r w:rsidR="00AD151F">
                  <w:t>Innovatiesteunpunt Vzw</w:t>
                </w:r>
              </w:sdtContent>
            </w:sdt>
            <w:r w:rsidR="006E3A2E" w:rsidRPr="00E91908">
              <w:br/>
            </w:r>
            <w:sdt>
              <w:sdtPr>
                <w:alias w:val="Adres"/>
                <w:tag w:val="Auteur1_Adres"/>
                <w:id w:val="18496726"/>
                <w:placeholder>
                  <w:docPart w:val="E0DA004783874801B5A92201F32E1F1E"/>
                </w:placeholder>
                <w:text/>
              </w:sdtPr>
              <w:sdtEndPr/>
              <w:sdtContent>
                <w:r w:rsidR="00AD151F">
                  <w:t>Diestsevest 40</w:t>
                </w:r>
              </w:sdtContent>
            </w:sdt>
            <w:r w:rsidR="006E3A2E" w:rsidRPr="00E91908">
              <w:br/>
            </w:r>
            <w:sdt>
              <w:sdtPr>
                <w:alias w:val="Postcode"/>
                <w:tag w:val="Auteur1_Postcode"/>
                <w:id w:val="1760718983"/>
                <w:placeholder>
                  <w:docPart w:val="2AB45371904041D5B4BA0FB8E80BFE2D"/>
                </w:placeholder>
                <w:text/>
              </w:sdtPr>
              <w:sdtEndPr/>
              <w:sdtContent>
                <w:r w:rsidR="00AD151F">
                  <w:t>3000</w:t>
                </w:r>
              </w:sdtContent>
            </w:sdt>
            <w:r w:rsidR="005153BE" w:rsidRPr="00E91908">
              <w:t xml:space="preserve"> </w:t>
            </w:r>
            <w:sdt>
              <w:sdtPr>
                <w:alias w:val="Gemeente"/>
                <w:tag w:val="Auteur1_Gemeente"/>
                <w:id w:val="1813520792"/>
                <w:placeholder>
                  <w:docPart w:val="E2C8A482365748EE87C11E2C45F6CE58"/>
                </w:placeholder>
                <w:text/>
              </w:sdtPr>
              <w:sdtEndPr/>
              <w:sdtContent>
                <w:r w:rsidR="00AD151F">
                  <w:t>Leuven</w:t>
                </w:r>
              </w:sdtContent>
            </w:sdt>
            <w:r w:rsidR="006E3A2E" w:rsidRPr="00E91908">
              <w:br/>
            </w:r>
            <w:r w:rsidRPr="00E91908">
              <w:t>T</w:t>
            </w:r>
            <w:r w:rsidRPr="00E91908">
              <w:tab/>
            </w:r>
            <w:sdt>
              <w:sdtPr>
                <w:tag w:val="Auteur1_Telefoon"/>
                <w:id w:val="18496500"/>
                <w:placeholder>
                  <w:docPart w:val="EF140A5F72794FF588714A3B29E9CF49"/>
                </w:placeholder>
                <w:text/>
              </w:sdtPr>
              <w:sdtEndPr/>
              <w:sdtContent>
                <w:r w:rsidR="00AD151F">
                  <w:t>(016) 28 61 26</w:t>
                </w:r>
              </w:sdtContent>
            </w:sdt>
            <w:r w:rsidR="006E3A2E" w:rsidRPr="00E91908">
              <w:br/>
            </w:r>
            <w:r w:rsidR="003F7492" w:rsidRPr="00E91908">
              <w:t>F</w:t>
            </w:r>
            <w:r w:rsidR="003F7492" w:rsidRPr="00E91908">
              <w:tab/>
            </w:r>
            <w:sdt>
              <w:sdtPr>
                <w:tag w:val="Auteur1_Fax"/>
                <w:id w:val="18496502"/>
                <w:placeholder>
                  <w:docPart w:val="C9E008BF6F7D4C6FB41ADA6426BEEA92"/>
                </w:placeholder>
                <w:text/>
              </w:sdtPr>
              <w:sdtEndPr/>
              <w:sdtContent>
                <w:r w:rsidR="003F7492">
                  <w:t>(016) 28 61 29</w:t>
                </w:r>
              </w:sdtContent>
            </w:sdt>
          </w:p>
          <w:p w14:paraId="47FEB590" w14:textId="77777777" w:rsidR="00131A6A" w:rsidRPr="00E91908" w:rsidRDefault="003F7492" w:rsidP="00AB6A7A">
            <w:pPr>
              <w:pStyle w:val="OpmaakprofielOpmaakprofiel2"/>
              <w:tabs>
                <w:tab w:val="left" w:pos="285"/>
              </w:tabs>
            </w:pPr>
            <w:r>
              <w:t>E</w:t>
            </w:r>
            <w:r w:rsidRPr="00E91908">
              <w:tab/>
            </w:r>
            <w:sdt>
              <w:sdtPr>
                <w:tag w:val="Auteur1_Fax"/>
                <w:id w:val="1295945821"/>
                <w:placeholder>
                  <w:docPart w:val="B15A59B89C774BEBA648995DF32CDE03"/>
                </w:placeholder>
                <w:text/>
              </w:sdtPr>
              <w:sdtEndPr/>
              <w:sdtContent>
                <w:r>
                  <w:t>ellen.vos@innovatiesteunpunt.be</w:t>
                </w:r>
              </w:sdtContent>
            </w:sdt>
          </w:p>
        </w:tc>
        <w:tc>
          <w:tcPr>
            <w:tcW w:w="2557" w:type="dxa"/>
          </w:tcPr>
          <w:p w14:paraId="47FEB593" w14:textId="39B1D965" w:rsidR="00131A6A" w:rsidRPr="00A40344" w:rsidRDefault="00582211" w:rsidP="00875FFB">
            <w:pPr>
              <w:pStyle w:val="Opmaakprofiel2"/>
              <w:rPr>
                <w:rFonts w:eastAsia="Calibri"/>
                <w:b/>
                <w:sz w:val="32"/>
                <w:szCs w:val="32"/>
              </w:rPr>
            </w:pPr>
            <w:r>
              <w:rPr>
                <w:rStyle w:val="ZwaarsteTitel"/>
              </w:rPr>
              <w:t>nota voorstelling project op oc</w:t>
            </w:r>
          </w:p>
        </w:tc>
      </w:tr>
    </w:tbl>
    <w:p w14:paraId="47FEB595" w14:textId="77777777" w:rsidR="003F7492" w:rsidRDefault="003F7492" w:rsidP="00875FFB">
      <w:r>
        <w:rPr>
          <w:noProof/>
          <w:lang w:eastAsia="nl-BE"/>
        </w:rPr>
        <w:drawing>
          <wp:inline distT="0" distB="0" distL="0" distR="0" wp14:anchorId="47FEB5D4" wp14:editId="47FEB5D5">
            <wp:extent cx="5579745" cy="870440"/>
            <wp:effectExtent l="0" t="0" r="1905" b="6350"/>
            <wp:docPr id="4" name="Afbeelding 4" descr="C:\Users\Ellen_Vos\Desktop\logobalk_PDPO Kleine N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_Vos\Desktop\logobalk_PDPO Kleine Net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9745" cy="870440"/>
                    </a:xfrm>
                    <a:prstGeom prst="rect">
                      <a:avLst/>
                    </a:prstGeom>
                    <a:noFill/>
                    <a:ln>
                      <a:noFill/>
                    </a:ln>
                  </pic:spPr>
                </pic:pic>
              </a:graphicData>
            </a:graphic>
          </wp:inline>
        </w:drawing>
      </w:r>
    </w:p>
    <w:p w14:paraId="11B09563" w14:textId="7A77E945" w:rsidR="00A40344" w:rsidRDefault="00D9189B" w:rsidP="00582211">
      <w:pPr>
        <w:rPr>
          <w:b/>
        </w:rPr>
      </w:pPr>
      <w:r w:rsidRPr="00773D9D">
        <w:rPr>
          <w:rStyle w:val="klemtoonChar"/>
        </w:rPr>
        <w:t>Datum</w:t>
      </w:r>
      <w:r w:rsidR="000B3427">
        <w:rPr>
          <w:rStyle w:val="klemtoonChar"/>
        </w:rPr>
        <w:t xml:space="preserve"> </w:t>
      </w:r>
      <w:sdt>
        <w:sdtPr>
          <w:tag w:val="lblDocumentDatum"/>
          <w:id w:val="-1105347524"/>
          <w:placeholder>
            <w:docPart w:val="20936531299C400CB5C7B2DDEE6C8132"/>
          </w:placeholder>
          <w:text/>
        </w:sdtPr>
        <w:sdtEndPr/>
        <w:sdtContent>
          <w:r w:rsidR="00582211">
            <w:t>1 december 2015</w:t>
          </w:r>
        </w:sdtContent>
      </w:sdt>
      <w:r>
        <w:rPr>
          <w:color w:val="808080"/>
        </w:rPr>
        <w:br/>
      </w:r>
      <w:r w:rsidRPr="00773D9D">
        <w:rPr>
          <w:rStyle w:val="klemtoonChar"/>
        </w:rPr>
        <w:t>Van</w:t>
      </w:r>
      <w:r w:rsidR="000B3427">
        <w:rPr>
          <w:rStyle w:val="klemtoonChar"/>
        </w:rPr>
        <w:t xml:space="preserve"> </w:t>
      </w:r>
      <w:sdt>
        <w:sdtPr>
          <w:tag w:val="Auteur1_Naam"/>
          <w:id w:val="-548997404"/>
          <w:placeholder>
            <w:docPart w:val="CCB101A582B04E058999ECBACB18DBDE"/>
          </w:placeholder>
          <w:text/>
        </w:sdtPr>
        <w:sdtEndPr/>
        <w:sdtContent>
          <w:r w:rsidR="00AD151F">
            <w:t>Ellen Vos</w:t>
          </w:r>
        </w:sdtContent>
      </w:sdt>
      <w:r>
        <w:rPr>
          <w:b/>
          <w:color w:val="808080"/>
        </w:rPr>
        <w:br/>
      </w:r>
      <w:r w:rsidR="009654B5">
        <w:rPr>
          <w:rStyle w:val="klemtoonChar"/>
        </w:rPr>
        <w:t>Aa</w:t>
      </w:r>
      <w:r w:rsidR="009654B5" w:rsidRPr="00773D9D">
        <w:rPr>
          <w:rStyle w:val="klemtoonChar"/>
        </w:rPr>
        <w:t>n</w:t>
      </w:r>
      <w:r w:rsidR="000077C2">
        <w:rPr>
          <w:rStyle w:val="klemtoonChar"/>
        </w:rPr>
        <w:t>wezig</w:t>
      </w:r>
      <w:r w:rsidR="00582211">
        <w:t xml:space="preserve"> Leden opvolgingscommissie</w:t>
      </w:r>
      <w:r w:rsidR="009654B5">
        <w:rPr>
          <w:b/>
          <w:color w:val="808080"/>
        </w:rPr>
        <w:br/>
      </w:r>
    </w:p>
    <w:p w14:paraId="47FEB597" w14:textId="03422AD9" w:rsidR="00D274BB" w:rsidRDefault="00D274BB" w:rsidP="00F86F59">
      <w:pPr>
        <w:pBdr>
          <w:top w:val="single" w:sz="4" w:space="1" w:color="auto"/>
          <w:left w:val="single" w:sz="4" w:space="4" w:color="auto"/>
          <w:bottom w:val="single" w:sz="4" w:space="1" w:color="auto"/>
          <w:right w:val="single" w:sz="4" w:space="4" w:color="auto"/>
        </w:pBdr>
        <w:rPr>
          <w:b/>
        </w:rPr>
      </w:pPr>
      <w:r>
        <w:rPr>
          <w:b/>
        </w:rPr>
        <w:t xml:space="preserve">Opstart PDPO Kleine Nete – </w:t>
      </w:r>
      <w:r w:rsidR="00582211">
        <w:rPr>
          <w:b/>
        </w:rPr>
        <w:t>Voorstelling project</w:t>
      </w:r>
    </w:p>
    <w:p w14:paraId="056FDF60" w14:textId="77777777" w:rsidR="00F86F59" w:rsidRDefault="00F86F59" w:rsidP="00F86F59">
      <w:pPr>
        <w:pStyle w:val="Kop1"/>
        <w:numPr>
          <w:ilvl w:val="0"/>
          <w:numId w:val="0"/>
        </w:numPr>
        <w:spacing w:before="0"/>
        <w:ind w:left="431"/>
      </w:pPr>
    </w:p>
    <w:p w14:paraId="32AFC084" w14:textId="69292406" w:rsidR="004F049C" w:rsidRDefault="004F049C" w:rsidP="00F86F59">
      <w:pPr>
        <w:pStyle w:val="Kop1"/>
        <w:spacing w:before="0"/>
        <w:ind w:left="431"/>
      </w:pPr>
      <w:r>
        <w:t>doelstelling presentatie en nota</w:t>
      </w:r>
    </w:p>
    <w:p w14:paraId="6A57F1C3" w14:textId="00A1ABE7" w:rsidR="004F049C" w:rsidRDefault="00D135A9" w:rsidP="00DC198F">
      <w:pPr>
        <w:spacing w:after="0"/>
      </w:pPr>
      <w:r>
        <w:t>Goedkeuring verkrijgen van de O</w:t>
      </w:r>
      <w:r w:rsidR="004F049C">
        <w:t>pvolgingscommissie (de stuurgroep van dit project) op vlak van:</w:t>
      </w:r>
    </w:p>
    <w:p w14:paraId="5AB833F1" w14:textId="0EEB799C" w:rsidR="004F049C" w:rsidRDefault="00DC198F" w:rsidP="0083151C">
      <w:pPr>
        <w:pStyle w:val="Lijstalinea"/>
        <w:numPr>
          <w:ilvl w:val="0"/>
          <w:numId w:val="26"/>
        </w:numPr>
        <w:spacing w:after="0"/>
      </w:pPr>
      <w:r>
        <w:t>Structuur die we hanteren voor de uitvoering van het project</w:t>
      </w:r>
    </w:p>
    <w:p w14:paraId="71C0DD02" w14:textId="3856903E" w:rsidR="00DC198F" w:rsidRDefault="00DC198F" w:rsidP="0083151C">
      <w:pPr>
        <w:pStyle w:val="Lijstalinea"/>
        <w:numPr>
          <w:ilvl w:val="0"/>
          <w:numId w:val="26"/>
        </w:numPr>
      </w:pPr>
      <w:r>
        <w:t>Plan van aanpak</w:t>
      </w:r>
      <w:r w:rsidR="009A6DBA">
        <w:t xml:space="preserve"> van project PDPO Kleine Nete</w:t>
      </w:r>
    </w:p>
    <w:p w14:paraId="47FEB59A" w14:textId="3686F6D9" w:rsidR="002E4F9A" w:rsidRDefault="007A5D1C" w:rsidP="002E4F9A">
      <w:pPr>
        <w:pStyle w:val="Kop1"/>
      </w:pPr>
      <w:r>
        <w:t xml:space="preserve">Project en </w:t>
      </w:r>
      <w:r w:rsidR="002E4F9A">
        <w:t>Projectdoelstellingen</w:t>
      </w:r>
    </w:p>
    <w:p w14:paraId="7333F313" w14:textId="17FF01D6" w:rsidR="00B20DD7" w:rsidRDefault="003A5EA0" w:rsidP="005836F0">
      <w:pPr>
        <w:pStyle w:val="Kop2"/>
      </w:pPr>
      <w:r>
        <w:t>Looptijd</w:t>
      </w:r>
    </w:p>
    <w:p w14:paraId="64EBE0F8" w14:textId="4C47F660" w:rsidR="00B20DD7" w:rsidRDefault="00B20DD7" w:rsidP="0083151C">
      <w:pPr>
        <w:pStyle w:val="Lijstalinea"/>
        <w:numPr>
          <w:ilvl w:val="0"/>
          <w:numId w:val="3"/>
        </w:numPr>
      </w:pPr>
      <w:r>
        <w:t>De looptijd van het project is 1 oktober 2015 – 30 september 2017.</w:t>
      </w:r>
    </w:p>
    <w:p w14:paraId="2CF62691" w14:textId="64F9F060" w:rsidR="003A5EA0" w:rsidRDefault="003A5EA0" w:rsidP="005836F0">
      <w:pPr>
        <w:pStyle w:val="Kop2"/>
      </w:pPr>
      <w:r>
        <w:t>Projectcoördinatie</w:t>
      </w:r>
    </w:p>
    <w:p w14:paraId="31074447" w14:textId="3C4AA99B" w:rsidR="00B20DD7" w:rsidRDefault="00B20DD7" w:rsidP="0083151C">
      <w:pPr>
        <w:pStyle w:val="Lijstalinea"/>
        <w:numPr>
          <w:ilvl w:val="0"/>
          <w:numId w:val="3"/>
        </w:numPr>
      </w:pPr>
      <w:r>
        <w:t>De coördinatie ervan is in handen van het Innovatiesteunpunt (</w:t>
      </w:r>
      <w:hyperlink r:id="rId15" w:history="1">
        <w:r w:rsidRPr="000D0C48">
          <w:rPr>
            <w:rStyle w:val="Hyperlink"/>
          </w:rPr>
          <w:t>www.innovatiesteunpunt.be</w:t>
        </w:r>
      </w:hyperlink>
      <w:r>
        <w:t xml:space="preserve">). </w:t>
      </w:r>
      <w:r w:rsidR="003A5EA0">
        <w:t xml:space="preserve">Dit </w:t>
      </w:r>
      <w:r w:rsidRPr="00B20DD7">
        <w:t>is een initiatief van Boerenbond en Landelijke Gilden in partnerschap met Cera en KBC en is dé gespecialiseerde dienst voor het begeleiden van land- en tuinbouwbedrijven</w:t>
      </w:r>
      <w:r w:rsidR="003A5EA0">
        <w:t>. Bovendien is het Innovatiesteunpunt gespecialiseerd in projectwerking en projectopvolging.</w:t>
      </w:r>
    </w:p>
    <w:p w14:paraId="2EF2F43F" w14:textId="4BDB245B" w:rsidR="00B20DD7" w:rsidRPr="00B20DD7" w:rsidRDefault="00B20DD7" w:rsidP="0083151C">
      <w:pPr>
        <w:pStyle w:val="Lijstalinea"/>
        <w:numPr>
          <w:ilvl w:val="0"/>
          <w:numId w:val="3"/>
        </w:numPr>
      </w:pPr>
      <w:r>
        <w:t xml:space="preserve">In concreto neemt Ellen Vos de projectcoördinatie in handen en is zij voor de betrokken land- en tuinbouwers de </w:t>
      </w:r>
      <w:r w:rsidR="001141D9">
        <w:t>proces</w:t>
      </w:r>
      <w:r>
        <w:t>begeleider.</w:t>
      </w:r>
    </w:p>
    <w:p w14:paraId="3F9758E1" w14:textId="175E51A3" w:rsidR="007A5D1C" w:rsidRDefault="00CA162A" w:rsidP="005836F0">
      <w:pPr>
        <w:pStyle w:val="Kop2"/>
      </w:pPr>
      <w:r>
        <w:t>Projectstructuur</w:t>
      </w:r>
    </w:p>
    <w:p w14:paraId="322AF148" w14:textId="18547317" w:rsidR="00C134E7" w:rsidRDefault="00C134E7" w:rsidP="00C134E7">
      <w:r>
        <w:t xml:space="preserve">Om het project zo vlot als mogelijk te laten verlopen en om de afstemming zo efficiënt mogelijk te organiseren, </w:t>
      </w:r>
      <w:r w:rsidR="00FC4124">
        <w:t>wordt</w:t>
      </w:r>
      <w:r>
        <w:t xml:space="preserve"> volgende overlegstructuur </w:t>
      </w:r>
      <w:r w:rsidR="00FC4124">
        <w:t>voorgesteld</w:t>
      </w:r>
      <w:r>
        <w:t>. Deze structuur moet nog goedgekeurd en bekrachtigd worden op de</w:t>
      </w:r>
      <w:r w:rsidR="00FC4124">
        <w:t>ze</w:t>
      </w:r>
      <w:r>
        <w:t xml:space="preserve"> opvolgingscommissie.</w:t>
      </w:r>
    </w:p>
    <w:p w14:paraId="347714D3" w14:textId="77777777" w:rsidR="00C134E7" w:rsidRDefault="00C134E7" w:rsidP="00C134E7">
      <w:pPr>
        <w:spacing w:after="0" w:line="240" w:lineRule="auto"/>
        <w:contextualSpacing/>
        <w:rPr>
          <w:rFonts w:asciiTheme="minorHAnsi" w:eastAsiaTheme="minorEastAsia" w:hAnsi="Calibri" w:cstheme="minorBidi"/>
          <w:color w:val="FFFFFF" w:themeColor="light1"/>
          <w:lang w:eastAsia="nl-BE"/>
        </w:rPr>
      </w:pPr>
      <w:r>
        <w:rPr>
          <w:rFonts w:asciiTheme="minorHAnsi" w:eastAsiaTheme="minorEastAsia" w:hAnsi="Calibri" w:cstheme="minorBidi"/>
          <w:color w:val="FFFFFF" w:themeColor="light1"/>
          <w:sz w:val="36"/>
          <w:szCs w:val="36"/>
          <w:lang w:eastAsia="nl-BE"/>
        </w:rPr>
        <w:t>I</w:t>
      </w:r>
      <w:r>
        <w:rPr>
          <w:noProof/>
          <w:lang w:eastAsia="nl-BE"/>
        </w:rPr>
        <w:drawing>
          <wp:inline distT="0" distB="0" distL="0" distR="0" wp14:anchorId="6BF35F65" wp14:editId="10BDCA1D">
            <wp:extent cx="3863340" cy="1386840"/>
            <wp:effectExtent l="0" t="0" r="41910" b="4191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493768">
        <w:rPr>
          <w:rFonts w:asciiTheme="minorHAnsi" w:eastAsiaTheme="minorEastAsia" w:hAnsi="Calibri" w:cstheme="minorBidi"/>
          <w:color w:val="FFFFFF" w:themeColor="light1"/>
          <w:lang w:eastAsia="nl-BE"/>
        </w:rPr>
        <w:t>IS</w:t>
      </w:r>
    </w:p>
    <w:p w14:paraId="446514EC" w14:textId="0DEF5D08" w:rsidR="00E3069C" w:rsidRDefault="00E3069C" w:rsidP="00BC5A2C">
      <w:pPr>
        <w:pStyle w:val="Kop3"/>
      </w:pPr>
      <w:r>
        <w:lastRenderedPageBreak/>
        <w:t>1.3.1</w:t>
      </w:r>
      <w:r>
        <w:tab/>
        <w:t>Projectgroep</w:t>
      </w:r>
    </w:p>
    <w:p w14:paraId="78DF9C56" w14:textId="155F3ADB" w:rsidR="00C134E7" w:rsidRDefault="00C134E7" w:rsidP="00C134E7">
      <w:pPr>
        <w:rPr>
          <w:lang w:eastAsia="nl-BE"/>
        </w:rPr>
      </w:pPr>
      <w:r w:rsidRPr="008E19D7">
        <w:rPr>
          <w:lang w:eastAsia="nl-BE"/>
        </w:rPr>
        <w:t xml:space="preserve">Om het projectoverleg efficiënt en effectief te laten verlopen, creëren we een </w:t>
      </w:r>
      <w:r w:rsidR="00856474">
        <w:rPr>
          <w:lang w:eastAsia="nl-BE"/>
        </w:rPr>
        <w:t xml:space="preserve">praktische </w:t>
      </w:r>
      <w:r w:rsidRPr="008E19D7">
        <w:rPr>
          <w:lang w:eastAsia="nl-BE"/>
        </w:rPr>
        <w:t xml:space="preserve">overlegstructuur binnen het project om de terugkoppeling te bevorderen. </w:t>
      </w:r>
    </w:p>
    <w:p w14:paraId="2DCF5055" w14:textId="77777777" w:rsidR="00C134E7" w:rsidRDefault="00C134E7" w:rsidP="00C134E7">
      <w:r>
        <w:t>De leden van de projectgroep zijn:</w:t>
      </w:r>
    </w:p>
    <w:p w14:paraId="0549A6F2" w14:textId="01619D42" w:rsidR="00C134E7" w:rsidRDefault="00C134E7" w:rsidP="0083151C">
      <w:pPr>
        <w:pStyle w:val="Lijstalinea"/>
        <w:numPr>
          <w:ilvl w:val="0"/>
          <w:numId w:val="2"/>
        </w:numPr>
      </w:pPr>
      <w:r>
        <w:t>Vlaamse dienst gouverneur – Bram Abrams</w:t>
      </w:r>
      <w:r w:rsidR="00E17066">
        <w:t xml:space="preserve"> (voorzitter)</w:t>
      </w:r>
    </w:p>
    <w:p w14:paraId="75965220" w14:textId="23F1F36B" w:rsidR="00C134E7" w:rsidRDefault="00C134E7" w:rsidP="008D0384">
      <w:pPr>
        <w:pStyle w:val="Lijstalinea"/>
        <w:numPr>
          <w:ilvl w:val="0"/>
          <w:numId w:val="2"/>
        </w:numPr>
      </w:pPr>
      <w:r>
        <w:t>Ruimte Vlaanderen</w:t>
      </w:r>
      <w:r w:rsidR="008D0384">
        <w:t xml:space="preserve"> –</w:t>
      </w:r>
      <w:r>
        <w:t xml:space="preserve"> Christophe Vandevoort</w:t>
      </w:r>
    </w:p>
    <w:p w14:paraId="22D98904" w14:textId="77777777" w:rsidR="00C134E7" w:rsidRDefault="00C134E7" w:rsidP="0083151C">
      <w:pPr>
        <w:pStyle w:val="Lijstalinea"/>
        <w:numPr>
          <w:ilvl w:val="0"/>
          <w:numId w:val="2"/>
        </w:numPr>
      </w:pPr>
      <w:r>
        <w:t>Innovatiesteunpunt – Ellen Vos, als projectcoördinator</w:t>
      </w:r>
    </w:p>
    <w:p w14:paraId="5AFE3FD2" w14:textId="41E4D569" w:rsidR="00773A7C" w:rsidRDefault="00773A7C" w:rsidP="0083151C">
      <w:pPr>
        <w:pStyle w:val="Lijstalinea"/>
        <w:numPr>
          <w:ilvl w:val="0"/>
          <w:numId w:val="2"/>
        </w:numPr>
      </w:pPr>
      <w:r>
        <w:t>Innovatiesteunpunt – Koen Symons</w:t>
      </w:r>
    </w:p>
    <w:p w14:paraId="0E6A2DCE" w14:textId="0F2370E7" w:rsidR="00C134E7" w:rsidRDefault="008D0384" w:rsidP="008D0384">
      <w:pPr>
        <w:pStyle w:val="Lijstalinea"/>
        <w:numPr>
          <w:ilvl w:val="0"/>
          <w:numId w:val="2"/>
        </w:numPr>
      </w:pPr>
      <w:r>
        <w:t xml:space="preserve">Boerenbond – </w:t>
      </w:r>
      <w:r w:rsidR="00C134E7">
        <w:t>Gert Van de moortel</w:t>
      </w:r>
    </w:p>
    <w:p w14:paraId="1A6BF907" w14:textId="77777777" w:rsidR="00C134E7" w:rsidRDefault="00C134E7" w:rsidP="0083151C">
      <w:pPr>
        <w:pStyle w:val="Lijstalinea"/>
        <w:numPr>
          <w:ilvl w:val="0"/>
          <w:numId w:val="2"/>
        </w:numPr>
      </w:pPr>
      <w:r>
        <w:t>(Eco²) – Mathias Vanspringel</w:t>
      </w:r>
    </w:p>
    <w:p w14:paraId="3B3D3611" w14:textId="77777777" w:rsidR="00C134E7" w:rsidRDefault="00C134E7" w:rsidP="0083151C">
      <w:pPr>
        <w:pStyle w:val="Lijstalinea"/>
        <w:numPr>
          <w:ilvl w:val="0"/>
          <w:numId w:val="2"/>
        </w:numPr>
      </w:pPr>
      <w:r>
        <w:t>Departement Landbouw en Visserij – Sam</w:t>
      </w:r>
      <w:r w:rsidRPr="00A21716">
        <w:t xml:space="preserve"> Van Vlierberghe</w:t>
      </w:r>
    </w:p>
    <w:p w14:paraId="365010AE" w14:textId="77777777" w:rsidR="00C134E7" w:rsidRDefault="00C134E7" w:rsidP="0083151C">
      <w:pPr>
        <w:pStyle w:val="Lijstalinea"/>
        <w:numPr>
          <w:ilvl w:val="0"/>
          <w:numId w:val="2"/>
        </w:numPr>
      </w:pPr>
      <w:r>
        <w:t>Vlaamse Landmaatschappij – Judith Deusings</w:t>
      </w:r>
    </w:p>
    <w:p w14:paraId="389CA945" w14:textId="77777777" w:rsidR="00C134E7" w:rsidRDefault="00C134E7" w:rsidP="0083151C">
      <w:pPr>
        <w:pStyle w:val="Lijstalinea"/>
        <w:numPr>
          <w:ilvl w:val="0"/>
          <w:numId w:val="2"/>
        </w:numPr>
      </w:pPr>
      <w:r>
        <w:t>Agentschap voor Natuur en Bos – Lieven Nachtergale</w:t>
      </w:r>
    </w:p>
    <w:p w14:paraId="6D168F89" w14:textId="77777777" w:rsidR="00C134E7" w:rsidRDefault="00C134E7" w:rsidP="0083151C">
      <w:pPr>
        <w:pStyle w:val="Lijstalinea"/>
        <w:numPr>
          <w:ilvl w:val="0"/>
          <w:numId w:val="2"/>
        </w:numPr>
      </w:pPr>
      <w:r>
        <w:t>Natuurpunt – Frederik Mollen</w:t>
      </w:r>
    </w:p>
    <w:p w14:paraId="158D61F3" w14:textId="77777777" w:rsidR="00C134E7" w:rsidRDefault="00C134E7" w:rsidP="0083151C">
      <w:pPr>
        <w:pStyle w:val="Lijstalinea"/>
        <w:numPr>
          <w:ilvl w:val="0"/>
          <w:numId w:val="2"/>
        </w:numPr>
      </w:pPr>
      <w:r>
        <w:t>Betrokken gemeentes (Herentals, Nijlen, Vorselaar en Grobbendonk) die iemand wensen af te vaardigen</w:t>
      </w:r>
    </w:p>
    <w:p w14:paraId="47FEB5A5" w14:textId="7E92836F" w:rsidR="00F87E37" w:rsidRDefault="00C134E7" w:rsidP="005836F0">
      <w:pPr>
        <w:pStyle w:val="Kop2"/>
      </w:pPr>
      <w:r>
        <w:t>Projectdoelstellingen</w:t>
      </w:r>
    </w:p>
    <w:p w14:paraId="61D3B3D5" w14:textId="49C4CC5B" w:rsidR="00AF42E6" w:rsidRPr="00DA6446" w:rsidRDefault="0083151C" w:rsidP="00DA6446">
      <w:r w:rsidRPr="00DA6446">
        <w:rPr>
          <w:lang w:val="nl-NL"/>
        </w:rPr>
        <w:t>Betrokken bedrijven gebied Graafweide-Schupleer zicht geven op een mogelijke toekomst</w:t>
      </w:r>
      <w:r w:rsidR="000B6EF6">
        <w:rPr>
          <w:lang w:val="nl-NL"/>
        </w:rPr>
        <w:t xml:space="preserve"> in een nieuwe context:</w:t>
      </w:r>
    </w:p>
    <w:p w14:paraId="11A6D822" w14:textId="77777777" w:rsidR="00AF42E6" w:rsidRPr="00DA6446" w:rsidRDefault="0083151C" w:rsidP="0083151C">
      <w:pPr>
        <w:numPr>
          <w:ilvl w:val="0"/>
          <w:numId w:val="4"/>
        </w:numPr>
        <w:spacing w:after="0"/>
        <w:ind w:left="714" w:hanging="357"/>
      </w:pPr>
      <w:r w:rsidRPr="00DA6446">
        <w:rPr>
          <w:lang w:val="nl-NL"/>
        </w:rPr>
        <w:t xml:space="preserve">Hoe kunnen de </w:t>
      </w:r>
      <w:r w:rsidRPr="00DA6446">
        <w:rPr>
          <w:b/>
          <w:bCs/>
          <w:lang w:val="nl-NL"/>
        </w:rPr>
        <w:t>betrokken landbouwbedrijven zich organiseren</w:t>
      </w:r>
      <w:r w:rsidRPr="00DA6446">
        <w:rPr>
          <w:lang w:val="nl-NL"/>
        </w:rPr>
        <w:t xml:space="preserve"> om zo de effecten van het voorkeursscenario minstens op te vangen? </w:t>
      </w:r>
      <w:r w:rsidRPr="00DA6446">
        <w:rPr>
          <w:lang w:val="nl-NL"/>
        </w:rPr>
        <w:sym w:font="Wingdings" w:char="F0E0"/>
      </w:r>
      <w:r w:rsidRPr="00DA6446">
        <w:rPr>
          <w:lang w:val="nl-NL"/>
        </w:rPr>
        <w:t xml:space="preserve"> Doel: bedrijfsspecifiek plan van aanpak</w:t>
      </w:r>
    </w:p>
    <w:p w14:paraId="48BE5D74" w14:textId="77777777" w:rsidR="00AF42E6" w:rsidRPr="00DA6446" w:rsidRDefault="0083151C" w:rsidP="0083151C">
      <w:pPr>
        <w:numPr>
          <w:ilvl w:val="0"/>
          <w:numId w:val="4"/>
        </w:numPr>
        <w:spacing w:after="0"/>
        <w:ind w:left="714" w:hanging="357"/>
      </w:pPr>
      <w:r w:rsidRPr="00DA6446">
        <w:rPr>
          <w:lang w:val="nl-NL"/>
        </w:rPr>
        <w:t xml:space="preserve">Welk </w:t>
      </w:r>
      <w:r w:rsidRPr="00DA6446">
        <w:rPr>
          <w:b/>
          <w:bCs/>
          <w:lang w:val="nl-NL"/>
        </w:rPr>
        <w:t>overheidsoptreden</w:t>
      </w:r>
      <w:r w:rsidRPr="00DA6446">
        <w:rPr>
          <w:lang w:val="nl-NL"/>
        </w:rPr>
        <w:t xml:space="preserve"> (instrumentarium, …) kan hierbij helpen/is hiervoor nodig (voor de structureel betrokken bedrijven wordt een bedrijfsspecifiek voorstel uitgewerkt)?</w:t>
      </w:r>
    </w:p>
    <w:p w14:paraId="4A140175" w14:textId="77777777" w:rsidR="00AF42E6" w:rsidRPr="00DA6446" w:rsidRDefault="0083151C" w:rsidP="0083151C">
      <w:pPr>
        <w:numPr>
          <w:ilvl w:val="0"/>
          <w:numId w:val="4"/>
        </w:numPr>
        <w:spacing w:after="0"/>
        <w:ind w:left="714" w:hanging="357"/>
      </w:pPr>
      <w:r w:rsidRPr="00DA6446">
        <w:rPr>
          <w:lang w:val="nl-NL"/>
        </w:rPr>
        <w:t xml:space="preserve">Kunnen landbouwbedrijven een rol spelen in het toekomstige functioneren van het natuurgebied en zo ja hoe? </w:t>
      </w:r>
      <w:r w:rsidRPr="00DA6446">
        <w:rPr>
          <w:lang w:val="nl-NL"/>
        </w:rPr>
        <w:sym w:font="Wingdings" w:char="F0E0"/>
      </w:r>
      <w:r w:rsidRPr="00DA6446">
        <w:rPr>
          <w:lang w:val="nl-NL"/>
        </w:rPr>
        <w:t xml:space="preserve"> Mogelijkheden van </w:t>
      </w:r>
      <w:r w:rsidRPr="00DA6446">
        <w:rPr>
          <w:b/>
          <w:bCs/>
          <w:lang w:val="nl-NL"/>
        </w:rPr>
        <w:t>natuurbeheer</w:t>
      </w:r>
    </w:p>
    <w:p w14:paraId="7C88C8EE" w14:textId="2CBC39D3" w:rsidR="00AF42E6" w:rsidRPr="00DA6446" w:rsidRDefault="0083151C" w:rsidP="0083151C">
      <w:pPr>
        <w:numPr>
          <w:ilvl w:val="0"/>
          <w:numId w:val="4"/>
        </w:numPr>
        <w:spacing w:after="0"/>
        <w:ind w:left="714" w:hanging="357"/>
      </w:pPr>
      <w:r w:rsidRPr="00DA6446">
        <w:rPr>
          <w:lang w:val="nl-NL"/>
        </w:rPr>
        <w:t>Levert het voorkeursscenario opportuniteiten op en/of hoe kan het dat (meer) doen (zijn hiervoor bijsturingen wenselijk)? Niet om het voorkeursscenario opnieuw ter discussie te stellen, maar ifv verbetervoorstellen (afstemming met OC)</w:t>
      </w:r>
      <w:r w:rsidR="00663C8F">
        <w:rPr>
          <w:rStyle w:val="Voetnootmarkering"/>
          <w:lang w:val="nl-NL"/>
        </w:rPr>
        <w:footnoteReference w:id="1"/>
      </w:r>
    </w:p>
    <w:p w14:paraId="26915417" w14:textId="77777777" w:rsidR="00DA6446" w:rsidRPr="00DA6446" w:rsidRDefault="00DA6446" w:rsidP="00846440">
      <w:pPr>
        <w:spacing w:after="0"/>
      </w:pPr>
      <w:r w:rsidRPr="00DA6446">
        <w:sym w:font="Wingdings" w:char="F0E0"/>
      </w:r>
      <w:r w:rsidRPr="00DA6446">
        <w:t xml:space="preserve"> Project PDPO Kleine Nete levert samen met de eco-hydrologische studie input voor plan van aanpak/inrichtingsnota</w:t>
      </w:r>
    </w:p>
    <w:p w14:paraId="4721088F" w14:textId="504467C3" w:rsidR="009B048A" w:rsidRDefault="00E43DC2" w:rsidP="005836F0">
      <w:pPr>
        <w:pStyle w:val="Kop2"/>
      </w:pPr>
      <w:r>
        <w:t>P</w:t>
      </w:r>
      <w:r w:rsidR="00C134E7">
        <w:t>rojectindicatoren</w:t>
      </w:r>
    </w:p>
    <w:p w14:paraId="47FEB5A6" w14:textId="0D938DE7" w:rsidR="001616A5" w:rsidRDefault="001616A5" w:rsidP="0083151C">
      <w:pPr>
        <w:pStyle w:val="Lijstalinea"/>
        <w:numPr>
          <w:ilvl w:val="0"/>
          <w:numId w:val="5"/>
        </w:numPr>
        <w:spacing w:after="0"/>
      </w:pPr>
      <w:r>
        <w:t>21 rappo</w:t>
      </w:r>
      <w:r w:rsidR="00856474">
        <w:t>rten: 1 per betrokken landbouwbedrijf</w:t>
      </w:r>
    </w:p>
    <w:p w14:paraId="47FEB5A7" w14:textId="1B70BCA1" w:rsidR="001616A5" w:rsidRDefault="001616A5" w:rsidP="0083151C">
      <w:pPr>
        <w:pStyle w:val="Lijstalinea"/>
        <w:numPr>
          <w:ilvl w:val="0"/>
          <w:numId w:val="5"/>
        </w:numPr>
        <w:spacing w:after="0"/>
      </w:pPr>
      <w:r>
        <w:t xml:space="preserve">8 overlegmomenten </w:t>
      </w:r>
      <w:r w:rsidR="009A10CA">
        <w:t>projectgroep</w:t>
      </w:r>
      <w:r>
        <w:t xml:space="preserve"> (interactie beleid / leerervaringen op het terrein)</w:t>
      </w:r>
    </w:p>
    <w:p w14:paraId="47FEB5A8" w14:textId="005026E3" w:rsidR="001616A5" w:rsidRDefault="001616A5" w:rsidP="0083151C">
      <w:pPr>
        <w:pStyle w:val="Lijstalinea"/>
        <w:numPr>
          <w:ilvl w:val="0"/>
          <w:numId w:val="5"/>
        </w:numPr>
        <w:spacing w:after="0"/>
      </w:pPr>
      <w:r>
        <w:t>1 eindrapport</w:t>
      </w:r>
    </w:p>
    <w:p w14:paraId="47FEB5A9" w14:textId="67974D2E" w:rsidR="001616A5" w:rsidRDefault="001616A5" w:rsidP="0083151C">
      <w:pPr>
        <w:pStyle w:val="Lijstalinea"/>
        <w:numPr>
          <w:ilvl w:val="0"/>
          <w:numId w:val="5"/>
        </w:numPr>
        <w:spacing w:after="0"/>
      </w:pPr>
      <w:r>
        <w:t>1 syntheserapport (beleidsaanbevelingen)</w:t>
      </w:r>
    </w:p>
    <w:p w14:paraId="47FEB5AA" w14:textId="7E3CBF73" w:rsidR="001616A5" w:rsidRDefault="001616A5" w:rsidP="0083151C">
      <w:pPr>
        <w:pStyle w:val="Lijstalinea"/>
        <w:numPr>
          <w:ilvl w:val="0"/>
          <w:numId w:val="5"/>
        </w:numPr>
        <w:spacing w:after="0"/>
      </w:pPr>
      <w:r>
        <w:t>1 eindsymposium</w:t>
      </w:r>
    </w:p>
    <w:p w14:paraId="030D4244" w14:textId="77777777" w:rsidR="00E70FB7" w:rsidRPr="001616A5" w:rsidRDefault="00E70FB7" w:rsidP="009B048A">
      <w:pPr>
        <w:spacing w:after="0"/>
      </w:pPr>
    </w:p>
    <w:p w14:paraId="47FEB5AB" w14:textId="5EE1F9A3" w:rsidR="00642E6E" w:rsidRDefault="005A7EE0" w:rsidP="00642E6E">
      <w:pPr>
        <w:pStyle w:val="Kop1"/>
      </w:pPr>
      <w:r>
        <w:lastRenderedPageBreak/>
        <w:t>Plan van aanpak</w:t>
      </w:r>
    </w:p>
    <w:p w14:paraId="7A7468B6" w14:textId="39E41822" w:rsidR="005A7EE0" w:rsidRDefault="006748F9" w:rsidP="005A7EE0">
      <w:r>
        <w:rPr>
          <w:noProof/>
          <w:lang w:eastAsia="nl-BE"/>
        </w:rPr>
        <w:drawing>
          <wp:inline distT="0" distB="0" distL="0" distR="0" wp14:anchorId="41CB0658" wp14:editId="1B1CC5FC">
            <wp:extent cx="4846320" cy="2438400"/>
            <wp:effectExtent l="0" t="0" r="0" b="0"/>
            <wp:docPr id="2" name="Afbeelding 2" descr="C:\Users\Ellen_Vos\Desktop\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_Vos\Desktop\Naamloo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6320" cy="2438400"/>
                    </a:xfrm>
                    <a:prstGeom prst="rect">
                      <a:avLst/>
                    </a:prstGeom>
                    <a:noFill/>
                    <a:ln>
                      <a:noFill/>
                    </a:ln>
                  </pic:spPr>
                </pic:pic>
              </a:graphicData>
            </a:graphic>
          </wp:inline>
        </w:drawing>
      </w:r>
    </w:p>
    <w:p w14:paraId="1E32D53B" w14:textId="11F6E14D" w:rsidR="005A7EE0" w:rsidRDefault="00AD12DD" w:rsidP="00AD12DD">
      <w:pPr>
        <w:pStyle w:val="Kop2"/>
      </w:pPr>
      <w:r>
        <w:t>Fase 1: Kennisopbouw en inzicht in visie leden projectgroep</w:t>
      </w:r>
    </w:p>
    <w:p w14:paraId="4C91FD27" w14:textId="77777777" w:rsidR="005471C3" w:rsidRDefault="005471C3" w:rsidP="005471C3">
      <w:r>
        <w:t>In deze fase is het essentieel om:</w:t>
      </w:r>
    </w:p>
    <w:p w14:paraId="76CA3F56" w14:textId="4184C147" w:rsidR="005471C3" w:rsidRDefault="005471C3" w:rsidP="0083151C">
      <w:pPr>
        <w:pStyle w:val="Lijstalinea"/>
        <w:numPr>
          <w:ilvl w:val="0"/>
          <w:numId w:val="5"/>
        </w:numPr>
      </w:pPr>
      <w:r>
        <w:t>Dossierkennis op te bouwen</w:t>
      </w:r>
    </w:p>
    <w:p w14:paraId="382B7458" w14:textId="7DA8D784" w:rsidR="005471C3" w:rsidRDefault="005471C3" w:rsidP="0083151C">
      <w:pPr>
        <w:pStyle w:val="Lijstalinea"/>
        <w:numPr>
          <w:ilvl w:val="0"/>
          <w:numId w:val="5"/>
        </w:numPr>
      </w:pPr>
      <w:r>
        <w:t>Zicht te krijgen op de betrokken bedrijven</w:t>
      </w:r>
    </w:p>
    <w:p w14:paraId="5A131350" w14:textId="71258B23" w:rsidR="00874358" w:rsidRDefault="00874358" w:rsidP="0083151C">
      <w:pPr>
        <w:pStyle w:val="Lijstalinea"/>
        <w:numPr>
          <w:ilvl w:val="0"/>
          <w:numId w:val="5"/>
        </w:numPr>
      </w:pPr>
      <w:r>
        <w:t>Aandacht te besteden aan de voorbereiding van het traject dat met de bedrijven wordt aangegaan</w:t>
      </w:r>
    </w:p>
    <w:p w14:paraId="761B1EE5" w14:textId="624D0206" w:rsidR="005471C3" w:rsidRDefault="005471C3" w:rsidP="005471C3">
      <w:r>
        <w:t>Daarnaast is het de taak van de projectleider om een goed beeld te hebben van de visie van de verschillende stakeholders in het project, in concreto de leden van de projectgroep:</w:t>
      </w:r>
    </w:p>
    <w:p w14:paraId="2799F86C" w14:textId="77777777" w:rsidR="005471C3" w:rsidRDefault="005471C3" w:rsidP="0083151C">
      <w:pPr>
        <w:pStyle w:val="Lijstalinea"/>
        <w:numPr>
          <w:ilvl w:val="0"/>
          <w:numId w:val="5"/>
        </w:numPr>
      </w:pPr>
      <w:r>
        <w:t>Afspraken inplannen om hen apart te bezoeken</w:t>
      </w:r>
    </w:p>
    <w:p w14:paraId="2BF63268" w14:textId="77777777" w:rsidR="005471C3" w:rsidRDefault="005471C3" w:rsidP="0083151C">
      <w:pPr>
        <w:pStyle w:val="Lijstalinea"/>
        <w:numPr>
          <w:ilvl w:val="0"/>
          <w:numId w:val="5"/>
        </w:numPr>
      </w:pPr>
      <w:r>
        <w:t>Zicht krijgen op hun visie en verwachtingen</w:t>
      </w:r>
    </w:p>
    <w:p w14:paraId="345638CD" w14:textId="54B6A530" w:rsidR="008B65D7" w:rsidRDefault="005471C3" w:rsidP="0083151C">
      <w:pPr>
        <w:pStyle w:val="Lijstalinea"/>
        <w:numPr>
          <w:ilvl w:val="0"/>
          <w:numId w:val="5"/>
        </w:numPr>
      </w:pPr>
      <w:r>
        <w:t xml:space="preserve">Connectie opbouwen tussen projectleider en </w:t>
      </w:r>
      <w:r w:rsidR="008D0384">
        <w:t xml:space="preserve">de betrokken </w:t>
      </w:r>
      <w:r>
        <w:t>projectpartners</w:t>
      </w:r>
    </w:p>
    <w:p w14:paraId="181924D7" w14:textId="4B198A2B" w:rsidR="00C26051" w:rsidRDefault="00015064" w:rsidP="00015064">
      <w:pPr>
        <w:pStyle w:val="Kop2"/>
      </w:pPr>
      <w:r>
        <w:t>Fase 2: Voorbereiding traject met betrokken bedrijven</w:t>
      </w:r>
    </w:p>
    <w:p w14:paraId="34FF0DB4" w14:textId="1652C7AE" w:rsidR="00AF4ED3" w:rsidRDefault="00AF4ED3" w:rsidP="0083151C">
      <w:pPr>
        <w:pStyle w:val="Kop3"/>
        <w:numPr>
          <w:ilvl w:val="2"/>
          <w:numId w:val="1"/>
        </w:numPr>
      </w:pPr>
      <w:r>
        <w:t>Voortraject</w:t>
      </w:r>
    </w:p>
    <w:p w14:paraId="30F16623" w14:textId="6EDCC926" w:rsidR="00AF42E6" w:rsidRPr="00477C99" w:rsidRDefault="0083151C" w:rsidP="00736EE2">
      <w:pPr>
        <w:spacing w:after="0"/>
        <w:rPr>
          <w:lang w:eastAsia="nl-BE"/>
        </w:rPr>
      </w:pPr>
      <w:r w:rsidRPr="00477C99">
        <w:rPr>
          <w:bCs/>
          <w:lang w:eastAsia="nl-BE"/>
        </w:rPr>
        <w:t>Uitgangspunt: elk betrokken bedrijf moet zeer goed op de hoogte zijn van het voorkeursscenario!</w:t>
      </w:r>
    </w:p>
    <w:p w14:paraId="37E828BA" w14:textId="77777777" w:rsidR="00AF42E6" w:rsidRPr="00AF4ED3" w:rsidRDefault="0083151C" w:rsidP="0083151C">
      <w:pPr>
        <w:numPr>
          <w:ilvl w:val="0"/>
          <w:numId w:val="7"/>
        </w:numPr>
        <w:spacing w:after="0"/>
        <w:rPr>
          <w:lang w:eastAsia="nl-BE"/>
        </w:rPr>
      </w:pPr>
      <w:r w:rsidRPr="00AF4ED3">
        <w:rPr>
          <w:lang w:eastAsia="nl-BE"/>
        </w:rPr>
        <w:t>Voortraject om te informeren is essentieel</w:t>
      </w:r>
    </w:p>
    <w:p w14:paraId="606F4381" w14:textId="77777777" w:rsidR="00AF42E6" w:rsidRDefault="0083151C" w:rsidP="0083151C">
      <w:pPr>
        <w:numPr>
          <w:ilvl w:val="0"/>
          <w:numId w:val="7"/>
        </w:numPr>
        <w:spacing w:after="0"/>
        <w:rPr>
          <w:lang w:eastAsia="nl-BE"/>
        </w:rPr>
      </w:pPr>
      <w:r w:rsidRPr="00AF4ED3">
        <w:rPr>
          <w:lang w:eastAsia="nl-BE"/>
        </w:rPr>
        <w:t>Dit inluiden met een brief naar alle betrokken land- en tuinbouwers</w:t>
      </w:r>
    </w:p>
    <w:p w14:paraId="41A55C24" w14:textId="77777777" w:rsidR="00E436BD" w:rsidRPr="00AF4ED3" w:rsidRDefault="00E436BD" w:rsidP="00E436BD">
      <w:pPr>
        <w:spacing w:after="0"/>
        <w:ind w:left="720"/>
        <w:rPr>
          <w:lang w:eastAsia="nl-BE"/>
        </w:rPr>
      </w:pPr>
    </w:p>
    <w:p w14:paraId="277DA732" w14:textId="77777777" w:rsidR="00AF42E6" w:rsidRPr="00477C99" w:rsidRDefault="0083151C" w:rsidP="00E436BD">
      <w:pPr>
        <w:spacing w:after="0"/>
        <w:rPr>
          <w:lang w:eastAsia="nl-BE"/>
        </w:rPr>
      </w:pPr>
      <w:r w:rsidRPr="00477C99">
        <w:rPr>
          <w:bCs/>
          <w:lang w:eastAsia="nl-BE"/>
        </w:rPr>
        <w:t>Uitvoering voortraject</w:t>
      </w:r>
    </w:p>
    <w:p w14:paraId="1A840242" w14:textId="77777777" w:rsidR="00AF42E6" w:rsidRPr="00AF4ED3" w:rsidRDefault="0083151C" w:rsidP="0083151C">
      <w:pPr>
        <w:numPr>
          <w:ilvl w:val="0"/>
          <w:numId w:val="9"/>
        </w:numPr>
        <w:spacing w:after="0"/>
        <w:rPr>
          <w:lang w:eastAsia="nl-BE"/>
        </w:rPr>
      </w:pPr>
      <w:r w:rsidRPr="00AF4ED3">
        <w:rPr>
          <w:lang w:eastAsia="nl-BE"/>
        </w:rPr>
        <w:t>Niet alle bedrijven hebben even veel kennis van zaken over voorkeursscenario</w:t>
      </w:r>
    </w:p>
    <w:p w14:paraId="55575054" w14:textId="77777777" w:rsidR="00AF42E6" w:rsidRPr="00AF4ED3" w:rsidRDefault="0083151C" w:rsidP="0083151C">
      <w:pPr>
        <w:numPr>
          <w:ilvl w:val="0"/>
          <w:numId w:val="9"/>
        </w:numPr>
        <w:spacing w:after="0"/>
        <w:rPr>
          <w:lang w:eastAsia="nl-BE"/>
        </w:rPr>
      </w:pPr>
      <w:r w:rsidRPr="00AF4ED3">
        <w:rPr>
          <w:lang w:eastAsia="nl-BE"/>
        </w:rPr>
        <w:t>Individuele bezoeken en niet in groep</w:t>
      </w:r>
    </w:p>
    <w:p w14:paraId="11B182C1" w14:textId="77777777" w:rsidR="00AF42E6" w:rsidRPr="00AF4ED3" w:rsidRDefault="0083151C" w:rsidP="0083151C">
      <w:pPr>
        <w:numPr>
          <w:ilvl w:val="0"/>
          <w:numId w:val="11"/>
        </w:numPr>
        <w:spacing w:after="0"/>
        <w:rPr>
          <w:lang w:eastAsia="nl-BE"/>
        </w:rPr>
      </w:pPr>
      <w:r w:rsidRPr="00AF4ED3">
        <w:rPr>
          <w:lang w:eastAsia="nl-BE"/>
        </w:rPr>
        <w:t>Doel: iedereen op hetzelfde kennisniveau brengen</w:t>
      </w:r>
    </w:p>
    <w:p w14:paraId="61F1F097" w14:textId="77777777" w:rsidR="00AF42E6" w:rsidRPr="00AF4ED3" w:rsidRDefault="0083151C" w:rsidP="0083151C">
      <w:pPr>
        <w:numPr>
          <w:ilvl w:val="0"/>
          <w:numId w:val="11"/>
        </w:numPr>
        <w:spacing w:after="0"/>
        <w:rPr>
          <w:lang w:eastAsia="nl-BE"/>
        </w:rPr>
      </w:pPr>
      <w:r w:rsidRPr="00AF4ED3">
        <w:rPr>
          <w:lang w:eastAsia="nl-BE"/>
        </w:rPr>
        <w:t>Info op maat</w:t>
      </w:r>
    </w:p>
    <w:p w14:paraId="19A7BFD4" w14:textId="77777777" w:rsidR="00AF42E6" w:rsidRPr="00AF4ED3" w:rsidRDefault="0083151C" w:rsidP="0083151C">
      <w:pPr>
        <w:numPr>
          <w:ilvl w:val="0"/>
          <w:numId w:val="11"/>
        </w:numPr>
        <w:spacing w:after="0"/>
        <w:rPr>
          <w:lang w:eastAsia="nl-BE"/>
        </w:rPr>
      </w:pPr>
      <w:r w:rsidRPr="00AF4ED3">
        <w:rPr>
          <w:lang w:eastAsia="nl-BE"/>
        </w:rPr>
        <w:t>Zekerheid dat iedereen geïnformeerd wordt</w:t>
      </w:r>
    </w:p>
    <w:p w14:paraId="5376DBDD" w14:textId="77777777" w:rsidR="00AF42E6" w:rsidRPr="00AF4ED3" w:rsidRDefault="0083151C" w:rsidP="0083151C">
      <w:pPr>
        <w:numPr>
          <w:ilvl w:val="0"/>
          <w:numId w:val="10"/>
        </w:numPr>
        <w:spacing w:after="0"/>
        <w:rPr>
          <w:lang w:eastAsia="nl-BE"/>
        </w:rPr>
      </w:pPr>
      <w:r w:rsidRPr="00AF4ED3">
        <w:rPr>
          <w:lang w:eastAsia="nl-BE"/>
        </w:rPr>
        <w:t>Uitvoering door Boerenbond/overheden</w:t>
      </w:r>
    </w:p>
    <w:p w14:paraId="11DDA1CD" w14:textId="7DEC1752" w:rsidR="00AF42E6" w:rsidRDefault="0083151C" w:rsidP="0083151C">
      <w:pPr>
        <w:numPr>
          <w:ilvl w:val="0"/>
          <w:numId w:val="10"/>
        </w:numPr>
        <w:spacing w:after="0"/>
        <w:rPr>
          <w:lang w:eastAsia="nl-BE"/>
        </w:rPr>
      </w:pPr>
      <w:r w:rsidRPr="00AF4ED3">
        <w:rPr>
          <w:lang w:eastAsia="nl-BE"/>
        </w:rPr>
        <w:t xml:space="preserve">Projectleider/procesbegeleider is zelf </w:t>
      </w:r>
      <w:r w:rsidRPr="00AF4ED3">
        <w:rPr>
          <w:u w:val="single"/>
          <w:lang w:eastAsia="nl-BE"/>
        </w:rPr>
        <w:t>niet</w:t>
      </w:r>
      <w:r w:rsidRPr="00AF4ED3">
        <w:rPr>
          <w:lang w:eastAsia="nl-BE"/>
        </w:rPr>
        <w:t xml:space="preserve"> aanwezig</w:t>
      </w:r>
      <w:r w:rsidR="008D0384">
        <w:rPr>
          <w:lang w:eastAsia="nl-BE"/>
        </w:rPr>
        <w:t xml:space="preserve"> (mag in dit verhaal niet de boodschapper zijn die het slechte nieuws brengt)</w:t>
      </w:r>
    </w:p>
    <w:p w14:paraId="7FCCACA3" w14:textId="77777777" w:rsidR="00E436BD" w:rsidRPr="00AF4ED3" w:rsidRDefault="00E436BD" w:rsidP="00E436BD">
      <w:pPr>
        <w:spacing w:after="0"/>
        <w:ind w:left="1440"/>
        <w:rPr>
          <w:lang w:eastAsia="nl-BE"/>
        </w:rPr>
      </w:pPr>
    </w:p>
    <w:p w14:paraId="7E94FA41" w14:textId="77777777" w:rsidR="00AF42E6" w:rsidRPr="00477C99" w:rsidRDefault="0083151C" w:rsidP="00E436BD">
      <w:pPr>
        <w:spacing w:after="0"/>
        <w:rPr>
          <w:lang w:eastAsia="nl-BE"/>
        </w:rPr>
      </w:pPr>
      <w:r w:rsidRPr="00477C99">
        <w:rPr>
          <w:bCs/>
          <w:lang w:eastAsia="nl-BE"/>
        </w:rPr>
        <w:t>Inhoud voortraject</w:t>
      </w:r>
    </w:p>
    <w:p w14:paraId="34518613" w14:textId="77777777" w:rsidR="00AF42E6" w:rsidRPr="00AF4ED3" w:rsidRDefault="0083151C" w:rsidP="0083151C">
      <w:pPr>
        <w:numPr>
          <w:ilvl w:val="0"/>
          <w:numId w:val="8"/>
        </w:numPr>
        <w:spacing w:after="0"/>
        <w:rPr>
          <w:lang w:eastAsia="nl-BE"/>
        </w:rPr>
      </w:pPr>
      <w:r w:rsidRPr="00AF4ED3">
        <w:rPr>
          <w:lang w:eastAsia="nl-BE"/>
        </w:rPr>
        <w:t>1. Briefen over voorkeursscenario met up-to-date info</w:t>
      </w:r>
    </w:p>
    <w:p w14:paraId="3691677C" w14:textId="77777777" w:rsidR="00AF42E6" w:rsidRPr="00AF4ED3" w:rsidRDefault="0083151C" w:rsidP="0083151C">
      <w:pPr>
        <w:numPr>
          <w:ilvl w:val="0"/>
          <w:numId w:val="8"/>
        </w:numPr>
        <w:spacing w:after="0"/>
        <w:rPr>
          <w:lang w:eastAsia="nl-BE"/>
        </w:rPr>
      </w:pPr>
      <w:r w:rsidRPr="00AF4ED3">
        <w:rPr>
          <w:lang w:eastAsia="nl-BE"/>
        </w:rPr>
        <w:t>2. Voorstellen van het project (wat kan men ervan verwachten, wat niet?)</w:t>
      </w:r>
    </w:p>
    <w:p w14:paraId="033BDF0F" w14:textId="6014223F" w:rsidR="00AF42E6" w:rsidRPr="00AF4ED3" w:rsidRDefault="0083151C" w:rsidP="0083151C">
      <w:pPr>
        <w:numPr>
          <w:ilvl w:val="0"/>
          <w:numId w:val="8"/>
        </w:numPr>
        <w:spacing w:after="0"/>
        <w:rPr>
          <w:lang w:eastAsia="nl-BE"/>
        </w:rPr>
      </w:pPr>
      <w:r w:rsidRPr="00AF4ED3">
        <w:rPr>
          <w:lang w:eastAsia="nl-BE"/>
        </w:rPr>
        <w:t xml:space="preserve">3. </w:t>
      </w:r>
      <w:r w:rsidR="008D0384">
        <w:rPr>
          <w:lang w:eastAsia="nl-BE"/>
        </w:rPr>
        <w:t xml:space="preserve">Vraag stellen of de </w:t>
      </w:r>
      <w:r w:rsidRPr="00AF4ED3">
        <w:rPr>
          <w:lang w:eastAsia="nl-BE"/>
        </w:rPr>
        <w:t>“</w:t>
      </w:r>
      <w:r w:rsidR="008D0384">
        <w:rPr>
          <w:lang w:eastAsia="nl-BE"/>
        </w:rPr>
        <w:t>D</w:t>
      </w:r>
      <w:r w:rsidRPr="00AF4ED3">
        <w:rPr>
          <w:lang w:eastAsia="nl-BE"/>
        </w:rPr>
        <w:t xml:space="preserve">e projectleider </w:t>
      </w:r>
      <w:r w:rsidR="008D0384">
        <w:rPr>
          <w:lang w:eastAsia="nl-BE"/>
        </w:rPr>
        <w:t xml:space="preserve">mag </w:t>
      </w:r>
      <w:r w:rsidRPr="00AF4ED3">
        <w:rPr>
          <w:lang w:eastAsia="nl-BE"/>
        </w:rPr>
        <w:t xml:space="preserve">langskomen?” </w:t>
      </w:r>
    </w:p>
    <w:p w14:paraId="739A569D" w14:textId="77777777" w:rsidR="00981122" w:rsidRDefault="00981122" w:rsidP="00E436BD">
      <w:pPr>
        <w:spacing w:after="0"/>
        <w:rPr>
          <w:b/>
          <w:bCs/>
          <w:lang w:eastAsia="nl-BE"/>
        </w:rPr>
      </w:pPr>
    </w:p>
    <w:p w14:paraId="2AE90237" w14:textId="77777777" w:rsidR="00AF42E6" w:rsidRDefault="0083151C" w:rsidP="00E436BD">
      <w:pPr>
        <w:spacing w:after="0"/>
        <w:rPr>
          <w:bCs/>
          <w:lang w:eastAsia="nl-BE"/>
        </w:rPr>
      </w:pPr>
      <w:r w:rsidRPr="00477C99">
        <w:rPr>
          <w:bCs/>
          <w:lang w:eastAsia="nl-BE"/>
        </w:rPr>
        <w:t>Daarna individueel bezoek door projectleider/procesbegeleider</w:t>
      </w:r>
      <w:r w:rsidR="005A252F">
        <w:rPr>
          <w:bCs/>
          <w:lang w:eastAsia="nl-BE"/>
        </w:rPr>
        <w:t xml:space="preserve"> om het project uitgebreid toe te lichten, om kennis te maken en om na te gaan of de bedrijfsleiders het traject willen aangaan.</w:t>
      </w:r>
    </w:p>
    <w:p w14:paraId="35DE9005" w14:textId="77777777" w:rsidR="008C79B0" w:rsidRPr="00477C99" w:rsidRDefault="008C79B0" w:rsidP="00E436BD">
      <w:pPr>
        <w:spacing w:after="0"/>
        <w:rPr>
          <w:lang w:eastAsia="nl-BE"/>
        </w:rPr>
      </w:pPr>
    </w:p>
    <w:p w14:paraId="34762F3D" w14:textId="1CC7A9C1" w:rsidR="00AF4ED3" w:rsidRDefault="00CD79D7" w:rsidP="0083151C">
      <w:pPr>
        <w:pStyle w:val="Kop3"/>
        <w:numPr>
          <w:ilvl w:val="2"/>
          <w:numId w:val="1"/>
        </w:numPr>
      </w:pPr>
      <w:r>
        <w:lastRenderedPageBreak/>
        <w:t>Aanpak bedrijfsbezoeken</w:t>
      </w:r>
    </w:p>
    <w:p w14:paraId="3795FB19" w14:textId="449A7ECE" w:rsidR="00AF42E6" w:rsidRPr="00694D71" w:rsidRDefault="0083151C" w:rsidP="00FC0CE0">
      <w:pPr>
        <w:spacing w:after="0"/>
        <w:rPr>
          <w:lang w:eastAsia="nl-BE"/>
        </w:rPr>
      </w:pPr>
      <w:r w:rsidRPr="00694D71">
        <w:rPr>
          <w:lang w:eastAsia="nl-BE"/>
        </w:rPr>
        <w:t>Met multidisciplinair team bestaande uit landbouwexperten</w:t>
      </w:r>
      <w:r w:rsidR="00FC0CE0">
        <w:rPr>
          <w:lang w:eastAsia="nl-BE"/>
        </w:rPr>
        <w:t xml:space="preserve"> vooraf brainstorm</w:t>
      </w:r>
      <w:r w:rsidR="00CD65DD">
        <w:rPr>
          <w:lang w:eastAsia="nl-BE"/>
        </w:rPr>
        <w:t>en</w:t>
      </w:r>
      <w:r w:rsidR="00FC0CE0">
        <w:rPr>
          <w:lang w:eastAsia="nl-BE"/>
        </w:rPr>
        <w:t xml:space="preserve"> – oefensessies </w:t>
      </w:r>
      <w:r w:rsidR="00CD65DD">
        <w:rPr>
          <w:lang w:eastAsia="nl-BE"/>
        </w:rPr>
        <w:t>organiseren</w:t>
      </w:r>
      <w:r w:rsidR="000B6EF6">
        <w:rPr>
          <w:lang w:eastAsia="nl-BE"/>
        </w:rPr>
        <w:t xml:space="preserve"> om zo goed voorbereid naar de bedrijven te kunnen gaan:</w:t>
      </w:r>
    </w:p>
    <w:p w14:paraId="0FCECBD2" w14:textId="77777777" w:rsidR="00AF42E6" w:rsidRPr="00694D71" w:rsidRDefault="0083151C" w:rsidP="0083151C">
      <w:pPr>
        <w:numPr>
          <w:ilvl w:val="0"/>
          <w:numId w:val="12"/>
        </w:numPr>
        <w:spacing w:after="0"/>
        <w:rPr>
          <w:lang w:eastAsia="nl-BE"/>
        </w:rPr>
      </w:pPr>
      <w:r w:rsidRPr="00694D71">
        <w:rPr>
          <w:lang w:eastAsia="nl-BE"/>
        </w:rPr>
        <w:t>Welke informatie hebben bedrijfsleiders nodig om gefundeerde bedrijfsbeslissingen te nemen?</w:t>
      </w:r>
    </w:p>
    <w:p w14:paraId="0B6DF3AF" w14:textId="7740A8BB" w:rsidR="00AF42E6" w:rsidRPr="00694D71" w:rsidRDefault="0083151C" w:rsidP="0083151C">
      <w:pPr>
        <w:numPr>
          <w:ilvl w:val="0"/>
          <w:numId w:val="12"/>
        </w:numPr>
        <w:spacing w:after="0"/>
        <w:rPr>
          <w:lang w:eastAsia="nl-BE"/>
        </w:rPr>
      </w:pPr>
      <w:r w:rsidRPr="00694D71">
        <w:rPr>
          <w:lang w:eastAsia="nl-BE"/>
        </w:rPr>
        <w:t xml:space="preserve">Met welke vragen zitten </w:t>
      </w:r>
      <w:r w:rsidR="00CA22BC">
        <w:rPr>
          <w:lang w:eastAsia="nl-BE"/>
        </w:rPr>
        <w:t xml:space="preserve">de </w:t>
      </w:r>
      <w:r w:rsidRPr="00694D71">
        <w:rPr>
          <w:lang w:eastAsia="nl-BE"/>
        </w:rPr>
        <w:t>land- en tuinbouwers</w:t>
      </w:r>
      <w:r w:rsidR="00CA22BC">
        <w:rPr>
          <w:lang w:eastAsia="nl-BE"/>
        </w:rPr>
        <w:t>?</w:t>
      </w:r>
    </w:p>
    <w:p w14:paraId="142A437D" w14:textId="77777777" w:rsidR="00AF42E6" w:rsidRPr="00694D71" w:rsidRDefault="0083151C" w:rsidP="0083151C">
      <w:pPr>
        <w:numPr>
          <w:ilvl w:val="0"/>
          <w:numId w:val="12"/>
        </w:numPr>
        <w:spacing w:after="0"/>
        <w:rPr>
          <w:lang w:eastAsia="nl-BE"/>
        </w:rPr>
      </w:pPr>
      <w:r w:rsidRPr="00694D71">
        <w:rPr>
          <w:lang w:eastAsia="nl-BE"/>
        </w:rPr>
        <w:t>Hoe brengen we deze info in kaart?</w:t>
      </w:r>
    </w:p>
    <w:p w14:paraId="346BCDC1" w14:textId="77777777" w:rsidR="00AF42E6" w:rsidRPr="00694D71" w:rsidRDefault="0083151C" w:rsidP="0083151C">
      <w:pPr>
        <w:numPr>
          <w:ilvl w:val="0"/>
          <w:numId w:val="12"/>
        </w:numPr>
        <w:spacing w:after="0"/>
        <w:rPr>
          <w:lang w:eastAsia="nl-BE"/>
        </w:rPr>
      </w:pPr>
      <w:r w:rsidRPr="00694D71">
        <w:rPr>
          <w:lang w:eastAsia="nl-BE"/>
        </w:rPr>
        <w:t>Wie kan hierbij allemaal ondersteuning leveren?</w:t>
      </w:r>
    </w:p>
    <w:p w14:paraId="26C1398F" w14:textId="77777777" w:rsidR="00AF42E6" w:rsidRPr="00694D71" w:rsidRDefault="0083151C" w:rsidP="0083151C">
      <w:pPr>
        <w:numPr>
          <w:ilvl w:val="0"/>
          <w:numId w:val="12"/>
        </w:numPr>
        <w:spacing w:after="0"/>
        <w:rPr>
          <w:lang w:eastAsia="nl-BE"/>
        </w:rPr>
      </w:pPr>
      <w:r w:rsidRPr="00694D71">
        <w:rPr>
          <w:lang w:eastAsia="nl-BE"/>
        </w:rPr>
        <w:t>Wat in welke volgorde?</w:t>
      </w:r>
    </w:p>
    <w:p w14:paraId="5DC9F19F" w14:textId="0695FBB5" w:rsidR="00AF42E6" w:rsidRPr="00694D71" w:rsidRDefault="0083151C" w:rsidP="0083151C">
      <w:pPr>
        <w:numPr>
          <w:ilvl w:val="0"/>
          <w:numId w:val="12"/>
        </w:numPr>
        <w:spacing w:after="0"/>
        <w:rPr>
          <w:lang w:eastAsia="nl-BE"/>
        </w:rPr>
      </w:pPr>
      <w:r w:rsidRPr="00694D71">
        <w:rPr>
          <w:lang w:eastAsia="nl-BE"/>
        </w:rPr>
        <w:t>Gelijkaardige bedrijven/trajecten</w:t>
      </w:r>
      <w:r w:rsidR="00CA22BC">
        <w:rPr>
          <w:lang w:eastAsia="nl-BE"/>
        </w:rPr>
        <w:t xml:space="preserve"> verzamelen als input voor het portfolio</w:t>
      </w:r>
    </w:p>
    <w:p w14:paraId="27475653" w14:textId="77777777" w:rsidR="00694D71" w:rsidRPr="00694D71" w:rsidRDefault="00694D71" w:rsidP="00694D71">
      <w:pPr>
        <w:spacing w:after="0"/>
        <w:rPr>
          <w:lang w:eastAsia="nl-BE"/>
        </w:rPr>
      </w:pPr>
      <w:r w:rsidRPr="00694D71">
        <w:rPr>
          <w:lang w:eastAsia="nl-BE"/>
        </w:rPr>
        <w:sym w:font="Wingdings" w:char="F0E0"/>
      </w:r>
      <w:r w:rsidRPr="00694D71">
        <w:rPr>
          <w:lang w:eastAsia="nl-BE"/>
        </w:rPr>
        <w:t xml:space="preserve"> Samen ideeën genereren</w:t>
      </w:r>
    </w:p>
    <w:p w14:paraId="76C787C3" w14:textId="77777777" w:rsidR="00AF42E6" w:rsidRPr="00694D71" w:rsidRDefault="0083151C" w:rsidP="0083151C">
      <w:pPr>
        <w:numPr>
          <w:ilvl w:val="0"/>
          <w:numId w:val="6"/>
        </w:numPr>
        <w:spacing w:after="0"/>
        <w:rPr>
          <w:lang w:eastAsia="nl-BE"/>
        </w:rPr>
      </w:pPr>
      <w:r w:rsidRPr="00694D71">
        <w:rPr>
          <w:lang w:eastAsia="nl-BE"/>
        </w:rPr>
        <w:t xml:space="preserve">Simuleren van gesprekken </w:t>
      </w:r>
      <w:r w:rsidRPr="00694D71">
        <w:rPr>
          <w:lang w:eastAsia="nl-BE"/>
        </w:rPr>
        <w:sym w:font="Wingdings" w:char="F0E0"/>
      </w:r>
      <w:r w:rsidRPr="00694D71">
        <w:rPr>
          <w:lang w:eastAsia="nl-BE"/>
        </w:rPr>
        <w:t xml:space="preserve"> anticiperen</w:t>
      </w:r>
    </w:p>
    <w:p w14:paraId="5FB04D55" w14:textId="77777777" w:rsidR="00AF42E6" w:rsidRDefault="0083151C" w:rsidP="0083151C">
      <w:pPr>
        <w:numPr>
          <w:ilvl w:val="0"/>
          <w:numId w:val="6"/>
        </w:numPr>
        <w:spacing w:after="0"/>
        <w:rPr>
          <w:lang w:eastAsia="nl-BE"/>
        </w:rPr>
      </w:pPr>
      <w:r w:rsidRPr="00694D71">
        <w:rPr>
          <w:lang w:eastAsia="nl-BE"/>
        </w:rPr>
        <w:t>Doel: gesprekken grondig en gestructureerd voorbereiden</w:t>
      </w:r>
    </w:p>
    <w:p w14:paraId="7D3DE8D1" w14:textId="77863C6F" w:rsidR="00015064" w:rsidRDefault="00BC5A2C" w:rsidP="0083151C">
      <w:pPr>
        <w:pStyle w:val="Kop3"/>
        <w:numPr>
          <w:ilvl w:val="2"/>
          <w:numId w:val="1"/>
        </w:numPr>
      </w:pPr>
      <w:r>
        <w:t>Opmaak portfolio</w:t>
      </w:r>
    </w:p>
    <w:p w14:paraId="07772D8C" w14:textId="70CBCAEA" w:rsidR="00AF42E6" w:rsidRPr="00BC5A2C" w:rsidRDefault="00BC5A2C" w:rsidP="00E161BA">
      <w:pPr>
        <w:spacing w:after="0"/>
        <w:rPr>
          <w:lang w:eastAsia="nl-BE"/>
        </w:rPr>
      </w:pPr>
      <w:r>
        <w:rPr>
          <w:lang w:eastAsia="nl-BE"/>
        </w:rPr>
        <w:t xml:space="preserve">Er wordt een portfolio opgemaakt als </w:t>
      </w:r>
      <w:r w:rsidR="0083151C" w:rsidRPr="00BC5A2C">
        <w:rPr>
          <w:lang w:eastAsia="nl-BE"/>
        </w:rPr>
        <w:t>generiek spoor</w:t>
      </w:r>
      <w:r>
        <w:rPr>
          <w:lang w:eastAsia="nl-BE"/>
        </w:rPr>
        <w:t xml:space="preserve"> bij de begeleiding van bedrijven</w:t>
      </w:r>
    </w:p>
    <w:p w14:paraId="021B13B4" w14:textId="77777777" w:rsidR="00AF42E6" w:rsidRPr="00BC5A2C" w:rsidRDefault="0083151C" w:rsidP="0083151C">
      <w:pPr>
        <w:numPr>
          <w:ilvl w:val="0"/>
          <w:numId w:val="13"/>
        </w:numPr>
        <w:spacing w:after="0"/>
        <w:rPr>
          <w:lang w:eastAsia="nl-BE"/>
        </w:rPr>
      </w:pPr>
      <w:r w:rsidRPr="00BC5A2C">
        <w:rPr>
          <w:lang w:eastAsia="nl-BE"/>
        </w:rPr>
        <w:t>Toolbox met mogelijkheden voor de bedrijven</w:t>
      </w:r>
    </w:p>
    <w:p w14:paraId="63CF8A93" w14:textId="77777777" w:rsidR="00AF42E6" w:rsidRPr="00BC5A2C" w:rsidRDefault="0083151C" w:rsidP="0083151C">
      <w:pPr>
        <w:numPr>
          <w:ilvl w:val="0"/>
          <w:numId w:val="13"/>
        </w:numPr>
        <w:spacing w:after="0"/>
        <w:rPr>
          <w:lang w:eastAsia="nl-BE"/>
        </w:rPr>
      </w:pPr>
      <w:r w:rsidRPr="00BC5A2C">
        <w:rPr>
          <w:lang w:eastAsia="nl-BE"/>
        </w:rPr>
        <w:t>Verzamelen van goede voorbeelden</w:t>
      </w:r>
    </w:p>
    <w:p w14:paraId="2C040D5C" w14:textId="77777777" w:rsidR="00AF42E6" w:rsidRDefault="0083151C" w:rsidP="0083151C">
      <w:pPr>
        <w:numPr>
          <w:ilvl w:val="0"/>
          <w:numId w:val="13"/>
        </w:numPr>
        <w:spacing w:after="0"/>
        <w:rPr>
          <w:lang w:eastAsia="nl-BE"/>
        </w:rPr>
      </w:pPr>
      <w:r w:rsidRPr="00BC5A2C">
        <w:rPr>
          <w:lang w:eastAsia="nl-BE"/>
        </w:rPr>
        <w:t>Kennismaken met goede voorbeelden ook in de praktijk (bijvoorbeeld excursie, in groep of individueel)</w:t>
      </w:r>
    </w:p>
    <w:p w14:paraId="2A4C16EA" w14:textId="77777777" w:rsidR="00593E66" w:rsidRPr="00BC5A2C" w:rsidRDefault="00593E66" w:rsidP="00593E66">
      <w:pPr>
        <w:spacing w:after="0"/>
        <w:ind w:left="720"/>
        <w:rPr>
          <w:lang w:eastAsia="nl-BE"/>
        </w:rPr>
      </w:pPr>
    </w:p>
    <w:p w14:paraId="328158BE" w14:textId="74EB6F76" w:rsidR="00AF42E6" w:rsidRPr="00BC5A2C" w:rsidRDefault="00BC5A2C" w:rsidP="00593E66">
      <w:pPr>
        <w:spacing w:after="0"/>
        <w:rPr>
          <w:lang w:eastAsia="nl-BE"/>
        </w:rPr>
      </w:pPr>
      <w:r>
        <w:rPr>
          <w:lang w:eastAsia="nl-BE"/>
        </w:rPr>
        <w:t>Het p</w:t>
      </w:r>
      <w:r w:rsidR="0083151C" w:rsidRPr="00BC5A2C">
        <w:rPr>
          <w:lang w:eastAsia="nl-BE"/>
        </w:rPr>
        <w:t>ortfolio zal gebaseerd zijn op:</w:t>
      </w:r>
    </w:p>
    <w:p w14:paraId="27362E18" w14:textId="77777777" w:rsidR="00AF42E6" w:rsidRPr="00BC5A2C" w:rsidRDefault="0083151C" w:rsidP="0083151C">
      <w:pPr>
        <w:numPr>
          <w:ilvl w:val="0"/>
          <w:numId w:val="14"/>
        </w:numPr>
        <w:spacing w:after="0"/>
        <w:rPr>
          <w:lang w:eastAsia="nl-BE"/>
        </w:rPr>
      </w:pPr>
      <w:r w:rsidRPr="00BC5A2C">
        <w:rPr>
          <w:lang w:eastAsia="nl-BE"/>
        </w:rPr>
        <w:t>Beleidskeuzes voor de vallei (thema’s uit de intentieverklaring)</w:t>
      </w:r>
    </w:p>
    <w:p w14:paraId="6493039E" w14:textId="77777777" w:rsidR="00AF42E6" w:rsidRPr="00BC5A2C" w:rsidRDefault="0083151C" w:rsidP="0083151C">
      <w:pPr>
        <w:numPr>
          <w:ilvl w:val="0"/>
          <w:numId w:val="14"/>
        </w:numPr>
        <w:spacing w:after="0"/>
        <w:rPr>
          <w:lang w:eastAsia="nl-BE"/>
        </w:rPr>
      </w:pPr>
      <w:r w:rsidRPr="00BC5A2C">
        <w:rPr>
          <w:lang w:eastAsia="nl-BE"/>
        </w:rPr>
        <w:t>Gelijkaardige probleem- of vertreksituaties voor bedrijven</w:t>
      </w:r>
    </w:p>
    <w:p w14:paraId="76FEA760" w14:textId="77777777" w:rsidR="00AF42E6" w:rsidRPr="00BC5A2C" w:rsidRDefault="0083151C" w:rsidP="0083151C">
      <w:pPr>
        <w:numPr>
          <w:ilvl w:val="0"/>
          <w:numId w:val="14"/>
        </w:numPr>
        <w:spacing w:after="0"/>
        <w:rPr>
          <w:lang w:eastAsia="nl-BE"/>
        </w:rPr>
      </w:pPr>
      <w:r w:rsidRPr="00BC5A2C">
        <w:rPr>
          <w:lang w:eastAsia="nl-BE"/>
        </w:rPr>
        <w:t>Gelijkaardige bedrijven</w:t>
      </w:r>
    </w:p>
    <w:p w14:paraId="22680C0E" w14:textId="77777777" w:rsidR="00AF42E6" w:rsidRPr="00BC5A2C" w:rsidRDefault="0083151C" w:rsidP="0083151C">
      <w:pPr>
        <w:numPr>
          <w:ilvl w:val="0"/>
          <w:numId w:val="14"/>
        </w:numPr>
        <w:spacing w:after="0"/>
        <w:rPr>
          <w:lang w:eastAsia="nl-BE"/>
        </w:rPr>
      </w:pPr>
      <w:r w:rsidRPr="00BC5A2C">
        <w:rPr>
          <w:lang w:eastAsia="nl-BE"/>
        </w:rPr>
        <w:t>Bedrijven die als groep in een gebied/regio iets aanpakken</w:t>
      </w:r>
    </w:p>
    <w:p w14:paraId="41D5C123" w14:textId="1D013801" w:rsidR="00BB1255" w:rsidRDefault="00BB1255" w:rsidP="0083151C">
      <w:pPr>
        <w:numPr>
          <w:ilvl w:val="0"/>
          <w:numId w:val="14"/>
        </w:numPr>
        <w:spacing w:after="0"/>
        <w:rPr>
          <w:lang w:eastAsia="nl-BE"/>
        </w:rPr>
      </w:pPr>
      <w:r>
        <w:rPr>
          <w:lang w:eastAsia="nl-BE"/>
        </w:rPr>
        <w:t>Gecoördineerde aanpak</w:t>
      </w:r>
    </w:p>
    <w:p w14:paraId="0CA34A6F" w14:textId="77777777" w:rsidR="00AF42E6" w:rsidRPr="00BC5A2C" w:rsidRDefault="0083151C" w:rsidP="0083151C">
      <w:pPr>
        <w:numPr>
          <w:ilvl w:val="0"/>
          <w:numId w:val="14"/>
        </w:numPr>
        <w:spacing w:after="0"/>
        <w:rPr>
          <w:lang w:eastAsia="nl-BE"/>
        </w:rPr>
      </w:pPr>
      <w:r w:rsidRPr="00BC5A2C">
        <w:rPr>
          <w:lang w:eastAsia="nl-BE"/>
        </w:rPr>
        <w:t>De wensen van de bedrijven (een dynamisch portfolio)</w:t>
      </w:r>
    </w:p>
    <w:p w14:paraId="2DD67135" w14:textId="4F0F207E" w:rsidR="00015064" w:rsidRDefault="00015064" w:rsidP="00015064">
      <w:pPr>
        <w:pStyle w:val="Kop2"/>
      </w:pPr>
      <w:r>
        <w:t>Fase 3: Opstart traject met betrokken bedrijven</w:t>
      </w:r>
    </w:p>
    <w:p w14:paraId="456F0492" w14:textId="74670A09" w:rsidR="00015064" w:rsidRPr="00015064" w:rsidRDefault="005A6C30" w:rsidP="00015064">
      <w:r>
        <w:rPr>
          <w:noProof/>
          <w:lang w:eastAsia="nl-BE"/>
        </w:rPr>
        <w:drawing>
          <wp:inline distT="0" distB="0" distL="0" distR="0" wp14:anchorId="06F65C99" wp14:editId="2B9E5671">
            <wp:extent cx="5387340" cy="1600200"/>
            <wp:effectExtent l="0" t="0" r="3810" b="0"/>
            <wp:docPr id="3" name="Afbeelding 3" descr="C:\Users\Ellen_Vos\Desktop\Naamloo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en_Vos\Desktop\Naamloos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7340" cy="1600200"/>
                    </a:xfrm>
                    <a:prstGeom prst="rect">
                      <a:avLst/>
                    </a:prstGeom>
                    <a:noFill/>
                    <a:ln>
                      <a:noFill/>
                    </a:ln>
                  </pic:spPr>
                </pic:pic>
              </a:graphicData>
            </a:graphic>
          </wp:inline>
        </w:drawing>
      </w:r>
    </w:p>
    <w:p w14:paraId="73A1962B" w14:textId="4F4C951D" w:rsidR="00EF0900" w:rsidRDefault="00EF0900" w:rsidP="00EF0900">
      <w:pPr>
        <w:spacing w:after="0"/>
      </w:pPr>
      <w:r>
        <w:t xml:space="preserve">Met de land- en tuinbouwers komt er een traject op maat. Dit is bottom-up dus vanuit de betrokkenen zelf. </w:t>
      </w:r>
    </w:p>
    <w:p w14:paraId="480160A3" w14:textId="77777777" w:rsidR="00EF0900" w:rsidRDefault="00EF0900" w:rsidP="00EF0900">
      <w:pPr>
        <w:spacing w:after="0"/>
      </w:pPr>
      <w:r>
        <w:t>Met hen wordt goed gepeild naar:</w:t>
      </w:r>
    </w:p>
    <w:p w14:paraId="7BECCA13" w14:textId="473A505D" w:rsidR="00EF0900" w:rsidRPr="00EF0900" w:rsidRDefault="00EF0900" w:rsidP="0083151C">
      <w:pPr>
        <w:pStyle w:val="Lijstalinea"/>
        <w:numPr>
          <w:ilvl w:val="0"/>
          <w:numId w:val="14"/>
        </w:numPr>
      </w:pPr>
      <w:r w:rsidRPr="00EF0900">
        <w:t>Hoe zien ze dit traject?</w:t>
      </w:r>
    </w:p>
    <w:p w14:paraId="4611266D" w14:textId="62D3274C" w:rsidR="00EF0900" w:rsidRPr="00EF0900" w:rsidRDefault="00EF0900" w:rsidP="0083151C">
      <w:pPr>
        <w:pStyle w:val="Lijstalinea"/>
        <w:numPr>
          <w:ilvl w:val="0"/>
          <w:numId w:val="14"/>
        </w:numPr>
      </w:pPr>
      <w:r w:rsidRPr="00EF0900">
        <w:t>Welke info hebben ze nodig?</w:t>
      </w:r>
    </w:p>
    <w:p w14:paraId="1AFBF040" w14:textId="008A4E63" w:rsidR="00EF0900" w:rsidRPr="00EF0900" w:rsidRDefault="00EF0900" w:rsidP="0083151C">
      <w:pPr>
        <w:pStyle w:val="Lijstalinea"/>
        <w:numPr>
          <w:ilvl w:val="0"/>
          <w:numId w:val="14"/>
        </w:numPr>
      </w:pPr>
      <w:r w:rsidRPr="00EF0900">
        <w:t>Wie kan deze info leveren?</w:t>
      </w:r>
    </w:p>
    <w:p w14:paraId="4E3C9A1F" w14:textId="1CAD1892" w:rsidR="00EF0900" w:rsidRPr="00EF0900" w:rsidRDefault="00EF0900" w:rsidP="00EF0900">
      <w:pPr>
        <w:spacing w:after="0"/>
      </w:pPr>
      <w:r>
        <w:t>De r</w:t>
      </w:r>
      <w:r w:rsidRPr="00EF0900">
        <w:t xml:space="preserve">ol </w:t>
      </w:r>
      <w:r>
        <w:t xml:space="preserve">van de </w:t>
      </w:r>
      <w:r w:rsidRPr="00EF0900">
        <w:t>pro</w:t>
      </w:r>
      <w:r>
        <w:t>cesbegeleider loopt hierbij als volgt:</w:t>
      </w:r>
    </w:p>
    <w:p w14:paraId="05F16D0F" w14:textId="51DA7802" w:rsidR="00EF0900" w:rsidRPr="00EF0900" w:rsidRDefault="00EF0900" w:rsidP="0083151C">
      <w:pPr>
        <w:pStyle w:val="Lijstalinea"/>
        <w:numPr>
          <w:ilvl w:val="0"/>
          <w:numId w:val="14"/>
        </w:numPr>
        <w:spacing w:after="0"/>
      </w:pPr>
      <w:r w:rsidRPr="00EF0900">
        <w:t>Ondersteuning bieden in het uitzetten van het traject</w:t>
      </w:r>
    </w:p>
    <w:p w14:paraId="19F18B1A" w14:textId="63DBEA25" w:rsidR="00EF0900" w:rsidRDefault="00EF0900" w:rsidP="0083151C">
      <w:pPr>
        <w:pStyle w:val="Lijstalinea"/>
        <w:numPr>
          <w:ilvl w:val="0"/>
          <w:numId w:val="14"/>
        </w:numPr>
      </w:pPr>
      <w:r w:rsidRPr="00EF0900">
        <w:t xml:space="preserve">Brengt de juiste mensen samen op het juiste moment </w:t>
      </w:r>
    </w:p>
    <w:p w14:paraId="7B086A1A" w14:textId="0AFB0C68" w:rsidR="00EF0900" w:rsidRDefault="00270813" w:rsidP="0083151C">
      <w:pPr>
        <w:pStyle w:val="Kop3"/>
        <w:numPr>
          <w:ilvl w:val="2"/>
          <w:numId w:val="1"/>
        </w:numPr>
      </w:pPr>
      <w:r>
        <w:t>Bedrijfssituatie in kaart brengen</w:t>
      </w:r>
    </w:p>
    <w:p w14:paraId="7B3FE36A" w14:textId="7C867455" w:rsidR="00270813" w:rsidRDefault="00270813" w:rsidP="00270813">
      <w:pPr>
        <w:rPr>
          <w:lang w:eastAsia="nl-BE"/>
        </w:rPr>
      </w:pPr>
      <w:r>
        <w:rPr>
          <w:lang w:eastAsia="nl-BE"/>
        </w:rPr>
        <w:t xml:space="preserve">De vertrekbasis hierbij is het voorkeursscenario. </w:t>
      </w:r>
      <w:r w:rsidR="0087466B">
        <w:rPr>
          <w:lang w:eastAsia="nl-BE"/>
        </w:rPr>
        <w:t>Van hieruit moeten we in kaart brengen welke invloed dit heeft op de bedrijfssituatie:</w:t>
      </w:r>
    </w:p>
    <w:p w14:paraId="7916571B" w14:textId="76583A0F" w:rsidR="0087466B" w:rsidRDefault="0087466B" w:rsidP="0083151C">
      <w:pPr>
        <w:pStyle w:val="Lijstalinea"/>
        <w:numPr>
          <w:ilvl w:val="0"/>
          <w:numId w:val="14"/>
        </w:numPr>
        <w:rPr>
          <w:lang w:eastAsia="nl-BE"/>
        </w:rPr>
      </w:pPr>
      <w:r>
        <w:rPr>
          <w:lang w:eastAsia="nl-BE"/>
        </w:rPr>
        <w:t>Vertrekbasis in kaart brengen om gefundeerde toekomstbeslissingen te kunnen nemen</w:t>
      </w:r>
    </w:p>
    <w:p w14:paraId="6918A49C" w14:textId="1C41BD4D" w:rsidR="0087466B" w:rsidRDefault="0087466B" w:rsidP="0083151C">
      <w:pPr>
        <w:pStyle w:val="Lijstalinea"/>
        <w:numPr>
          <w:ilvl w:val="0"/>
          <w:numId w:val="14"/>
        </w:numPr>
        <w:rPr>
          <w:lang w:eastAsia="nl-BE"/>
        </w:rPr>
      </w:pPr>
      <w:r>
        <w:rPr>
          <w:lang w:eastAsia="nl-BE"/>
        </w:rPr>
        <w:t>Inschatten haalbaarheid van toekomstplannen</w:t>
      </w:r>
    </w:p>
    <w:p w14:paraId="36086E91" w14:textId="477FC4D4" w:rsidR="0087466B" w:rsidRPr="00270813" w:rsidRDefault="0087466B" w:rsidP="0083151C">
      <w:pPr>
        <w:pStyle w:val="Lijstalinea"/>
        <w:numPr>
          <w:ilvl w:val="0"/>
          <w:numId w:val="14"/>
        </w:numPr>
        <w:rPr>
          <w:lang w:eastAsia="nl-BE"/>
        </w:rPr>
      </w:pPr>
      <w:r>
        <w:rPr>
          <w:lang w:eastAsia="nl-BE"/>
        </w:rPr>
        <w:lastRenderedPageBreak/>
        <w:t>Met behulp van multidisciplinaire teams</w:t>
      </w:r>
    </w:p>
    <w:p w14:paraId="47FEB5D3" w14:textId="454CFEBE" w:rsidR="006D40F7" w:rsidRDefault="00531EFC" w:rsidP="0083151C">
      <w:pPr>
        <w:pStyle w:val="Lijstalinea"/>
        <w:numPr>
          <w:ilvl w:val="0"/>
          <w:numId w:val="15"/>
        </w:numPr>
        <w:spacing w:after="0"/>
      </w:pPr>
      <w:r>
        <w:t>Een heldere kijk op de situatie maakt het makkelijker om vooruit te kijken en toekomstbeslissingen te nemen</w:t>
      </w:r>
    </w:p>
    <w:p w14:paraId="7728B9A1" w14:textId="5ACBFB77" w:rsidR="004C03AA" w:rsidRDefault="004C03AA" w:rsidP="0083151C">
      <w:pPr>
        <w:pStyle w:val="Kop3"/>
        <w:numPr>
          <w:ilvl w:val="2"/>
          <w:numId w:val="1"/>
        </w:numPr>
      </w:pPr>
      <w:r>
        <w:t>In kaart brengen van visiemogelijkheden</w:t>
      </w:r>
    </w:p>
    <w:p w14:paraId="55DA43C9" w14:textId="1F3CEBEE" w:rsidR="004C03AA" w:rsidRDefault="00522D04" w:rsidP="004C03AA">
      <w:pPr>
        <w:spacing w:after="0"/>
        <w:rPr>
          <w:lang w:eastAsia="nl-BE"/>
        </w:rPr>
      </w:pPr>
      <w:r>
        <w:rPr>
          <w:lang w:eastAsia="nl-BE"/>
        </w:rPr>
        <w:t>Welke richtingen kunnen de bedrijfsleiders uitgaan, bedoeling is om in eerste instantie zo breed mogelijk te gaan kijken:</w:t>
      </w:r>
    </w:p>
    <w:p w14:paraId="7389519A" w14:textId="77777777" w:rsidR="00AF42E6" w:rsidRPr="004C03AA" w:rsidRDefault="0083151C" w:rsidP="0083151C">
      <w:pPr>
        <w:numPr>
          <w:ilvl w:val="0"/>
          <w:numId w:val="16"/>
        </w:numPr>
        <w:spacing w:after="0"/>
        <w:rPr>
          <w:lang w:eastAsia="nl-BE"/>
        </w:rPr>
      </w:pPr>
      <w:r w:rsidRPr="004C03AA">
        <w:rPr>
          <w:lang w:eastAsia="nl-BE"/>
        </w:rPr>
        <w:t>Met behulp van portfolio</w:t>
      </w:r>
    </w:p>
    <w:p w14:paraId="760C6845" w14:textId="77777777" w:rsidR="00AF42E6" w:rsidRPr="004C03AA" w:rsidRDefault="0083151C" w:rsidP="0083151C">
      <w:pPr>
        <w:numPr>
          <w:ilvl w:val="0"/>
          <w:numId w:val="16"/>
        </w:numPr>
        <w:spacing w:after="0"/>
        <w:rPr>
          <w:lang w:eastAsia="nl-BE"/>
        </w:rPr>
      </w:pPr>
      <w:r w:rsidRPr="004C03AA">
        <w:rPr>
          <w:lang w:eastAsia="nl-BE"/>
        </w:rPr>
        <w:t>Land- en tuinbouwers aanmoedigen om breed te kijken en te denken</w:t>
      </w:r>
    </w:p>
    <w:p w14:paraId="55090B7D" w14:textId="77777777" w:rsidR="00AF42E6" w:rsidRPr="004C03AA" w:rsidRDefault="0083151C" w:rsidP="0083151C">
      <w:pPr>
        <w:numPr>
          <w:ilvl w:val="0"/>
          <w:numId w:val="16"/>
        </w:numPr>
        <w:spacing w:after="0"/>
        <w:rPr>
          <w:lang w:eastAsia="nl-BE"/>
        </w:rPr>
      </w:pPr>
      <w:r w:rsidRPr="004C03AA">
        <w:rPr>
          <w:lang w:eastAsia="nl-BE"/>
        </w:rPr>
        <w:t xml:space="preserve">Visievorming </w:t>
      </w:r>
    </w:p>
    <w:p w14:paraId="570A8DF4" w14:textId="77777777" w:rsidR="00AF42E6" w:rsidRPr="004C03AA" w:rsidRDefault="0083151C" w:rsidP="0083151C">
      <w:pPr>
        <w:numPr>
          <w:ilvl w:val="1"/>
          <w:numId w:val="17"/>
        </w:numPr>
        <w:spacing w:after="0"/>
        <w:rPr>
          <w:lang w:eastAsia="nl-BE"/>
        </w:rPr>
      </w:pPr>
      <w:r w:rsidRPr="004C03AA">
        <w:rPr>
          <w:lang w:eastAsia="nl-BE"/>
        </w:rPr>
        <w:t>Niet alleen op vlak van bedrijfsvoering</w:t>
      </w:r>
    </w:p>
    <w:p w14:paraId="4AF4B7C9" w14:textId="42E60647" w:rsidR="00AF42E6" w:rsidRDefault="0083151C" w:rsidP="0083151C">
      <w:pPr>
        <w:numPr>
          <w:ilvl w:val="1"/>
          <w:numId w:val="17"/>
        </w:numPr>
        <w:spacing w:after="0"/>
        <w:rPr>
          <w:lang w:eastAsia="nl-BE"/>
        </w:rPr>
      </w:pPr>
      <w:r w:rsidRPr="004C03AA">
        <w:rPr>
          <w:lang w:eastAsia="nl-BE"/>
        </w:rPr>
        <w:t>Ook op vlak van zichzelf – omgaan met verandering is niet eenvoudig</w:t>
      </w:r>
      <w:r w:rsidR="00CA22BC">
        <w:rPr>
          <w:lang w:eastAsia="nl-BE"/>
        </w:rPr>
        <w:t>, welke richting willen ze zelf uit (en welke niet)</w:t>
      </w:r>
    </w:p>
    <w:p w14:paraId="035C2164" w14:textId="2EA4F380" w:rsidR="00522D04" w:rsidRDefault="00522D04" w:rsidP="0083151C">
      <w:pPr>
        <w:pStyle w:val="Kop3"/>
        <w:numPr>
          <w:ilvl w:val="2"/>
          <w:numId w:val="1"/>
        </w:numPr>
      </w:pPr>
      <w:r>
        <w:t>Concrete pistes bij visievorming</w:t>
      </w:r>
    </w:p>
    <w:p w14:paraId="0079B5CD" w14:textId="14DBB142" w:rsidR="00522D04" w:rsidRDefault="00522D04" w:rsidP="00522D04">
      <w:pPr>
        <w:rPr>
          <w:lang w:eastAsia="nl-BE"/>
        </w:rPr>
      </w:pPr>
      <w:r>
        <w:rPr>
          <w:lang w:eastAsia="nl-BE"/>
        </w:rPr>
        <w:t>Steeds op maat van het bedrijf en de bedrijfsleiders – de land- of tuinbouwer maakt uiteindelijk zelf de keuze:</w:t>
      </w:r>
    </w:p>
    <w:p w14:paraId="4084A799" w14:textId="77777777" w:rsidR="00AF42E6" w:rsidRPr="00522D04" w:rsidRDefault="0083151C" w:rsidP="0083151C">
      <w:pPr>
        <w:numPr>
          <w:ilvl w:val="0"/>
          <w:numId w:val="18"/>
        </w:numPr>
        <w:spacing w:after="0"/>
        <w:rPr>
          <w:lang w:eastAsia="nl-BE"/>
        </w:rPr>
      </w:pPr>
      <w:r w:rsidRPr="00522D04">
        <w:rPr>
          <w:lang w:eastAsia="nl-BE"/>
        </w:rPr>
        <w:t>Bedrijfsoptimalisatie</w:t>
      </w:r>
    </w:p>
    <w:p w14:paraId="3C1E76B1" w14:textId="4B2BEDBE" w:rsidR="00AF42E6" w:rsidRPr="00522D04" w:rsidRDefault="0083151C" w:rsidP="0083151C">
      <w:pPr>
        <w:numPr>
          <w:ilvl w:val="1"/>
          <w:numId w:val="22"/>
        </w:numPr>
        <w:spacing w:after="0"/>
        <w:rPr>
          <w:lang w:eastAsia="nl-BE"/>
        </w:rPr>
      </w:pPr>
      <w:r w:rsidRPr="00522D04">
        <w:rPr>
          <w:lang w:eastAsia="nl-BE"/>
        </w:rPr>
        <w:t>Met begeleiding zoeken naar verbeteringen</w:t>
      </w:r>
      <w:r w:rsidR="00522D04">
        <w:rPr>
          <w:lang w:eastAsia="nl-BE"/>
        </w:rPr>
        <w:t xml:space="preserve"> in de huidige bedrijfsvoering</w:t>
      </w:r>
    </w:p>
    <w:p w14:paraId="77BC4388" w14:textId="77777777" w:rsidR="00AF42E6" w:rsidRPr="00522D04" w:rsidRDefault="0083151C" w:rsidP="0083151C">
      <w:pPr>
        <w:numPr>
          <w:ilvl w:val="0"/>
          <w:numId w:val="18"/>
        </w:numPr>
        <w:spacing w:after="0"/>
        <w:rPr>
          <w:lang w:eastAsia="nl-BE"/>
        </w:rPr>
      </w:pPr>
      <w:r w:rsidRPr="00522D04">
        <w:rPr>
          <w:lang w:eastAsia="nl-BE"/>
        </w:rPr>
        <w:t>Flankerend beleid</w:t>
      </w:r>
    </w:p>
    <w:p w14:paraId="0C77B371" w14:textId="77777777" w:rsidR="00AF42E6" w:rsidRPr="00522D04" w:rsidRDefault="0083151C" w:rsidP="0083151C">
      <w:pPr>
        <w:numPr>
          <w:ilvl w:val="1"/>
          <w:numId w:val="21"/>
        </w:numPr>
        <w:spacing w:after="0"/>
        <w:rPr>
          <w:lang w:eastAsia="nl-BE"/>
        </w:rPr>
      </w:pPr>
      <w:r w:rsidRPr="00522D04">
        <w:rPr>
          <w:lang w:eastAsia="nl-BE"/>
        </w:rPr>
        <w:t>Waarop kan men beroep doen?</w:t>
      </w:r>
    </w:p>
    <w:p w14:paraId="672BB344" w14:textId="77777777" w:rsidR="00AF42E6" w:rsidRPr="00522D04" w:rsidRDefault="0083151C" w:rsidP="0083151C">
      <w:pPr>
        <w:numPr>
          <w:ilvl w:val="1"/>
          <w:numId w:val="21"/>
        </w:numPr>
        <w:spacing w:after="0"/>
        <w:rPr>
          <w:lang w:eastAsia="nl-BE"/>
        </w:rPr>
      </w:pPr>
      <w:r w:rsidRPr="00522D04">
        <w:rPr>
          <w:lang w:eastAsia="nl-BE"/>
        </w:rPr>
        <w:t>Waar liggen mogelijkheden/knelpunten?</w:t>
      </w:r>
    </w:p>
    <w:p w14:paraId="128920E8" w14:textId="77777777" w:rsidR="00AF42E6" w:rsidRPr="00522D04" w:rsidRDefault="0083151C" w:rsidP="0083151C">
      <w:pPr>
        <w:numPr>
          <w:ilvl w:val="0"/>
          <w:numId w:val="18"/>
        </w:numPr>
        <w:spacing w:after="0"/>
        <w:rPr>
          <w:lang w:eastAsia="nl-BE"/>
        </w:rPr>
      </w:pPr>
      <w:r w:rsidRPr="00522D04">
        <w:rPr>
          <w:lang w:eastAsia="nl-BE"/>
        </w:rPr>
        <w:t>Natuurbeheer</w:t>
      </w:r>
    </w:p>
    <w:p w14:paraId="31C018A8" w14:textId="77777777" w:rsidR="00AF42E6" w:rsidRPr="00522D04" w:rsidRDefault="0083151C" w:rsidP="0083151C">
      <w:pPr>
        <w:numPr>
          <w:ilvl w:val="1"/>
          <w:numId w:val="20"/>
        </w:numPr>
        <w:spacing w:after="0"/>
        <w:rPr>
          <w:lang w:eastAsia="nl-BE"/>
        </w:rPr>
      </w:pPr>
      <w:r w:rsidRPr="00522D04">
        <w:rPr>
          <w:lang w:eastAsia="nl-BE"/>
        </w:rPr>
        <w:t>Mogelijkheden voor land- en tuinbouwers?</w:t>
      </w:r>
    </w:p>
    <w:p w14:paraId="317EBD99" w14:textId="77777777" w:rsidR="00AF42E6" w:rsidRPr="00522D04" w:rsidRDefault="0083151C" w:rsidP="0083151C">
      <w:pPr>
        <w:numPr>
          <w:ilvl w:val="1"/>
          <w:numId w:val="20"/>
        </w:numPr>
        <w:spacing w:after="0"/>
        <w:rPr>
          <w:lang w:eastAsia="nl-BE"/>
        </w:rPr>
      </w:pPr>
      <w:r w:rsidRPr="00522D04">
        <w:rPr>
          <w:lang w:eastAsia="nl-BE"/>
        </w:rPr>
        <w:t>Gecoördineerde aanpak</w:t>
      </w:r>
    </w:p>
    <w:p w14:paraId="663C64E1" w14:textId="77777777" w:rsidR="00AF42E6" w:rsidRPr="00522D04" w:rsidRDefault="0083151C" w:rsidP="0083151C">
      <w:pPr>
        <w:numPr>
          <w:ilvl w:val="0"/>
          <w:numId w:val="18"/>
        </w:numPr>
        <w:spacing w:after="0"/>
        <w:rPr>
          <w:lang w:eastAsia="nl-BE"/>
        </w:rPr>
      </w:pPr>
      <w:r w:rsidRPr="00522D04">
        <w:rPr>
          <w:lang w:eastAsia="nl-BE"/>
        </w:rPr>
        <w:t>Heroriëntatie</w:t>
      </w:r>
    </w:p>
    <w:p w14:paraId="35F704D3" w14:textId="77777777" w:rsidR="00AF42E6" w:rsidRPr="00522D04" w:rsidRDefault="0083151C" w:rsidP="0083151C">
      <w:pPr>
        <w:numPr>
          <w:ilvl w:val="1"/>
          <w:numId w:val="19"/>
        </w:numPr>
        <w:spacing w:after="0"/>
        <w:rPr>
          <w:lang w:eastAsia="nl-BE"/>
        </w:rPr>
      </w:pPr>
      <w:r w:rsidRPr="00522D04">
        <w:rPr>
          <w:lang w:eastAsia="nl-BE"/>
        </w:rPr>
        <w:t>Verbreding, bio, schaaloptimalisatie, stopzetting,…</w:t>
      </w:r>
    </w:p>
    <w:p w14:paraId="6080DA82" w14:textId="77777777" w:rsidR="00AF42E6" w:rsidRPr="00522D04" w:rsidRDefault="0083151C" w:rsidP="0083151C">
      <w:pPr>
        <w:numPr>
          <w:ilvl w:val="0"/>
          <w:numId w:val="18"/>
        </w:numPr>
        <w:spacing w:after="0"/>
        <w:rPr>
          <w:lang w:eastAsia="nl-BE"/>
        </w:rPr>
      </w:pPr>
      <w:r w:rsidRPr="00522D04">
        <w:rPr>
          <w:lang w:eastAsia="nl-BE"/>
        </w:rPr>
        <w:t>…</w:t>
      </w:r>
    </w:p>
    <w:p w14:paraId="4D65794C" w14:textId="193F2799" w:rsidR="004C03AA" w:rsidRDefault="00163731" w:rsidP="00163731">
      <w:pPr>
        <w:pStyle w:val="Kop1"/>
        <w:rPr>
          <w:lang w:eastAsia="nl-BE"/>
        </w:rPr>
      </w:pPr>
      <w:r>
        <w:rPr>
          <w:lang w:eastAsia="nl-BE"/>
        </w:rPr>
        <w:t>Timing</w:t>
      </w:r>
    </w:p>
    <w:p w14:paraId="26DEE396" w14:textId="1DA624AD" w:rsidR="00163731" w:rsidRDefault="00163731" w:rsidP="00163731">
      <w:pPr>
        <w:rPr>
          <w:lang w:eastAsia="nl-BE"/>
        </w:rPr>
      </w:pPr>
      <w:r>
        <w:rPr>
          <w:noProof/>
          <w:lang w:eastAsia="nl-BE"/>
        </w:rPr>
        <w:drawing>
          <wp:inline distT="0" distB="0" distL="0" distR="0" wp14:anchorId="292FA46F" wp14:editId="0F8C8A66">
            <wp:extent cx="4930140" cy="2354580"/>
            <wp:effectExtent l="0" t="0" r="3810" b="7620"/>
            <wp:docPr id="11" name="Afbeelding 11" descr="C:\Users\Ellen_Vos\Desktop\Naamlo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en_Vos\Desktop\Naamloos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0140" cy="2354580"/>
                    </a:xfrm>
                    <a:prstGeom prst="rect">
                      <a:avLst/>
                    </a:prstGeom>
                    <a:noFill/>
                    <a:ln>
                      <a:noFill/>
                    </a:ln>
                  </pic:spPr>
                </pic:pic>
              </a:graphicData>
            </a:graphic>
          </wp:inline>
        </w:drawing>
      </w:r>
    </w:p>
    <w:p w14:paraId="5D172B39" w14:textId="0A8861CD" w:rsidR="00163731" w:rsidRDefault="00163731" w:rsidP="00163731">
      <w:pPr>
        <w:rPr>
          <w:lang w:eastAsia="nl-BE"/>
        </w:rPr>
      </w:pPr>
      <w:r>
        <w:rPr>
          <w:lang w:eastAsia="nl-BE"/>
        </w:rPr>
        <w:t>Belangrijk in de timing is dat we eerst van start gaan met de 9 zwaarst getroffen bedrijven. We kiezen er dus voor om te werken in twee stappen, om op die manier een eerste leererv</w:t>
      </w:r>
      <w:r w:rsidR="00C8790F">
        <w:rPr>
          <w:lang w:eastAsia="nl-BE"/>
        </w:rPr>
        <w:t>aring op te doen die we kunnen hanteren</w:t>
      </w:r>
      <w:r>
        <w:rPr>
          <w:lang w:eastAsia="nl-BE"/>
        </w:rPr>
        <w:t xml:space="preserve"> bij het traject van de </w:t>
      </w:r>
      <w:r w:rsidR="00C8790F">
        <w:rPr>
          <w:lang w:eastAsia="nl-BE"/>
        </w:rPr>
        <w:t>overige</w:t>
      </w:r>
      <w:r>
        <w:rPr>
          <w:lang w:eastAsia="nl-BE"/>
        </w:rPr>
        <w:t xml:space="preserve"> bedrijven. </w:t>
      </w:r>
    </w:p>
    <w:p w14:paraId="4FCDC483" w14:textId="4AE9A57E" w:rsidR="00163731" w:rsidRDefault="00163731" w:rsidP="00163731">
      <w:pPr>
        <w:pStyle w:val="Kop1"/>
        <w:rPr>
          <w:lang w:eastAsia="nl-BE"/>
        </w:rPr>
      </w:pPr>
      <w:r>
        <w:rPr>
          <w:lang w:eastAsia="nl-BE"/>
        </w:rPr>
        <w:t>Bedrijfsrapporten en aanbevelingen</w:t>
      </w:r>
    </w:p>
    <w:p w14:paraId="148EAD48" w14:textId="62D42707" w:rsidR="00163731" w:rsidRDefault="00163731" w:rsidP="00163731">
      <w:pPr>
        <w:pStyle w:val="Kop2"/>
        <w:rPr>
          <w:lang w:eastAsia="nl-BE"/>
        </w:rPr>
      </w:pPr>
      <w:r>
        <w:rPr>
          <w:lang w:eastAsia="nl-BE"/>
        </w:rPr>
        <w:t>Bedrijfsrapporten</w:t>
      </w:r>
    </w:p>
    <w:p w14:paraId="5539BAD2" w14:textId="77777777" w:rsidR="00AF42E6" w:rsidRPr="001536FE" w:rsidRDefault="0083151C" w:rsidP="0083151C">
      <w:pPr>
        <w:numPr>
          <w:ilvl w:val="0"/>
          <w:numId w:val="23"/>
        </w:numPr>
        <w:spacing w:after="0"/>
        <w:rPr>
          <w:lang w:eastAsia="nl-BE"/>
        </w:rPr>
      </w:pPr>
      <w:r w:rsidRPr="001536FE">
        <w:rPr>
          <w:lang w:eastAsia="nl-BE"/>
        </w:rPr>
        <w:t>Trajecten met landbouwers zijn bottom-up en op maat</w:t>
      </w:r>
    </w:p>
    <w:p w14:paraId="22C0EA20" w14:textId="77777777" w:rsidR="00AF42E6" w:rsidRPr="001536FE" w:rsidRDefault="0083151C" w:rsidP="0083151C">
      <w:pPr>
        <w:numPr>
          <w:ilvl w:val="0"/>
          <w:numId w:val="23"/>
        </w:numPr>
        <w:spacing w:after="0"/>
        <w:rPr>
          <w:lang w:eastAsia="nl-BE"/>
        </w:rPr>
      </w:pPr>
      <w:r w:rsidRPr="001536FE">
        <w:rPr>
          <w:lang w:eastAsia="nl-BE"/>
        </w:rPr>
        <w:t>Wisselwerking met projectgroep en stuurgroep is essentieel</w:t>
      </w:r>
    </w:p>
    <w:p w14:paraId="5DE28D50" w14:textId="77777777" w:rsidR="00AF42E6" w:rsidRPr="001536FE" w:rsidRDefault="0083151C" w:rsidP="0083151C">
      <w:pPr>
        <w:numPr>
          <w:ilvl w:val="0"/>
          <w:numId w:val="23"/>
        </w:numPr>
        <w:spacing w:after="0"/>
        <w:rPr>
          <w:lang w:eastAsia="nl-BE"/>
        </w:rPr>
      </w:pPr>
      <w:r w:rsidRPr="001536FE">
        <w:rPr>
          <w:lang w:eastAsia="nl-BE"/>
        </w:rPr>
        <w:lastRenderedPageBreak/>
        <w:t>Tussentijdse rapportage</w:t>
      </w:r>
    </w:p>
    <w:p w14:paraId="57541F09" w14:textId="77777777" w:rsidR="00AF42E6" w:rsidRPr="001536FE" w:rsidRDefault="0083151C" w:rsidP="0083151C">
      <w:pPr>
        <w:numPr>
          <w:ilvl w:val="1"/>
          <w:numId w:val="24"/>
        </w:numPr>
        <w:spacing w:after="0"/>
        <w:rPr>
          <w:lang w:eastAsia="nl-BE"/>
        </w:rPr>
      </w:pPr>
      <w:r w:rsidRPr="001536FE">
        <w:rPr>
          <w:lang w:eastAsia="nl-BE"/>
        </w:rPr>
        <w:t>Opmaak rapporten niet op het einde, maar tijdens heel het traject</w:t>
      </w:r>
    </w:p>
    <w:p w14:paraId="51378877" w14:textId="77777777" w:rsidR="00AF42E6" w:rsidRPr="001536FE" w:rsidRDefault="0083151C" w:rsidP="0083151C">
      <w:pPr>
        <w:numPr>
          <w:ilvl w:val="1"/>
          <w:numId w:val="24"/>
        </w:numPr>
        <w:spacing w:after="0"/>
        <w:rPr>
          <w:lang w:eastAsia="nl-BE"/>
        </w:rPr>
      </w:pPr>
      <w:r w:rsidRPr="001536FE">
        <w:rPr>
          <w:lang w:eastAsia="nl-BE"/>
        </w:rPr>
        <w:t>Opletten voor waarborgen privacy</w:t>
      </w:r>
    </w:p>
    <w:p w14:paraId="2DB5AB00" w14:textId="6D7D5275" w:rsidR="0056674C" w:rsidRDefault="0056674C" w:rsidP="0056674C">
      <w:pPr>
        <w:pStyle w:val="Kop2"/>
        <w:rPr>
          <w:lang w:eastAsia="nl-BE"/>
        </w:rPr>
      </w:pPr>
      <w:r>
        <w:rPr>
          <w:lang w:eastAsia="nl-BE"/>
        </w:rPr>
        <w:t>Formuleren van beleidsaanbevelingen</w:t>
      </w:r>
    </w:p>
    <w:p w14:paraId="08BA4A68" w14:textId="586CE956" w:rsidR="00AF42E6" w:rsidRPr="0056674C" w:rsidRDefault="0083151C" w:rsidP="0083151C">
      <w:pPr>
        <w:numPr>
          <w:ilvl w:val="0"/>
          <w:numId w:val="25"/>
        </w:numPr>
        <w:spacing w:after="0"/>
        <w:rPr>
          <w:lang w:eastAsia="nl-BE"/>
        </w:rPr>
      </w:pPr>
      <w:r w:rsidRPr="0056674C">
        <w:rPr>
          <w:lang w:eastAsia="nl-BE"/>
        </w:rPr>
        <w:t>Tussentijds – via projectgroep en stuurgroep (OC)</w:t>
      </w:r>
      <w:r w:rsidR="0056674C">
        <w:rPr>
          <w:lang w:eastAsia="nl-BE"/>
        </w:rPr>
        <w:t>, dus niet op het einde van het project</w:t>
      </w:r>
    </w:p>
    <w:p w14:paraId="6DC52A6E" w14:textId="77777777" w:rsidR="00AF42E6" w:rsidRPr="0056674C" w:rsidRDefault="0083151C" w:rsidP="0083151C">
      <w:pPr>
        <w:numPr>
          <w:ilvl w:val="0"/>
          <w:numId w:val="25"/>
        </w:numPr>
        <w:spacing w:after="0"/>
        <w:rPr>
          <w:lang w:eastAsia="nl-BE"/>
        </w:rPr>
      </w:pPr>
      <w:r w:rsidRPr="0056674C">
        <w:rPr>
          <w:lang w:eastAsia="nl-BE"/>
        </w:rPr>
        <w:t>Tijdens en na afwerking van alle individuele rapporten om een globaal zicht te hebben</w:t>
      </w:r>
    </w:p>
    <w:p w14:paraId="3FF9B612" w14:textId="77777777" w:rsidR="00AF42E6" w:rsidRPr="0056674C" w:rsidRDefault="0083151C" w:rsidP="0083151C">
      <w:pPr>
        <w:numPr>
          <w:ilvl w:val="0"/>
          <w:numId w:val="25"/>
        </w:numPr>
        <w:spacing w:after="0"/>
        <w:rPr>
          <w:lang w:eastAsia="nl-BE"/>
        </w:rPr>
      </w:pPr>
      <w:r w:rsidRPr="0056674C">
        <w:rPr>
          <w:lang w:eastAsia="nl-BE"/>
        </w:rPr>
        <w:t>Communicatie met land- en tuinbouwers hierover is essentieel</w:t>
      </w:r>
    </w:p>
    <w:p w14:paraId="0B063F62" w14:textId="0400EDCF" w:rsidR="004F049C" w:rsidRDefault="004F049C" w:rsidP="004F049C">
      <w:pPr>
        <w:pStyle w:val="Kop1"/>
        <w:rPr>
          <w:lang w:eastAsia="nl-BE"/>
        </w:rPr>
      </w:pPr>
      <w:r>
        <w:rPr>
          <w:lang w:eastAsia="nl-BE"/>
        </w:rPr>
        <w:t>aandachtspunten op projectvlak</w:t>
      </w:r>
    </w:p>
    <w:p w14:paraId="2D30CD2C" w14:textId="6F6CD47F" w:rsidR="00AF42E6" w:rsidRPr="00E943A1" w:rsidRDefault="00E943A1" w:rsidP="00E943A1">
      <w:pPr>
        <w:spacing w:after="0"/>
        <w:rPr>
          <w:lang w:eastAsia="nl-BE"/>
        </w:rPr>
      </w:pPr>
      <w:r>
        <w:rPr>
          <w:lang w:eastAsia="nl-BE"/>
        </w:rPr>
        <w:t>Een g</w:t>
      </w:r>
      <w:r w:rsidR="0083151C" w:rsidRPr="00E943A1">
        <w:rPr>
          <w:lang w:eastAsia="nl-BE"/>
        </w:rPr>
        <w:t>oede (tussentijdse) communicatie</w:t>
      </w:r>
      <w:r>
        <w:rPr>
          <w:lang w:eastAsia="nl-BE"/>
        </w:rPr>
        <w:t xml:space="preserve"> </w:t>
      </w:r>
      <w:r w:rsidR="00154864">
        <w:rPr>
          <w:lang w:eastAsia="nl-BE"/>
        </w:rPr>
        <w:t>is essentieel:</w:t>
      </w:r>
    </w:p>
    <w:p w14:paraId="443BD398" w14:textId="77777777" w:rsidR="00AF42E6" w:rsidRPr="00E943A1" w:rsidRDefault="0083151C" w:rsidP="0083151C">
      <w:pPr>
        <w:numPr>
          <w:ilvl w:val="0"/>
          <w:numId w:val="28"/>
        </w:numPr>
        <w:spacing w:after="0"/>
        <w:rPr>
          <w:lang w:eastAsia="nl-BE"/>
        </w:rPr>
      </w:pPr>
      <w:r w:rsidRPr="00E943A1">
        <w:rPr>
          <w:lang w:eastAsia="nl-BE"/>
        </w:rPr>
        <w:t>Met land- en tuinbouwers</w:t>
      </w:r>
    </w:p>
    <w:p w14:paraId="46315A6A" w14:textId="4B618F3E" w:rsidR="00AF42E6" w:rsidRDefault="0083151C" w:rsidP="0083151C">
      <w:pPr>
        <w:numPr>
          <w:ilvl w:val="0"/>
          <w:numId w:val="28"/>
        </w:numPr>
        <w:spacing w:after="0"/>
        <w:rPr>
          <w:lang w:eastAsia="nl-BE"/>
        </w:rPr>
      </w:pPr>
      <w:r w:rsidRPr="00E943A1">
        <w:rPr>
          <w:lang w:eastAsia="nl-BE"/>
        </w:rPr>
        <w:t>Met de projectgroep</w:t>
      </w:r>
      <w:r w:rsidR="00154864">
        <w:rPr>
          <w:lang w:eastAsia="nl-BE"/>
        </w:rPr>
        <w:t xml:space="preserve"> en stuurgroep</w:t>
      </w:r>
    </w:p>
    <w:p w14:paraId="16E0EA00" w14:textId="4D7DBA46" w:rsidR="00154864" w:rsidRPr="00E943A1" w:rsidRDefault="00154864" w:rsidP="0083151C">
      <w:pPr>
        <w:numPr>
          <w:ilvl w:val="0"/>
          <w:numId w:val="28"/>
        </w:numPr>
        <w:spacing w:after="0"/>
        <w:rPr>
          <w:lang w:eastAsia="nl-BE"/>
        </w:rPr>
      </w:pPr>
      <w:r>
        <w:rPr>
          <w:lang w:eastAsia="nl-BE"/>
        </w:rPr>
        <w:t>Met alle adviesverleners</w:t>
      </w:r>
    </w:p>
    <w:p w14:paraId="6C7C2064" w14:textId="70F39329" w:rsidR="00154864" w:rsidRDefault="00E943A1" w:rsidP="00154864">
      <w:pPr>
        <w:spacing w:after="0"/>
        <w:ind w:firstLine="360"/>
        <w:rPr>
          <w:lang w:eastAsia="nl-BE"/>
        </w:rPr>
      </w:pPr>
      <w:r w:rsidRPr="00E943A1">
        <w:rPr>
          <w:lang w:eastAsia="nl-BE"/>
        </w:rPr>
        <w:sym w:font="Wingdings" w:char="F0E0"/>
      </w:r>
      <w:r w:rsidRPr="00E943A1">
        <w:rPr>
          <w:lang w:eastAsia="nl-BE"/>
        </w:rPr>
        <w:t xml:space="preserve"> Verschillende teams actief in het project</w:t>
      </w:r>
    </w:p>
    <w:p w14:paraId="78C12765" w14:textId="77777777" w:rsidR="00154864" w:rsidRDefault="00154864" w:rsidP="00154864">
      <w:pPr>
        <w:spacing w:after="0"/>
        <w:rPr>
          <w:lang w:eastAsia="nl-BE"/>
        </w:rPr>
      </w:pPr>
    </w:p>
    <w:p w14:paraId="251140C9" w14:textId="21EF127F" w:rsidR="00154864" w:rsidRDefault="00154864" w:rsidP="00154864">
      <w:pPr>
        <w:spacing w:after="0"/>
        <w:rPr>
          <w:lang w:eastAsia="nl-BE"/>
        </w:rPr>
      </w:pPr>
      <w:r>
        <w:rPr>
          <w:lang w:eastAsia="nl-BE"/>
        </w:rPr>
        <w:t>Andere aandachtspunten:</w:t>
      </w:r>
    </w:p>
    <w:p w14:paraId="6C4D8ADC" w14:textId="77777777" w:rsidR="00AF42E6" w:rsidRPr="00E943A1" w:rsidRDefault="0083151C" w:rsidP="0083151C">
      <w:pPr>
        <w:numPr>
          <w:ilvl w:val="0"/>
          <w:numId w:val="27"/>
        </w:numPr>
        <w:spacing w:after="0"/>
        <w:rPr>
          <w:lang w:eastAsia="nl-BE"/>
        </w:rPr>
      </w:pPr>
      <w:r w:rsidRPr="00E943A1">
        <w:rPr>
          <w:lang w:eastAsia="nl-BE"/>
        </w:rPr>
        <w:t>Projectleider/procesbegeleider moet goed van alles op de hoogte blijven</w:t>
      </w:r>
    </w:p>
    <w:p w14:paraId="75D51D91" w14:textId="77777777" w:rsidR="00AF42E6" w:rsidRPr="00E943A1" w:rsidRDefault="0083151C" w:rsidP="0083151C">
      <w:pPr>
        <w:numPr>
          <w:ilvl w:val="0"/>
          <w:numId w:val="27"/>
        </w:numPr>
        <w:spacing w:after="0"/>
        <w:rPr>
          <w:lang w:eastAsia="nl-BE"/>
        </w:rPr>
      </w:pPr>
      <w:r w:rsidRPr="00E943A1">
        <w:rPr>
          <w:lang w:eastAsia="nl-BE"/>
        </w:rPr>
        <w:t xml:space="preserve">Positie projectleider/procesbegeleider vrijwaren </w:t>
      </w:r>
    </w:p>
    <w:p w14:paraId="0BDC496D" w14:textId="77777777" w:rsidR="00AF42E6" w:rsidRPr="00E943A1" w:rsidRDefault="0083151C" w:rsidP="0083151C">
      <w:pPr>
        <w:numPr>
          <w:ilvl w:val="0"/>
          <w:numId w:val="27"/>
        </w:numPr>
        <w:spacing w:after="0"/>
        <w:rPr>
          <w:lang w:eastAsia="nl-BE"/>
        </w:rPr>
      </w:pPr>
      <w:r w:rsidRPr="00E943A1">
        <w:rPr>
          <w:lang w:eastAsia="nl-BE"/>
        </w:rPr>
        <w:t>Realistische verwachtingen m.b.t. realisaties al of niet in het project</w:t>
      </w:r>
    </w:p>
    <w:p w14:paraId="3AC1148C" w14:textId="77777777" w:rsidR="00E943A1" w:rsidRPr="004F049C" w:rsidRDefault="00E943A1" w:rsidP="004F049C">
      <w:pPr>
        <w:rPr>
          <w:lang w:eastAsia="nl-BE"/>
        </w:rPr>
      </w:pPr>
    </w:p>
    <w:p w14:paraId="6C9FD635" w14:textId="77777777" w:rsidR="00163731" w:rsidRPr="00163731" w:rsidRDefault="00163731" w:rsidP="00163731">
      <w:pPr>
        <w:rPr>
          <w:lang w:eastAsia="nl-BE"/>
        </w:rPr>
      </w:pPr>
    </w:p>
    <w:sectPr w:rsidR="00163731" w:rsidRPr="00163731" w:rsidSect="00131A6A">
      <w:headerReference w:type="default" r:id="rId24"/>
      <w:footerReference w:type="default" r:id="rId25"/>
      <w:type w:val="continuous"/>
      <w:pgSz w:w="11906" w:h="16838" w:code="9"/>
      <w:pgMar w:top="1843" w:right="1134" w:bottom="1418" w:left="1985" w:header="0"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F5B60" w14:textId="77777777" w:rsidR="00B24D1E" w:rsidRDefault="00B24D1E" w:rsidP="00D51985">
      <w:pPr>
        <w:spacing w:line="240" w:lineRule="auto"/>
      </w:pPr>
      <w:r>
        <w:separator/>
      </w:r>
    </w:p>
  </w:endnote>
  <w:endnote w:type="continuationSeparator" w:id="0">
    <w:p w14:paraId="30D20B2D" w14:textId="77777777" w:rsidR="00B24D1E" w:rsidRDefault="00B24D1E" w:rsidP="00D51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2199"/>
      <w:docPartObj>
        <w:docPartGallery w:val="Page Numbers (Bottom of Page)"/>
        <w:docPartUnique/>
      </w:docPartObj>
    </w:sdtPr>
    <w:sdtEndPr/>
    <w:sdtContent>
      <w:sdt>
        <w:sdtPr>
          <w:id w:val="7002200"/>
          <w:docPartObj>
            <w:docPartGallery w:val="Page Numbers (Top of Page)"/>
            <w:docPartUnique/>
          </w:docPartObj>
        </w:sdtPr>
        <w:sdtEndPr/>
        <w:sdtContent>
          <w:p w14:paraId="47FEB5E4" w14:textId="55700862" w:rsidR="007C77A1" w:rsidRDefault="007C77A1">
            <w:pPr>
              <w:jc w:val="right"/>
            </w:pPr>
            <w:r>
              <w:rPr>
                <w:noProof/>
                <w:lang w:eastAsia="nl-BE"/>
              </w:rPr>
              <w:drawing>
                <wp:anchor distT="0" distB="0" distL="114300" distR="114300" simplePos="0" relativeHeight="251666432" behindDoc="0" locked="0" layoutInCell="1" allowOverlap="1" wp14:anchorId="47FEB5EC" wp14:editId="47FEB5ED">
                  <wp:simplePos x="0" y="0"/>
                  <wp:positionH relativeFrom="column">
                    <wp:posOffset>27940</wp:posOffset>
                  </wp:positionH>
                  <wp:positionV relativeFrom="paragraph">
                    <wp:posOffset>187325</wp:posOffset>
                  </wp:positionV>
                  <wp:extent cx="1715770" cy="248920"/>
                  <wp:effectExtent l="0" t="0" r="0" b="0"/>
                  <wp:wrapThrough wrapText="bothSides">
                    <wp:wrapPolygon edited="0">
                      <wp:start x="0" y="0"/>
                      <wp:lineTo x="0" y="19837"/>
                      <wp:lineTo x="21344" y="19837"/>
                      <wp:lineTo x="21344" y="0"/>
                      <wp:lineTo x="0" y="0"/>
                    </wp:wrapPolygon>
                  </wp:wrapThrough>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BLL_ZW300.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770" cy="24892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w:instrText>
            </w:r>
            <w:r>
              <w:fldChar w:fldCharType="separate"/>
            </w:r>
            <w:r w:rsidR="008500A1">
              <w:rPr>
                <w:noProof/>
              </w:rPr>
              <w:t>2</w:t>
            </w:r>
            <w:r>
              <w:rPr>
                <w:noProof/>
              </w:rPr>
              <w:fldChar w:fldCharType="end"/>
            </w:r>
            <w:r w:rsidRPr="00EC5F7E">
              <w:t xml:space="preserve"> / </w:t>
            </w:r>
            <w:r>
              <w:fldChar w:fldCharType="begin"/>
            </w:r>
            <w:r>
              <w:instrText>NUMPAGES</w:instrText>
            </w:r>
            <w:r>
              <w:fldChar w:fldCharType="separate"/>
            </w:r>
            <w:r w:rsidR="008500A1">
              <w:rPr>
                <w:noProof/>
              </w:rPr>
              <w:t>6</w:t>
            </w:r>
            <w:r>
              <w:rPr>
                <w:noProof/>
              </w:rPr>
              <w:fldChar w:fldCharType="end"/>
            </w:r>
          </w:p>
        </w:sdtContent>
      </w:sdt>
    </w:sdtContent>
  </w:sdt>
  <w:p w14:paraId="47FEB5E5" w14:textId="77777777" w:rsidR="007C77A1" w:rsidRDefault="007C77A1" w:rsidP="00C53950">
    <w:pPr>
      <w:ind w:left="-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B437E" w14:textId="77777777" w:rsidR="00B24D1E" w:rsidRDefault="00B24D1E" w:rsidP="00D51985">
      <w:pPr>
        <w:spacing w:line="240" w:lineRule="auto"/>
      </w:pPr>
      <w:r>
        <w:separator/>
      </w:r>
    </w:p>
  </w:footnote>
  <w:footnote w:type="continuationSeparator" w:id="0">
    <w:p w14:paraId="538E1049" w14:textId="77777777" w:rsidR="00B24D1E" w:rsidRDefault="00B24D1E" w:rsidP="00D51985">
      <w:pPr>
        <w:spacing w:line="240" w:lineRule="auto"/>
      </w:pPr>
      <w:r>
        <w:continuationSeparator/>
      </w:r>
    </w:p>
  </w:footnote>
  <w:footnote w:id="1">
    <w:p w14:paraId="7C7F8E2F" w14:textId="5CEB16C7" w:rsidR="00663C8F" w:rsidRDefault="00663C8F" w:rsidP="00663C8F">
      <w:pPr>
        <w:autoSpaceDE w:val="0"/>
        <w:autoSpaceDN w:val="0"/>
        <w:rPr>
          <w:rFonts w:ascii="Calibri" w:hAnsi="Calibri" w:cs="Calibri"/>
          <w:sz w:val="22"/>
          <w:szCs w:val="22"/>
        </w:rPr>
      </w:pPr>
      <w:r>
        <w:rPr>
          <w:rStyle w:val="Voetnootmarkering"/>
        </w:rPr>
        <w:footnoteRef/>
      </w:r>
      <w:r>
        <w:t xml:space="preserve"> </w:t>
      </w:r>
      <w:r w:rsidRPr="00BB1255">
        <w:t>Citaat uit de projectaanvraag dat</w:t>
      </w:r>
      <w:r w:rsidR="00BB1255">
        <w:t xml:space="preserve"> </w:t>
      </w:r>
      <w:r w:rsidRPr="00BB1255">
        <w:t xml:space="preserve">de marges aangeeft waarbinnen geschoven kan worden met het voorkeursscenario: “Levert het voorkeursscenario opportuniteiten op en/of hoe kan het dat (meer) doen (zijn hiervoor bijsturingen wenselijk)? Het is uitdrukkelijk niet de </w:t>
      </w:r>
      <w:r>
        <w:t>bedoeling om het voorkeursscenario opnieuw ter discussie te stellen, maar zoals ook de eco-hydrologische studie nog verbetervoorstellen kan opleveren, kan ook deze studie verbetervoorstellen opleveren. Eventuele aanpassingen aan het voorkeursscenario zijn enkel mogelijk indien hierover volledige consensus bestaat binnen de opvolgingscommissie Kleine Nete.”</w:t>
      </w:r>
    </w:p>
    <w:p w14:paraId="4C032FE3" w14:textId="0CB8874F" w:rsidR="00663C8F" w:rsidRDefault="00663C8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B5E3" w14:textId="77777777" w:rsidR="007C77A1" w:rsidRDefault="007C77A1" w:rsidP="00BE3357">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FDA"/>
    <w:multiLevelType w:val="hybridMultilevel"/>
    <w:tmpl w:val="0D70F2CA"/>
    <w:lvl w:ilvl="0" w:tplc="11F074E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037C53"/>
    <w:multiLevelType w:val="hybridMultilevel"/>
    <w:tmpl w:val="9E967C1E"/>
    <w:lvl w:ilvl="0" w:tplc="08130001">
      <w:start w:val="1"/>
      <w:numFmt w:val="bullet"/>
      <w:lvlText w:val=""/>
      <w:lvlJc w:val="left"/>
      <w:pPr>
        <w:tabs>
          <w:tab w:val="num" w:pos="1069"/>
        </w:tabs>
        <w:ind w:left="1069" w:hanging="360"/>
      </w:pPr>
      <w:rPr>
        <w:rFonts w:ascii="Symbol" w:hAnsi="Symbol" w:hint="default"/>
      </w:rPr>
    </w:lvl>
    <w:lvl w:ilvl="1" w:tplc="8200D402">
      <w:start w:val="2557"/>
      <w:numFmt w:val="bullet"/>
      <w:lvlText w:val="–"/>
      <w:lvlJc w:val="left"/>
      <w:pPr>
        <w:tabs>
          <w:tab w:val="num" w:pos="1789"/>
        </w:tabs>
        <w:ind w:left="1789" w:hanging="360"/>
      </w:pPr>
      <w:rPr>
        <w:rFonts w:ascii="Arial" w:hAnsi="Arial" w:hint="default"/>
      </w:rPr>
    </w:lvl>
    <w:lvl w:ilvl="2" w:tplc="08130001">
      <w:start w:val="1"/>
      <w:numFmt w:val="bullet"/>
      <w:lvlText w:val=""/>
      <w:lvlJc w:val="left"/>
      <w:pPr>
        <w:tabs>
          <w:tab w:val="num" w:pos="2509"/>
        </w:tabs>
        <w:ind w:left="2509" w:hanging="360"/>
      </w:pPr>
      <w:rPr>
        <w:rFonts w:ascii="Symbol" w:hAnsi="Symbol" w:hint="default"/>
      </w:rPr>
    </w:lvl>
    <w:lvl w:ilvl="3" w:tplc="D43453B6" w:tentative="1">
      <w:start w:val="1"/>
      <w:numFmt w:val="bullet"/>
      <w:lvlText w:val="•"/>
      <w:lvlJc w:val="left"/>
      <w:pPr>
        <w:tabs>
          <w:tab w:val="num" w:pos="3229"/>
        </w:tabs>
        <w:ind w:left="3229" w:hanging="360"/>
      </w:pPr>
      <w:rPr>
        <w:rFonts w:ascii="Arial" w:hAnsi="Arial" w:hint="default"/>
      </w:rPr>
    </w:lvl>
    <w:lvl w:ilvl="4" w:tplc="FD24D780" w:tentative="1">
      <w:start w:val="1"/>
      <w:numFmt w:val="bullet"/>
      <w:lvlText w:val="•"/>
      <w:lvlJc w:val="left"/>
      <w:pPr>
        <w:tabs>
          <w:tab w:val="num" w:pos="3949"/>
        </w:tabs>
        <w:ind w:left="3949" w:hanging="360"/>
      </w:pPr>
      <w:rPr>
        <w:rFonts w:ascii="Arial" w:hAnsi="Arial" w:hint="default"/>
      </w:rPr>
    </w:lvl>
    <w:lvl w:ilvl="5" w:tplc="E1FAB94C" w:tentative="1">
      <w:start w:val="1"/>
      <w:numFmt w:val="bullet"/>
      <w:lvlText w:val="•"/>
      <w:lvlJc w:val="left"/>
      <w:pPr>
        <w:tabs>
          <w:tab w:val="num" w:pos="4669"/>
        </w:tabs>
        <w:ind w:left="4669" w:hanging="360"/>
      </w:pPr>
      <w:rPr>
        <w:rFonts w:ascii="Arial" w:hAnsi="Arial" w:hint="default"/>
      </w:rPr>
    </w:lvl>
    <w:lvl w:ilvl="6" w:tplc="49082778" w:tentative="1">
      <w:start w:val="1"/>
      <w:numFmt w:val="bullet"/>
      <w:lvlText w:val="•"/>
      <w:lvlJc w:val="left"/>
      <w:pPr>
        <w:tabs>
          <w:tab w:val="num" w:pos="5389"/>
        </w:tabs>
        <w:ind w:left="5389" w:hanging="360"/>
      </w:pPr>
      <w:rPr>
        <w:rFonts w:ascii="Arial" w:hAnsi="Arial" w:hint="default"/>
      </w:rPr>
    </w:lvl>
    <w:lvl w:ilvl="7" w:tplc="A29E2E38" w:tentative="1">
      <w:start w:val="1"/>
      <w:numFmt w:val="bullet"/>
      <w:lvlText w:val="•"/>
      <w:lvlJc w:val="left"/>
      <w:pPr>
        <w:tabs>
          <w:tab w:val="num" w:pos="6109"/>
        </w:tabs>
        <w:ind w:left="6109" w:hanging="360"/>
      </w:pPr>
      <w:rPr>
        <w:rFonts w:ascii="Arial" w:hAnsi="Arial" w:hint="default"/>
      </w:rPr>
    </w:lvl>
    <w:lvl w:ilvl="8" w:tplc="83C6ACA2" w:tentative="1">
      <w:start w:val="1"/>
      <w:numFmt w:val="bullet"/>
      <w:lvlText w:val="•"/>
      <w:lvlJc w:val="left"/>
      <w:pPr>
        <w:tabs>
          <w:tab w:val="num" w:pos="6829"/>
        </w:tabs>
        <w:ind w:left="6829" w:hanging="360"/>
      </w:pPr>
      <w:rPr>
        <w:rFonts w:ascii="Arial" w:hAnsi="Arial" w:hint="default"/>
      </w:rPr>
    </w:lvl>
  </w:abstractNum>
  <w:abstractNum w:abstractNumId="2" w15:restartNumberingAfterBreak="0">
    <w:nsid w:val="160B5E4C"/>
    <w:multiLevelType w:val="hybridMultilevel"/>
    <w:tmpl w:val="8CBA357C"/>
    <w:lvl w:ilvl="0" w:tplc="E72E6C36">
      <w:numFmt w:val="bullet"/>
      <w:lvlText w:val="-"/>
      <w:lvlJc w:val="left"/>
      <w:pPr>
        <w:tabs>
          <w:tab w:val="num" w:pos="720"/>
        </w:tabs>
        <w:ind w:left="720" w:hanging="360"/>
      </w:pPr>
      <w:rPr>
        <w:rFonts w:ascii="Arial" w:eastAsiaTheme="minorHAnsi" w:hAnsi="Arial" w:cs="Arial" w:hint="default"/>
      </w:rPr>
    </w:lvl>
    <w:lvl w:ilvl="1" w:tplc="58F0488A">
      <w:start w:val="491"/>
      <w:numFmt w:val="bullet"/>
      <w:lvlText w:val="–"/>
      <w:lvlJc w:val="left"/>
      <w:pPr>
        <w:tabs>
          <w:tab w:val="num" w:pos="1440"/>
        </w:tabs>
        <w:ind w:left="1440" w:hanging="360"/>
      </w:pPr>
      <w:rPr>
        <w:rFonts w:ascii="Arial" w:hAnsi="Arial" w:hint="default"/>
      </w:rPr>
    </w:lvl>
    <w:lvl w:ilvl="2" w:tplc="392482F2" w:tentative="1">
      <w:start w:val="1"/>
      <w:numFmt w:val="bullet"/>
      <w:lvlText w:val="•"/>
      <w:lvlJc w:val="left"/>
      <w:pPr>
        <w:tabs>
          <w:tab w:val="num" w:pos="2160"/>
        </w:tabs>
        <w:ind w:left="2160" w:hanging="360"/>
      </w:pPr>
      <w:rPr>
        <w:rFonts w:ascii="Arial" w:hAnsi="Arial" w:hint="default"/>
      </w:rPr>
    </w:lvl>
    <w:lvl w:ilvl="3" w:tplc="F348A12A" w:tentative="1">
      <w:start w:val="1"/>
      <w:numFmt w:val="bullet"/>
      <w:lvlText w:val="•"/>
      <w:lvlJc w:val="left"/>
      <w:pPr>
        <w:tabs>
          <w:tab w:val="num" w:pos="2880"/>
        </w:tabs>
        <w:ind w:left="2880" w:hanging="360"/>
      </w:pPr>
      <w:rPr>
        <w:rFonts w:ascii="Arial" w:hAnsi="Arial" w:hint="default"/>
      </w:rPr>
    </w:lvl>
    <w:lvl w:ilvl="4" w:tplc="7980C050" w:tentative="1">
      <w:start w:val="1"/>
      <w:numFmt w:val="bullet"/>
      <w:lvlText w:val="•"/>
      <w:lvlJc w:val="left"/>
      <w:pPr>
        <w:tabs>
          <w:tab w:val="num" w:pos="3600"/>
        </w:tabs>
        <w:ind w:left="3600" w:hanging="360"/>
      </w:pPr>
      <w:rPr>
        <w:rFonts w:ascii="Arial" w:hAnsi="Arial" w:hint="default"/>
      </w:rPr>
    </w:lvl>
    <w:lvl w:ilvl="5" w:tplc="394A3B84" w:tentative="1">
      <w:start w:val="1"/>
      <w:numFmt w:val="bullet"/>
      <w:lvlText w:val="•"/>
      <w:lvlJc w:val="left"/>
      <w:pPr>
        <w:tabs>
          <w:tab w:val="num" w:pos="4320"/>
        </w:tabs>
        <w:ind w:left="4320" w:hanging="360"/>
      </w:pPr>
      <w:rPr>
        <w:rFonts w:ascii="Arial" w:hAnsi="Arial" w:hint="default"/>
      </w:rPr>
    </w:lvl>
    <w:lvl w:ilvl="6" w:tplc="82E4E8F4" w:tentative="1">
      <w:start w:val="1"/>
      <w:numFmt w:val="bullet"/>
      <w:lvlText w:val="•"/>
      <w:lvlJc w:val="left"/>
      <w:pPr>
        <w:tabs>
          <w:tab w:val="num" w:pos="5040"/>
        </w:tabs>
        <w:ind w:left="5040" w:hanging="360"/>
      </w:pPr>
      <w:rPr>
        <w:rFonts w:ascii="Arial" w:hAnsi="Arial" w:hint="default"/>
      </w:rPr>
    </w:lvl>
    <w:lvl w:ilvl="7" w:tplc="57ACFDC4" w:tentative="1">
      <w:start w:val="1"/>
      <w:numFmt w:val="bullet"/>
      <w:lvlText w:val="•"/>
      <w:lvlJc w:val="left"/>
      <w:pPr>
        <w:tabs>
          <w:tab w:val="num" w:pos="5760"/>
        </w:tabs>
        <w:ind w:left="5760" w:hanging="360"/>
      </w:pPr>
      <w:rPr>
        <w:rFonts w:ascii="Arial" w:hAnsi="Arial" w:hint="default"/>
      </w:rPr>
    </w:lvl>
    <w:lvl w:ilvl="8" w:tplc="D66430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E3246D"/>
    <w:multiLevelType w:val="hybridMultilevel"/>
    <w:tmpl w:val="3F7E16FA"/>
    <w:lvl w:ilvl="0" w:tplc="E72E6C36">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290396"/>
    <w:multiLevelType w:val="hybridMultilevel"/>
    <w:tmpl w:val="686211A2"/>
    <w:lvl w:ilvl="0" w:tplc="E72E6C36">
      <w:numFmt w:val="bullet"/>
      <w:lvlText w:val="-"/>
      <w:lvlJc w:val="left"/>
      <w:pPr>
        <w:tabs>
          <w:tab w:val="num" w:pos="720"/>
        </w:tabs>
        <w:ind w:left="720" w:hanging="360"/>
      </w:pPr>
      <w:rPr>
        <w:rFonts w:ascii="Arial" w:eastAsiaTheme="minorHAnsi" w:hAnsi="Arial" w:cs="Arial" w:hint="default"/>
      </w:rPr>
    </w:lvl>
    <w:lvl w:ilvl="1" w:tplc="E72E6C36">
      <w:numFmt w:val="bullet"/>
      <w:lvlText w:val="-"/>
      <w:lvlJc w:val="left"/>
      <w:pPr>
        <w:tabs>
          <w:tab w:val="num" w:pos="1440"/>
        </w:tabs>
        <w:ind w:left="1440" w:hanging="360"/>
      </w:pPr>
      <w:rPr>
        <w:rFonts w:ascii="Arial" w:eastAsiaTheme="minorHAnsi" w:hAnsi="Arial" w:cs="Arial" w:hint="default"/>
      </w:rPr>
    </w:lvl>
    <w:lvl w:ilvl="2" w:tplc="E6225492">
      <w:start w:val="2557"/>
      <w:numFmt w:val="bullet"/>
      <w:lvlText w:val="•"/>
      <w:lvlJc w:val="left"/>
      <w:pPr>
        <w:tabs>
          <w:tab w:val="num" w:pos="2160"/>
        </w:tabs>
        <w:ind w:left="2160" w:hanging="360"/>
      </w:pPr>
      <w:rPr>
        <w:rFonts w:ascii="Arial" w:hAnsi="Arial" w:hint="default"/>
      </w:rPr>
    </w:lvl>
    <w:lvl w:ilvl="3" w:tplc="D43453B6" w:tentative="1">
      <w:start w:val="1"/>
      <w:numFmt w:val="bullet"/>
      <w:lvlText w:val="•"/>
      <w:lvlJc w:val="left"/>
      <w:pPr>
        <w:tabs>
          <w:tab w:val="num" w:pos="2880"/>
        </w:tabs>
        <w:ind w:left="2880" w:hanging="360"/>
      </w:pPr>
      <w:rPr>
        <w:rFonts w:ascii="Arial" w:hAnsi="Arial" w:hint="default"/>
      </w:rPr>
    </w:lvl>
    <w:lvl w:ilvl="4" w:tplc="FD24D780" w:tentative="1">
      <w:start w:val="1"/>
      <w:numFmt w:val="bullet"/>
      <w:lvlText w:val="•"/>
      <w:lvlJc w:val="left"/>
      <w:pPr>
        <w:tabs>
          <w:tab w:val="num" w:pos="3600"/>
        </w:tabs>
        <w:ind w:left="3600" w:hanging="360"/>
      </w:pPr>
      <w:rPr>
        <w:rFonts w:ascii="Arial" w:hAnsi="Arial" w:hint="default"/>
      </w:rPr>
    </w:lvl>
    <w:lvl w:ilvl="5" w:tplc="E1FAB94C" w:tentative="1">
      <w:start w:val="1"/>
      <w:numFmt w:val="bullet"/>
      <w:lvlText w:val="•"/>
      <w:lvlJc w:val="left"/>
      <w:pPr>
        <w:tabs>
          <w:tab w:val="num" w:pos="4320"/>
        </w:tabs>
        <w:ind w:left="4320" w:hanging="360"/>
      </w:pPr>
      <w:rPr>
        <w:rFonts w:ascii="Arial" w:hAnsi="Arial" w:hint="default"/>
      </w:rPr>
    </w:lvl>
    <w:lvl w:ilvl="6" w:tplc="49082778" w:tentative="1">
      <w:start w:val="1"/>
      <w:numFmt w:val="bullet"/>
      <w:lvlText w:val="•"/>
      <w:lvlJc w:val="left"/>
      <w:pPr>
        <w:tabs>
          <w:tab w:val="num" w:pos="5040"/>
        </w:tabs>
        <w:ind w:left="5040" w:hanging="360"/>
      </w:pPr>
      <w:rPr>
        <w:rFonts w:ascii="Arial" w:hAnsi="Arial" w:hint="default"/>
      </w:rPr>
    </w:lvl>
    <w:lvl w:ilvl="7" w:tplc="A29E2E38" w:tentative="1">
      <w:start w:val="1"/>
      <w:numFmt w:val="bullet"/>
      <w:lvlText w:val="•"/>
      <w:lvlJc w:val="left"/>
      <w:pPr>
        <w:tabs>
          <w:tab w:val="num" w:pos="5760"/>
        </w:tabs>
        <w:ind w:left="5760" w:hanging="360"/>
      </w:pPr>
      <w:rPr>
        <w:rFonts w:ascii="Arial" w:hAnsi="Arial" w:hint="default"/>
      </w:rPr>
    </w:lvl>
    <w:lvl w:ilvl="8" w:tplc="83C6AC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008B1"/>
    <w:multiLevelType w:val="hybridMultilevel"/>
    <w:tmpl w:val="5400FE84"/>
    <w:lvl w:ilvl="0" w:tplc="E72E6C36">
      <w:numFmt w:val="bullet"/>
      <w:lvlText w:val="-"/>
      <w:lvlJc w:val="left"/>
      <w:pPr>
        <w:ind w:left="720" w:hanging="360"/>
      </w:pPr>
      <w:rPr>
        <w:rFonts w:ascii="Arial" w:eastAsiaTheme="minorHAnsi" w:hAnsi="Arial" w:cs="Aria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6C483B"/>
    <w:multiLevelType w:val="hybridMultilevel"/>
    <w:tmpl w:val="685065BC"/>
    <w:lvl w:ilvl="0" w:tplc="46545CA4">
      <w:start w:val="2"/>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717A5C"/>
    <w:multiLevelType w:val="hybridMultilevel"/>
    <w:tmpl w:val="CB924AC8"/>
    <w:lvl w:ilvl="0" w:tplc="E72E6C36">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4111B7"/>
    <w:multiLevelType w:val="hybridMultilevel"/>
    <w:tmpl w:val="88325DD2"/>
    <w:lvl w:ilvl="0" w:tplc="E72E6C36">
      <w:numFmt w:val="bullet"/>
      <w:lvlText w:val="-"/>
      <w:lvlJc w:val="left"/>
      <w:pPr>
        <w:tabs>
          <w:tab w:val="num" w:pos="720"/>
        </w:tabs>
        <w:ind w:left="720" w:hanging="360"/>
      </w:pPr>
      <w:rPr>
        <w:rFonts w:ascii="Arial" w:eastAsiaTheme="minorHAnsi" w:hAnsi="Arial" w:cs="Arial" w:hint="default"/>
      </w:rPr>
    </w:lvl>
    <w:lvl w:ilvl="1" w:tplc="0FCEAF7A">
      <w:start w:val="3983"/>
      <w:numFmt w:val="bullet"/>
      <w:lvlText w:val="–"/>
      <w:lvlJc w:val="left"/>
      <w:pPr>
        <w:tabs>
          <w:tab w:val="num" w:pos="1440"/>
        </w:tabs>
        <w:ind w:left="1440" w:hanging="360"/>
      </w:pPr>
      <w:rPr>
        <w:rFonts w:ascii="Arial" w:hAnsi="Arial" w:hint="default"/>
      </w:rPr>
    </w:lvl>
    <w:lvl w:ilvl="2" w:tplc="62E66F5E" w:tentative="1">
      <w:start w:val="1"/>
      <w:numFmt w:val="bullet"/>
      <w:lvlText w:val="•"/>
      <w:lvlJc w:val="left"/>
      <w:pPr>
        <w:tabs>
          <w:tab w:val="num" w:pos="2160"/>
        </w:tabs>
        <w:ind w:left="2160" w:hanging="360"/>
      </w:pPr>
      <w:rPr>
        <w:rFonts w:ascii="Arial" w:hAnsi="Arial" w:hint="default"/>
      </w:rPr>
    </w:lvl>
    <w:lvl w:ilvl="3" w:tplc="E74E451A" w:tentative="1">
      <w:start w:val="1"/>
      <w:numFmt w:val="bullet"/>
      <w:lvlText w:val="•"/>
      <w:lvlJc w:val="left"/>
      <w:pPr>
        <w:tabs>
          <w:tab w:val="num" w:pos="2880"/>
        </w:tabs>
        <w:ind w:left="2880" w:hanging="360"/>
      </w:pPr>
      <w:rPr>
        <w:rFonts w:ascii="Arial" w:hAnsi="Arial" w:hint="default"/>
      </w:rPr>
    </w:lvl>
    <w:lvl w:ilvl="4" w:tplc="554A6E1C" w:tentative="1">
      <w:start w:val="1"/>
      <w:numFmt w:val="bullet"/>
      <w:lvlText w:val="•"/>
      <w:lvlJc w:val="left"/>
      <w:pPr>
        <w:tabs>
          <w:tab w:val="num" w:pos="3600"/>
        </w:tabs>
        <w:ind w:left="3600" w:hanging="360"/>
      </w:pPr>
      <w:rPr>
        <w:rFonts w:ascii="Arial" w:hAnsi="Arial" w:hint="default"/>
      </w:rPr>
    </w:lvl>
    <w:lvl w:ilvl="5" w:tplc="B3043F08" w:tentative="1">
      <w:start w:val="1"/>
      <w:numFmt w:val="bullet"/>
      <w:lvlText w:val="•"/>
      <w:lvlJc w:val="left"/>
      <w:pPr>
        <w:tabs>
          <w:tab w:val="num" w:pos="4320"/>
        </w:tabs>
        <w:ind w:left="4320" w:hanging="360"/>
      </w:pPr>
      <w:rPr>
        <w:rFonts w:ascii="Arial" w:hAnsi="Arial" w:hint="default"/>
      </w:rPr>
    </w:lvl>
    <w:lvl w:ilvl="6" w:tplc="A39063D4" w:tentative="1">
      <w:start w:val="1"/>
      <w:numFmt w:val="bullet"/>
      <w:lvlText w:val="•"/>
      <w:lvlJc w:val="left"/>
      <w:pPr>
        <w:tabs>
          <w:tab w:val="num" w:pos="5040"/>
        </w:tabs>
        <w:ind w:left="5040" w:hanging="360"/>
      </w:pPr>
      <w:rPr>
        <w:rFonts w:ascii="Arial" w:hAnsi="Arial" w:hint="default"/>
      </w:rPr>
    </w:lvl>
    <w:lvl w:ilvl="7" w:tplc="257A0042" w:tentative="1">
      <w:start w:val="1"/>
      <w:numFmt w:val="bullet"/>
      <w:lvlText w:val="•"/>
      <w:lvlJc w:val="left"/>
      <w:pPr>
        <w:tabs>
          <w:tab w:val="num" w:pos="5760"/>
        </w:tabs>
        <w:ind w:left="5760" w:hanging="360"/>
      </w:pPr>
      <w:rPr>
        <w:rFonts w:ascii="Arial" w:hAnsi="Arial" w:hint="default"/>
      </w:rPr>
    </w:lvl>
    <w:lvl w:ilvl="8" w:tplc="56C068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C74BFD"/>
    <w:multiLevelType w:val="hybridMultilevel"/>
    <w:tmpl w:val="DDAA6978"/>
    <w:lvl w:ilvl="0" w:tplc="E72E6C36">
      <w:numFmt w:val="bullet"/>
      <w:lvlText w:val="-"/>
      <w:lvlJc w:val="left"/>
      <w:pPr>
        <w:tabs>
          <w:tab w:val="num" w:pos="720"/>
        </w:tabs>
        <w:ind w:left="720" w:hanging="360"/>
      </w:pPr>
      <w:rPr>
        <w:rFonts w:ascii="Arial" w:eastAsiaTheme="minorHAnsi" w:hAnsi="Arial" w:cs="Arial" w:hint="default"/>
      </w:rPr>
    </w:lvl>
    <w:lvl w:ilvl="1" w:tplc="E72E6C36">
      <w:numFmt w:val="bullet"/>
      <w:lvlText w:val="-"/>
      <w:lvlJc w:val="left"/>
      <w:pPr>
        <w:tabs>
          <w:tab w:val="num" w:pos="1440"/>
        </w:tabs>
        <w:ind w:left="1440" w:hanging="360"/>
      </w:pPr>
      <w:rPr>
        <w:rFonts w:ascii="Arial" w:eastAsiaTheme="minorHAnsi" w:hAnsi="Arial" w:cs="Arial" w:hint="default"/>
      </w:rPr>
    </w:lvl>
    <w:lvl w:ilvl="2" w:tplc="E6225492">
      <w:start w:val="2557"/>
      <w:numFmt w:val="bullet"/>
      <w:lvlText w:val="•"/>
      <w:lvlJc w:val="left"/>
      <w:pPr>
        <w:tabs>
          <w:tab w:val="num" w:pos="2160"/>
        </w:tabs>
        <w:ind w:left="2160" w:hanging="360"/>
      </w:pPr>
      <w:rPr>
        <w:rFonts w:ascii="Arial" w:hAnsi="Arial" w:hint="default"/>
      </w:rPr>
    </w:lvl>
    <w:lvl w:ilvl="3" w:tplc="D43453B6" w:tentative="1">
      <w:start w:val="1"/>
      <w:numFmt w:val="bullet"/>
      <w:lvlText w:val="•"/>
      <w:lvlJc w:val="left"/>
      <w:pPr>
        <w:tabs>
          <w:tab w:val="num" w:pos="2880"/>
        </w:tabs>
        <w:ind w:left="2880" w:hanging="360"/>
      </w:pPr>
      <w:rPr>
        <w:rFonts w:ascii="Arial" w:hAnsi="Arial" w:hint="default"/>
      </w:rPr>
    </w:lvl>
    <w:lvl w:ilvl="4" w:tplc="FD24D780" w:tentative="1">
      <w:start w:val="1"/>
      <w:numFmt w:val="bullet"/>
      <w:lvlText w:val="•"/>
      <w:lvlJc w:val="left"/>
      <w:pPr>
        <w:tabs>
          <w:tab w:val="num" w:pos="3600"/>
        </w:tabs>
        <w:ind w:left="3600" w:hanging="360"/>
      </w:pPr>
      <w:rPr>
        <w:rFonts w:ascii="Arial" w:hAnsi="Arial" w:hint="default"/>
      </w:rPr>
    </w:lvl>
    <w:lvl w:ilvl="5" w:tplc="E1FAB94C" w:tentative="1">
      <w:start w:val="1"/>
      <w:numFmt w:val="bullet"/>
      <w:lvlText w:val="•"/>
      <w:lvlJc w:val="left"/>
      <w:pPr>
        <w:tabs>
          <w:tab w:val="num" w:pos="4320"/>
        </w:tabs>
        <w:ind w:left="4320" w:hanging="360"/>
      </w:pPr>
      <w:rPr>
        <w:rFonts w:ascii="Arial" w:hAnsi="Arial" w:hint="default"/>
      </w:rPr>
    </w:lvl>
    <w:lvl w:ilvl="6" w:tplc="49082778" w:tentative="1">
      <w:start w:val="1"/>
      <w:numFmt w:val="bullet"/>
      <w:lvlText w:val="•"/>
      <w:lvlJc w:val="left"/>
      <w:pPr>
        <w:tabs>
          <w:tab w:val="num" w:pos="5040"/>
        </w:tabs>
        <w:ind w:left="5040" w:hanging="360"/>
      </w:pPr>
      <w:rPr>
        <w:rFonts w:ascii="Arial" w:hAnsi="Arial" w:hint="default"/>
      </w:rPr>
    </w:lvl>
    <w:lvl w:ilvl="7" w:tplc="A29E2E38" w:tentative="1">
      <w:start w:val="1"/>
      <w:numFmt w:val="bullet"/>
      <w:lvlText w:val="•"/>
      <w:lvlJc w:val="left"/>
      <w:pPr>
        <w:tabs>
          <w:tab w:val="num" w:pos="5760"/>
        </w:tabs>
        <w:ind w:left="5760" w:hanging="360"/>
      </w:pPr>
      <w:rPr>
        <w:rFonts w:ascii="Arial" w:hAnsi="Arial" w:hint="default"/>
      </w:rPr>
    </w:lvl>
    <w:lvl w:ilvl="8" w:tplc="83C6AC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360C19"/>
    <w:multiLevelType w:val="hybridMultilevel"/>
    <w:tmpl w:val="8F5EA2A4"/>
    <w:lvl w:ilvl="0" w:tplc="E72E6C36">
      <w:numFmt w:val="bullet"/>
      <w:lvlText w:val="-"/>
      <w:lvlJc w:val="left"/>
      <w:pPr>
        <w:ind w:left="720" w:hanging="360"/>
      </w:pPr>
      <w:rPr>
        <w:rFonts w:ascii="Arial" w:eastAsiaTheme="minorHAnsi" w:hAnsi="Arial" w:cs="Aria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8C4B12"/>
    <w:multiLevelType w:val="hybridMultilevel"/>
    <w:tmpl w:val="612C6688"/>
    <w:lvl w:ilvl="0" w:tplc="E72E6C36">
      <w:numFmt w:val="bullet"/>
      <w:lvlText w:val="-"/>
      <w:lvlJc w:val="left"/>
      <w:pPr>
        <w:tabs>
          <w:tab w:val="num" w:pos="720"/>
        </w:tabs>
        <w:ind w:left="720" w:hanging="360"/>
      </w:pPr>
      <w:rPr>
        <w:rFonts w:ascii="Arial" w:eastAsiaTheme="minorHAnsi" w:hAnsi="Arial" w:cs="Arial" w:hint="default"/>
      </w:rPr>
    </w:lvl>
    <w:lvl w:ilvl="1" w:tplc="E72E6C36">
      <w:numFmt w:val="bullet"/>
      <w:lvlText w:val="-"/>
      <w:lvlJc w:val="left"/>
      <w:pPr>
        <w:tabs>
          <w:tab w:val="num" w:pos="1440"/>
        </w:tabs>
        <w:ind w:left="1440" w:hanging="360"/>
      </w:pPr>
      <w:rPr>
        <w:rFonts w:ascii="Arial" w:eastAsiaTheme="minorHAnsi" w:hAnsi="Arial" w:cs="Arial" w:hint="default"/>
      </w:rPr>
    </w:lvl>
    <w:lvl w:ilvl="2" w:tplc="E6225492">
      <w:start w:val="2557"/>
      <w:numFmt w:val="bullet"/>
      <w:lvlText w:val="•"/>
      <w:lvlJc w:val="left"/>
      <w:pPr>
        <w:tabs>
          <w:tab w:val="num" w:pos="2160"/>
        </w:tabs>
        <w:ind w:left="2160" w:hanging="360"/>
      </w:pPr>
      <w:rPr>
        <w:rFonts w:ascii="Arial" w:hAnsi="Arial" w:hint="default"/>
      </w:rPr>
    </w:lvl>
    <w:lvl w:ilvl="3" w:tplc="D43453B6" w:tentative="1">
      <w:start w:val="1"/>
      <w:numFmt w:val="bullet"/>
      <w:lvlText w:val="•"/>
      <w:lvlJc w:val="left"/>
      <w:pPr>
        <w:tabs>
          <w:tab w:val="num" w:pos="2880"/>
        </w:tabs>
        <w:ind w:left="2880" w:hanging="360"/>
      </w:pPr>
      <w:rPr>
        <w:rFonts w:ascii="Arial" w:hAnsi="Arial" w:hint="default"/>
      </w:rPr>
    </w:lvl>
    <w:lvl w:ilvl="4" w:tplc="FD24D780" w:tentative="1">
      <w:start w:val="1"/>
      <w:numFmt w:val="bullet"/>
      <w:lvlText w:val="•"/>
      <w:lvlJc w:val="left"/>
      <w:pPr>
        <w:tabs>
          <w:tab w:val="num" w:pos="3600"/>
        </w:tabs>
        <w:ind w:left="3600" w:hanging="360"/>
      </w:pPr>
      <w:rPr>
        <w:rFonts w:ascii="Arial" w:hAnsi="Arial" w:hint="default"/>
      </w:rPr>
    </w:lvl>
    <w:lvl w:ilvl="5" w:tplc="E1FAB94C" w:tentative="1">
      <w:start w:val="1"/>
      <w:numFmt w:val="bullet"/>
      <w:lvlText w:val="•"/>
      <w:lvlJc w:val="left"/>
      <w:pPr>
        <w:tabs>
          <w:tab w:val="num" w:pos="4320"/>
        </w:tabs>
        <w:ind w:left="4320" w:hanging="360"/>
      </w:pPr>
      <w:rPr>
        <w:rFonts w:ascii="Arial" w:hAnsi="Arial" w:hint="default"/>
      </w:rPr>
    </w:lvl>
    <w:lvl w:ilvl="6" w:tplc="49082778" w:tentative="1">
      <w:start w:val="1"/>
      <w:numFmt w:val="bullet"/>
      <w:lvlText w:val="•"/>
      <w:lvlJc w:val="left"/>
      <w:pPr>
        <w:tabs>
          <w:tab w:val="num" w:pos="5040"/>
        </w:tabs>
        <w:ind w:left="5040" w:hanging="360"/>
      </w:pPr>
      <w:rPr>
        <w:rFonts w:ascii="Arial" w:hAnsi="Arial" w:hint="default"/>
      </w:rPr>
    </w:lvl>
    <w:lvl w:ilvl="7" w:tplc="A29E2E38" w:tentative="1">
      <w:start w:val="1"/>
      <w:numFmt w:val="bullet"/>
      <w:lvlText w:val="•"/>
      <w:lvlJc w:val="left"/>
      <w:pPr>
        <w:tabs>
          <w:tab w:val="num" w:pos="5760"/>
        </w:tabs>
        <w:ind w:left="5760" w:hanging="360"/>
      </w:pPr>
      <w:rPr>
        <w:rFonts w:ascii="Arial" w:hAnsi="Arial" w:hint="default"/>
      </w:rPr>
    </w:lvl>
    <w:lvl w:ilvl="8" w:tplc="83C6AC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884245"/>
    <w:multiLevelType w:val="hybridMultilevel"/>
    <w:tmpl w:val="3D8C921A"/>
    <w:lvl w:ilvl="0" w:tplc="E72E6C36">
      <w:numFmt w:val="bullet"/>
      <w:lvlText w:val="-"/>
      <w:lvlJc w:val="left"/>
      <w:pPr>
        <w:tabs>
          <w:tab w:val="num" w:pos="720"/>
        </w:tabs>
        <w:ind w:left="720" w:hanging="360"/>
      </w:pPr>
      <w:rPr>
        <w:rFonts w:ascii="Arial" w:eastAsiaTheme="minorHAnsi" w:hAnsi="Arial" w:cs="Arial" w:hint="default"/>
      </w:rPr>
    </w:lvl>
    <w:lvl w:ilvl="1" w:tplc="08130001">
      <w:start w:val="1"/>
      <w:numFmt w:val="bullet"/>
      <w:lvlText w:val=""/>
      <w:lvlJc w:val="left"/>
      <w:pPr>
        <w:tabs>
          <w:tab w:val="num" w:pos="1440"/>
        </w:tabs>
        <w:ind w:left="1440" w:hanging="360"/>
      </w:pPr>
      <w:rPr>
        <w:rFonts w:ascii="Symbol" w:hAnsi="Symbol" w:hint="default"/>
      </w:rPr>
    </w:lvl>
    <w:lvl w:ilvl="2" w:tplc="3D1CEBDE" w:tentative="1">
      <w:start w:val="1"/>
      <w:numFmt w:val="bullet"/>
      <w:lvlText w:val="•"/>
      <w:lvlJc w:val="left"/>
      <w:pPr>
        <w:tabs>
          <w:tab w:val="num" w:pos="2160"/>
        </w:tabs>
        <w:ind w:left="2160" w:hanging="360"/>
      </w:pPr>
      <w:rPr>
        <w:rFonts w:ascii="Arial" w:hAnsi="Arial" w:hint="default"/>
      </w:rPr>
    </w:lvl>
    <w:lvl w:ilvl="3" w:tplc="4A980084" w:tentative="1">
      <w:start w:val="1"/>
      <w:numFmt w:val="bullet"/>
      <w:lvlText w:val="•"/>
      <w:lvlJc w:val="left"/>
      <w:pPr>
        <w:tabs>
          <w:tab w:val="num" w:pos="2880"/>
        </w:tabs>
        <w:ind w:left="2880" w:hanging="360"/>
      </w:pPr>
      <w:rPr>
        <w:rFonts w:ascii="Arial" w:hAnsi="Arial" w:hint="default"/>
      </w:rPr>
    </w:lvl>
    <w:lvl w:ilvl="4" w:tplc="0E88BFC4" w:tentative="1">
      <w:start w:val="1"/>
      <w:numFmt w:val="bullet"/>
      <w:lvlText w:val="•"/>
      <w:lvlJc w:val="left"/>
      <w:pPr>
        <w:tabs>
          <w:tab w:val="num" w:pos="3600"/>
        </w:tabs>
        <w:ind w:left="3600" w:hanging="360"/>
      </w:pPr>
      <w:rPr>
        <w:rFonts w:ascii="Arial" w:hAnsi="Arial" w:hint="default"/>
      </w:rPr>
    </w:lvl>
    <w:lvl w:ilvl="5" w:tplc="67C44DD4" w:tentative="1">
      <w:start w:val="1"/>
      <w:numFmt w:val="bullet"/>
      <w:lvlText w:val="•"/>
      <w:lvlJc w:val="left"/>
      <w:pPr>
        <w:tabs>
          <w:tab w:val="num" w:pos="4320"/>
        </w:tabs>
        <w:ind w:left="4320" w:hanging="360"/>
      </w:pPr>
      <w:rPr>
        <w:rFonts w:ascii="Arial" w:hAnsi="Arial" w:hint="default"/>
      </w:rPr>
    </w:lvl>
    <w:lvl w:ilvl="6" w:tplc="36084692" w:tentative="1">
      <w:start w:val="1"/>
      <w:numFmt w:val="bullet"/>
      <w:lvlText w:val="•"/>
      <w:lvlJc w:val="left"/>
      <w:pPr>
        <w:tabs>
          <w:tab w:val="num" w:pos="5040"/>
        </w:tabs>
        <w:ind w:left="5040" w:hanging="360"/>
      </w:pPr>
      <w:rPr>
        <w:rFonts w:ascii="Arial" w:hAnsi="Arial" w:hint="default"/>
      </w:rPr>
    </w:lvl>
    <w:lvl w:ilvl="7" w:tplc="9EE06D9C" w:tentative="1">
      <w:start w:val="1"/>
      <w:numFmt w:val="bullet"/>
      <w:lvlText w:val="•"/>
      <w:lvlJc w:val="left"/>
      <w:pPr>
        <w:tabs>
          <w:tab w:val="num" w:pos="5760"/>
        </w:tabs>
        <w:ind w:left="5760" w:hanging="360"/>
      </w:pPr>
      <w:rPr>
        <w:rFonts w:ascii="Arial" w:hAnsi="Arial" w:hint="default"/>
      </w:rPr>
    </w:lvl>
    <w:lvl w:ilvl="8" w:tplc="72406A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77743B"/>
    <w:multiLevelType w:val="hybridMultilevel"/>
    <w:tmpl w:val="10F60558"/>
    <w:lvl w:ilvl="0" w:tplc="E72E6C3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603221"/>
    <w:multiLevelType w:val="hybridMultilevel"/>
    <w:tmpl w:val="BC5CC3EE"/>
    <w:lvl w:ilvl="0" w:tplc="E72E6C36">
      <w:numFmt w:val="bullet"/>
      <w:lvlText w:val="-"/>
      <w:lvlJc w:val="left"/>
      <w:pPr>
        <w:ind w:left="720" w:hanging="360"/>
      </w:pPr>
      <w:rPr>
        <w:rFonts w:ascii="Arial" w:eastAsiaTheme="minorHAnsi" w:hAnsi="Arial" w:cs="Aria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4EE6B74"/>
    <w:multiLevelType w:val="hybridMultilevel"/>
    <w:tmpl w:val="200004CA"/>
    <w:lvl w:ilvl="0" w:tplc="E72E6C36">
      <w:numFmt w:val="bullet"/>
      <w:lvlText w:val="-"/>
      <w:lvlJc w:val="left"/>
      <w:pPr>
        <w:tabs>
          <w:tab w:val="num" w:pos="720"/>
        </w:tabs>
        <w:ind w:left="720" w:hanging="360"/>
      </w:pPr>
      <w:rPr>
        <w:rFonts w:ascii="Arial" w:eastAsiaTheme="minorHAnsi" w:hAnsi="Arial" w:cs="Arial" w:hint="default"/>
      </w:rPr>
    </w:lvl>
    <w:lvl w:ilvl="1" w:tplc="65669938">
      <w:start w:val="1257"/>
      <w:numFmt w:val="bullet"/>
      <w:lvlText w:val="–"/>
      <w:lvlJc w:val="left"/>
      <w:pPr>
        <w:tabs>
          <w:tab w:val="num" w:pos="1440"/>
        </w:tabs>
        <w:ind w:left="1440" w:hanging="360"/>
      </w:pPr>
      <w:rPr>
        <w:rFonts w:ascii="Arial" w:hAnsi="Arial" w:hint="default"/>
      </w:rPr>
    </w:lvl>
    <w:lvl w:ilvl="2" w:tplc="74B47974" w:tentative="1">
      <w:start w:val="1"/>
      <w:numFmt w:val="bullet"/>
      <w:lvlText w:val="•"/>
      <w:lvlJc w:val="left"/>
      <w:pPr>
        <w:tabs>
          <w:tab w:val="num" w:pos="2160"/>
        </w:tabs>
        <w:ind w:left="2160" w:hanging="360"/>
      </w:pPr>
      <w:rPr>
        <w:rFonts w:ascii="Arial" w:hAnsi="Arial" w:hint="default"/>
      </w:rPr>
    </w:lvl>
    <w:lvl w:ilvl="3" w:tplc="B83A2B50" w:tentative="1">
      <w:start w:val="1"/>
      <w:numFmt w:val="bullet"/>
      <w:lvlText w:val="•"/>
      <w:lvlJc w:val="left"/>
      <w:pPr>
        <w:tabs>
          <w:tab w:val="num" w:pos="2880"/>
        </w:tabs>
        <w:ind w:left="2880" w:hanging="360"/>
      </w:pPr>
      <w:rPr>
        <w:rFonts w:ascii="Arial" w:hAnsi="Arial" w:hint="default"/>
      </w:rPr>
    </w:lvl>
    <w:lvl w:ilvl="4" w:tplc="E5A44CF4" w:tentative="1">
      <w:start w:val="1"/>
      <w:numFmt w:val="bullet"/>
      <w:lvlText w:val="•"/>
      <w:lvlJc w:val="left"/>
      <w:pPr>
        <w:tabs>
          <w:tab w:val="num" w:pos="3600"/>
        </w:tabs>
        <w:ind w:left="3600" w:hanging="360"/>
      </w:pPr>
      <w:rPr>
        <w:rFonts w:ascii="Arial" w:hAnsi="Arial" w:hint="default"/>
      </w:rPr>
    </w:lvl>
    <w:lvl w:ilvl="5" w:tplc="B7909B90" w:tentative="1">
      <w:start w:val="1"/>
      <w:numFmt w:val="bullet"/>
      <w:lvlText w:val="•"/>
      <w:lvlJc w:val="left"/>
      <w:pPr>
        <w:tabs>
          <w:tab w:val="num" w:pos="4320"/>
        </w:tabs>
        <w:ind w:left="4320" w:hanging="360"/>
      </w:pPr>
      <w:rPr>
        <w:rFonts w:ascii="Arial" w:hAnsi="Arial" w:hint="default"/>
      </w:rPr>
    </w:lvl>
    <w:lvl w:ilvl="6" w:tplc="8FD6895C" w:tentative="1">
      <w:start w:val="1"/>
      <w:numFmt w:val="bullet"/>
      <w:lvlText w:val="•"/>
      <w:lvlJc w:val="left"/>
      <w:pPr>
        <w:tabs>
          <w:tab w:val="num" w:pos="5040"/>
        </w:tabs>
        <w:ind w:left="5040" w:hanging="360"/>
      </w:pPr>
      <w:rPr>
        <w:rFonts w:ascii="Arial" w:hAnsi="Arial" w:hint="default"/>
      </w:rPr>
    </w:lvl>
    <w:lvl w:ilvl="7" w:tplc="0E24B73A" w:tentative="1">
      <w:start w:val="1"/>
      <w:numFmt w:val="bullet"/>
      <w:lvlText w:val="•"/>
      <w:lvlJc w:val="left"/>
      <w:pPr>
        <w:tabs>
          <w:tab w:val="num" w:pos="5760"/>
        </w:tabs>
        <w:ind w:left="5760" w:hanging="360"/>
      </w:pPr>
      <w:rPr>
        <w:rFonts w:ascii="Arial" w:hAnsi="Arial" w:hint="default"/>
      </w:rPr>
    </w:lvl>
    <w:lvl w:ilvl="8" w:tplc="A8F8C6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D312AC"/>
    <w:multiLevelType w:val="hybridMultilevel"/>
    <w:tmpl w:val="25E89D38"/>
    <w:lvl w:ilvl="0" w:tplc="E72E6C36">
      <w:numFmt w:val="bullet"/>
      <w:lvlText w:val="-"/>
      <w:lvlJc w:val="left"/>
      <w:pPr>
        <w:tabs>
          <w:tab w:val="num" w:pos="720"/>
        </w:tabs>
        <w:ind w:left="720" w:hanging="360"/>
      </w:pPr>
      <w:rPr>
        <w:rFonts w:ascii="Arial" w:eastAsiaTheme="minorHAnsi" w:hAnsi="Arial" w:cs="Arial" w:hint="default"/>
      </w:rPr>
    </w:lvl>
    <w:lvl w:ilvl="1" w:tplc="0FCEAF7A">
      <w:start w:val="3983"/>
      <w:numFmt w:val="bullet"/>
      <w:lvlText w:val="–"/>
      <w:lvlJc w:val="left"/>
      <w:pPr>
        <w:tabs>
          <w:tab w:val="num" w:pos="1440"/>
        </w:tabs>
        <w:ind w:left="1440" w:hanging="360"/>
      </w:pPr>
      <w:rPr>
        <w:rFonts w:ascii="Arial" w:hAnsi="Arial" w:hint="default"/>
      </w:rPr>
    </w:lvl>
    <w:lvl w:ilvl="2" w:tplc="62E66F5E" w:tentative="1">
      <w:start w:val="1"/>
      <w:numFmt w:val="bullet"/>
      <w:lvlText w:val="•"/>
      <w:lvlJc w:val="left"/>
      <w:pPr>
        <w:tabs>
          <w:tab w:val="num" w:pos="2160"/>
        </w:tabs>
        <w:ind w:left="2160" w:hanging="360"/>
      </w:pPr>
      <w:rPr>
        <w:rFonts w:ascii="Arial" w:hAnsi="Arial" w:hint="default"/>
      </w:rPr>
    </w:lvl>
    <w:lvl w:ilvl="3" w:tplc="E74E451A" w:tentative="1">
      <w:start w:val="1"/>
      <w:numFmt w:val="bullet"/>
      <w:lvlText w:val="•"/>
      <w:lvlJc w:val="left"/>
      <w:pPr>
        <w:tabs>
          <w:tab w:val="num" w:pos="2880"/>
        </w:tabs>
        <w:ind w:left="2880" w:hanging="360"/>
      </w:pPr>
      <w:rPr>
        <w:rFonts w:ascii="Arial" w:hAnsi="Arial" w:hint="default"/>
      </w:rPr>
    </w:lvl>
    <w:lvl w:ilvl="4" w:tplc="554A6E1C" w:tentative="1">
      <w:start w:val="1"/>
      <w:numFmt w:val="bullet"/>
      <w:lvlText w:val="•"/>
      <w:lvlJc w:val="left"/>
      <w:pPr>
        <w:tabs>
          <w:tab w:val="num" w:pos="3600"/>
        </w:tabs>
        <w:ind w:left="3600" w:hanging="360"/>
      </w:pPr>
      <w:rPr>
        <w:rFonts w:ascii="Arial" w:hAnsi="Arial" w:hint="default"/>
      </w:rPr>
    </w:lvl>
    <w:lvl w:ilvl="5" w:tplc="B3043F08" w:tentative="1">
      <w:start w:val="1"/>
      <w:numFmt w:val="bullet"/>
      <w:lvlText w:val="•"/>
      <w:lvlJc w:val="left"/>
      <w:pPr>
        <w:tabs>
          <w:tab w:val="num" w:pos="4320"/>
        </w:tabs>
        <w:ind w:left="4320" w:hanging="360"/>
      </w:pPr>
      <w:rPr>
        <w:rFonts w:ascii="Arial" w:hAnsi="Arial" w:hint="default"/>
      </w:rPr>
    </w:lvl>
    <w:lvl w:ilvl="6" w:tplc="A39063D4" w:tentative="1">
      <w:start w:val="1"/>
      <w:numFmt w:val="bullet"/>
      <w:lvlText w:val="•"/>
      <w:lvlJc w:val="left"/>
      <w:pPr>
        <w:tabs>
          <w:tab w:val="num" w:pos="5040"/>
        </w:tabs>
        <w:ind w:left="5040" w:hanging="360"/>
      </w:pPr>
      <w:rPr>
        <w:rFonts w:ascii="Arial" w:hAnsi="Arial" w:hint="default"/>
      </w:rPr>
    </w:lvl>
    <w:lvl w:ilvl="7" w:tplc="257A0042" w:tentative="1">
      <w:start w:val="1"/>
      <w:numFmt w:val="bullet"/>
      <w:lvlText w:val="•"/>
      <w:lvlJc w:val="left"/>
      <w:pPr>
        <w:tabs>
          <w:tab w:val="num" w:pos="5760"/>
        </w:tabs>
        <w:ind w:left="5760" w:hanging="360"/>
      </w:pPr>
      <w:rPr>
        <w:rFonts w:ascii="Arial" w:hAnsi="Arial" w:hint="default"/>
      </w:rPr>
    </w:lvl>
    <w:lvl w:ilvl="8" w:tplc="56C068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892930"/>
    <w:multiLevelType w:val="hybridMultilevel"/>
    <w:tmpl w:val="B7085E3A"/>
    <w:lvl w:ilvl="0" w:tplc="E72E6C36">
      <w:numFmt w:val="bullet"/>
      <w:lvlText w:val="-"/>
      <w:lvlJc w:val="left"/>
      <w:pPr>
        <w:tabs>
          <w:tab w:val="num" w:pos="720"/>
        </w:tabs>
        <w:ind w:left="720" w:hanging="360"/>
      </w:pPr>
      <w:rPr>
        <w:rFonts w:ascii="Arial" w:eastAsiaTheme="minorHAnsi" w:hAnsi="Arial" w:cs="Arial" w:hint="default"/>
      </w:rPr>
    </w:lvl>
    <w:lvl w:ilvl="1" w:tplc="00808186">
      <w:start w:val="4148"/>
      <w:numFmt w:val="bullet"/>
      <w:lvlText w:val="–"/>
      <w:lvlJc w:val="left"/>
      <w:pPr>
        <w:tabs>
          <w:tab w:val="num" w:pos="1440"/>
        </w:tabs>
        <w:ind w:left="1440" w:hanging="360"/>
      </w:pPr>
      <w:rPr>
        <w:rFonts w:ascii="Arial" w:hAnsi="Arial" w:hint="default"/>
      </w:rPr>
    </w:lvl>
    <w:lvl w:ilvl="2" w:tplc="84145B60" w:tentative="1">
      <w:start w:val="1"/>
      <w:numFmt w:val="bullet"/>
      <w:lvlText w:val="•"/>
      <w:lvlJc w:val="left"/>
      <w:pPr>
        <w:tabs>
          <w:tab w:val="num" w:pos="2160"/>
        </w:tabs>
        <w:ind w:left="2160" w:hanging="360"/>
      </w:pPr>
      <w:rPr>
        <w:rFonts w:ascii="Arial" w:hAnsi="Arial" w:hint="default"/>
      </w:rPr>
    </w:lvl>
    <w:lvl w:ilvl="3" w:tplc="F57C2DD2" w:tentative="1">
      <w:start w:val="1"/>
      <w:numFmt w:val="bullet"/>
      <w:lvlText w:val="•"/>
      <w:lvlJc w:val="left"/>
      <w:pPr>
        <w:tabs>
          <w:tab w:val="num" w:pos="2880"/>
        </w:tabs>
        <w:ind w:left="2880" w:hanging="360"/>
      </w:pPr>
      <w:rPr>
        <w:rFonts w:ascii="Arial" w:hAnsi="Arial" w:hint="default"/>
      </w:rPr>
    </w:lvl>
    <w:lvl w:ilvl="4" w:tplc="4F96A476" w:tentative="1">
      <w:start w:val="1"/>
      <w:numFmt w:val="bullet"/>
      <w:lvlText w:val="•"/>
      <w:lvlJc w:val="left"/>
      <w:pPr>
        <w:tabs>
          <w:tab w:val="num" w:pos="3600"/>
        </w:tabs>
        <w:ind w:left="3600" w:hanging="360"/>
      </w:pPr>
      <w:rPr>
        <w:rFonts w:ascii="Arial" w:hAnsi="Arial" w:hint="default"/>
      </w:rPr>
    </w:lvl>
    <w:lvl w:ilvl="5" w:tplc="C436E9BE" w:tentative="1">
      <w:start w:val="1"/>
      <w:numFmt w:val="bullet"/>
      <w:lvlText w:val="•"/>
      <w:lvlJc w:val="left"/>
      <w:pPr>
        <w:tabs>
          <w:tab w:val="num" w:pos="4320"/>
        </w:tabs>
        <w:ind w:left="4320" w:hanging="360"/>
      </w:pPr>
      <w:rPr>
        <w:rFonts w:ascii="Arial" w:hAnsi="Arial" w:hint="default"/>
      </w:rPr>
    </w:lvl>
    <w:lvl w:ilvl="6" w:tplc="D772BF32" w:tentative="1">
      <w:start w:val="1"/>
      <w:numFmt w:val="bullet"/>
      <w:lvlText w:val="•"/>
      <w:lvlJc w:val="left"/>
      <w:pPr>
        <w:tabs>
          <w:tab w:val="num" w:pos="5040"/>
        </w:tabs>
        <w:ind w:left="5040" w:hanging="360"/>
      </w:pPr>
      <w:rPr>
        <w:rFonts w:ascii="Arial" w:hAnsi="Arial" w:hint="default"/>
      </w:rPr>
    </w:lvl>
    <w:lvl w:ilvl="7" w:tplc="9300DAFE" w:tentative="1">
      <w:start w:val="1"/>
      <w:numFmt w:val="bullet"/>
      <w:lvlText w:val="•"/>
      <w:lvlJc w:val="left"/>
      <w:pPr>
        <w:tabs>
          <w:tab w:val="num" w:pos="5760"/>
        </w:tabs>
        <w:ind w:left="5760" w:hanging="360"/>
      </w:pPr>
      <w:rPr>
        <w:rFonts w:ascii="Arial" w:hAnsi="Arial" w:hint="default"/>
      </w:rPr>
    </w:lvl>
    <w:lvl w:ilvl="8" w:tplc="D11CAE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330B79"/>
    <w:multiLevelType w:val="hybridMultilevel"/>
    <w:tmpl w:val="9CE69EE4"/>
    <w:lvl w:ilvl="0" w:tplc="E72E6C36">
      <w:numFmt w:val="bullet"/>
      <w:lvlText w:val="-"/>
      <w:lvlJc w:val="left"/>
      <w:pPr>
        <w:ind w:left="720" w:hanging="360"/>
      </w:pPr>
      <w:rPr>
        <w:rFonts w:ascii="Arial" w:eastAsiaTheme="minorHAnsi" w:hAnsi="Arial" w:cs="Aria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DB91F11"/>
    <w:multiLevelType w:val="hybridMultilevel"/>
    <w:tmpl w:val="0A280F4E"/>
    <w:lvl w:ilvl="0" w:tplc="9A58C40E">
      <w:start w:val="1"/>
      <w:numFmt w:val="bullet"/>
      <w:lvlText w:val="•"/>
      <w:lvlJc w:val="left"/>
      <w:pPr>
        <w:tabs>
          <w:tab w:val="num" w:pos="720"/>
        </w:tabs>
        <w:ind w:left="720" w:hanging="360"/>
      </w:pPr>
      <w:rPr>
        <w:rFonts w:ascii="Arial" w:hAnsi="Arial" w:hint="default"/>
      </w:rPr>
    </w:lvl>
    <w:lvl w:ilvl="1" w:tplc="EBDE20C4" w:tentative="1">
      <w:start w:val="1"/>
      <w:numFmt w:val="bullet"/>
      <w:lvlText w:val="•"/>
      <w:lvlJc w:val="left"/>
      <w:pPr>
        <w:tabs>
          <w:tab w:val="num" w:pos="1440"/>
        </w:tabs>
        <w:ind w:left="1440" w:hanging="360"/>
      </w:pPr>
      <w:rPr>
        <w:rFonts w:ascii="Arial" w:hAnsi="Arial" w:hint="default"/>
      </w:rPr>
    </w:lvl>
    <w:lvl w:ilvl="2" w:tplc="7AA8F8A8" w:tentative="1">
      <w:start w:val="1"/>
      <w:numFmt w:val="bullet"/>
      <w:lvlText w:val="•"/>
      <w:lvlJc w:val="left"/>
      <w:pPr>
        <w:tabs>
          <w:tab w:val="num" w:pos="2160"/>
        </w:tabs>
        <w:ind w:left="2160" w:hanging="360"/>
      </w:pPr>
      <w:rPr>
        <w:rFonts w:ascii="Arial" w:hAnsi="Arial" w:hint="default"/>
      </w:rPr>
    </w:lvl>
    <w:lvl w:ilvl="3" w:tplc="FC447D4E" w:tentative="1">
      <w:start w:val="1"/>
      <w:numFmt w:val="bullet"/>
      <w:lvlText w:val="•"/>
      <w:lvlJc w:val="left"/>
      <w:pPr>
        <w:tabs>
          <w:tab w:val="num" w:pos="2880"/>
        </w:tabs>
        <w:ind w:left="2880" w:hanging="360"/>
      </w:pPr>
      <w:rPr>
        <w:rFonts w:ascii="Arial" w:hAnsi="Arial" w:hint="default"/>
      </w:rPr>
    </w:lvl>
    <w:lvl w:ilvl="4" w:tplc="7766F528" w:tentative="1">
      <w:start w:val="1"/>
      <w:numFmt w:val="bullet"/>
      <w:lvlText w:val="•"/>
      <w:lvlJc w:val="left"/>
      <w:pPr>
        <w:tabs>
          <w:tab w:val="num" w:pos="3600"/>
        </w:tabs>
        <w:ind w:left="3600" w:hanging="360"/>
      </w:pPr>
      <w:rPr>
        <w:rFonts w:ascii="Arial" w:hAnsi="Arial" w:hint="default"/>
      </w:rPr>
    </w:lvl>
    <w:lvl w:ilvl="5" w:tplc="C136D4AE" w:tentative="1">
      <w:start w:val="1"/>
      <w:numFmt w:val="bullet"/>
      <w:lvlText w:val="•"/>
      <w:lvlJc w:val="left"/>
      <w:pPr>
        <w:tabs>
          <w:tab w:val="num" w:pos="4320"/>
        </w:tabs>
        <w:ind w:left="4320" w:hanging="360"/>
      </w:pPr>
      <w:rPr>
        <w:rFonts w:ascii="Arial" w:hAnsi="Arial" w:hint="default"/>
      </w:rPr>
    </w:lvl>
    <w:lvl w:ilvl="6" w:tplc="B4A80962" w:tentative="1">
      <w:start w:val="1"/>
      <w:numFmt w:val="bullet"/>
      <w:lvlText w:val="•"/>
      <w:lvlJc w:val="left"/>
      <w:pPr>
        <w:tabs>
          <w:tab w:val="num" w:pos="5040"/>
        </w:tabs>
        <w:ind w:left="5040" w:hanging="360"/>
      </w:pPr>
      <w:rPr>
        <w:rFonts w:ascii="Arial" w:hAnsi="Arial" w:hint="default"/>
      </w:rPr>
    </w:lvl>
    <w:lvl w:ilvl="7" w:tplc="5378B902" w:tentative="1">
      <w:start w:val="1"/>
      <w:numFmt w:val="bullet"/>
      <w:lvlText w:val="•"/>
      <w:lvlJc w:val="left"/>
      <w:pPr>
        <w:tabs>
          <w:tab w:val="num" w:pos="5760"/>
        </w:tabs>
        <w:ind w:left="5760" w:hanging="360"/>
      </w:pPr>
      <w:rPr>
        <w:rFonts w:ascii="Arial" w:hAnsi="Arial" w:hint="default"/>
      </w:rPr>
    </w:lvl>
    <w:lvl w:ilvl="8" w:tplc="F7507D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752712"/>
    <w:multiLevelType w:val="hybridMultilevel"/>
    <w:tmpl w:val="3DEAC850"/>
    <w:lvl w:ilvl="0" w:tplc="E72E6C36">
      <w:numFmt w:val="bullet"/>
      <w:lvlText w:val="-"/>
      <w:lvlJc w:val="left"/>
      <w:pPr>
        <w:tabs>
          <w:tab w:val="num" w:pos="720"/>
        </w:tabs>
        <w:ind w:left="720" w:hanging="360"/>
      </w:pPr>
      <w:rPr>
        <w:rFonts w:ascii="Arial" w:eastAsiaTheme="minorHAnsi" w:hAnsi="Arial" w:cs="Arial" w:hint="default"/>
      </w:rPr>
    </w:lvl>
    <w:lvl w:ilvl="1" w:tplc="E72E6C36">
      <w:numFmt w:val="bullet"/>
      <w:lvlText w:val="-"/>
      <w:lvlJc w:val="left"/>
      <w:pPr>
        <w:tabs>
          <w:tab w:val="num" w:pos="1440"/>
        </w:tabs>
        <w:ind w:left="1440" w:hanging="360"/>
      </w:pPr>
      <w:rPr>
        <w:rFonts w:ascii="Arial" w:eastAsiaTheme="minorHAnsi" w:hAnsi="Arial" w:cs="Arial" w:hint="default"/>
      </w:rPr>
    </w:lvl>
    <w:lvl w:ilvl="2" w:tplc="E6225492">
      <w:start w:val="2557"/>
      <w:numFmt w:val="bullet"/>
      <w:lvlText w:val="•"/>
      <w:lvlJc w:val="left"/>
      <w:pPr>
        <w:tabs>
          <w:tab w:val="num" w:pos="2160"/>
        </w:tabs>
        <w:ind w:left="2160" w:hanging="360"/>
      </w:pPr>
      <w:rPr>
        <w:rFonts w:ascii="Arial" w:hAnsi="Arial" w:hint="default"/>
      </w:rPr>
    </w:lvl>
    <w:lvl w:ilvl="3" w:tplc="D43453B6" w:tentative="1">
      <w:start w:val="1"/>
      <w:numFmt w:val="bullet"/>
      <w:lvlText w:val="•"/>
      <w:lvlJc w:val="left"/>
      <w:pPr>
        <w:tabs>
          <w:tab w:val="num" w:pos="2880"/>
        </w:tabs>
        <w:ind w:left="2880" w:hanging="360"/>
      </w:pPr>
      <w:rPr>
        <w:rFonts w:ascii="Arial" w:hAnsi="Arial" w:hint="default"/>
      </w:rPr>
    </w:lvl>
    <w:lvl w:ilvl="4" w:tplc="FD24D780" w:tentative="1">
      <w:start w:val="1"/>
      <w:numFmt w:val="bullet"/>
      <w:lvlText w:val="•"/>
      <w:lvlJc w:val="left"/>
      <w:pPr>
        <w:tabs>
          <w:tab w:val="num" w:pos="3600"/>
        </w:tabs>
        <w:ind w:left="3600" w:hanging="360"/>
      </w:pPr>
      <w:rPr>
        <w:rFonts w:ascii="Arial" w:hAnsi="Arial" w:hint="default"/>
      </w:rPr>
    </w:lvl>
    <w:lvl w:ilvl="5" w:tplc="E1FAB94C" w:tentative="1">
      <w:start w:val="1"/>
      <w:numFmt w:val="bullet"/>
      <w:lvlText w:val="•"/>
      <w:lvlJc w:val="left"/>
      <w:pPr>
        <w:tabs>
          <w:tab w:val="num" w:pos="4320"/>
        </w:tabs>
        <w:ind w:left="4320" w:hanging="360"/>
      </w:pPr>
      <w:rPr>
        <w:rFonts w:ascii="Arial" w:hAnsi="Arial" w:hint="default"/>
      </w:rPr>
    </w:lvl>
    <w:lvl w:ilvl="6" w:tplc="49082778" w:tentative="1">
      <w:start w:val="1"/>
      <w:numFmt w:val="bullet"/>
      <w:lvlText w:val="•"/>
      <w:lvlJc w:val="left"/>
      <w:pPr>
        <w:tabs>
          <w:tab w:val="num" w:pos="5040"/>
        </w:tabs>
        <w:ind w:left="5040" w:hanging="360"/>
      </w:pPr>
      <w:rPr>
        <w:rFonts w:ascii="Arial" w:hAnsi="Arial" w:hint="default"/>
      </w:rPr>
    </w:lvl>
    <w:lvl w:ilvl="7" w:tplc="A29E2E38" w:tentative="1">
      <w:start w:val="1"/>
      <w:numFmt w:val="bullet"/>
      <w:lvlText w:val="•"/>
      <w:lvlJc w:val="left"/>
      <w:pPr>
        <w:tabs>
          <w:tab w:val="num" w:pos="5760"/>
        </w:tabs>
        <w:ind w:left="5760" w:hanging="360"/>
      </w:pPr>
      <w:rPr>
        <w:rFonts w:ascii="Arial" w:hAnsi="Arial" w:hint="default"/>
      </w:rPr>
    </w:lvl>
    <w:lvl w:ilvl="8" w:tplc="83C6AC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2E0535"/>
    <w:multiLevelType w:val="hybridMultilevel"/>
    <w:tmpl w:val="72F2139E"/>
    <w:lvl w:ilvl="0" w:tplc="E72E6C3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5E23032"/>
    <w:multiLevelType w:val="hybridMultilevel"/>
    <w:tmpl w:val="34C83E7A"/>
    <w:lvl w:ilvl="0" w:tplc="E72E6C36">
      <w:numFmt w:val="bullet"/>
      <w:lvlText w:val="-"/>
      <w:lvlJc w:val="left"/>
      <w:pPr>
        <w:tabs>
          <w:tab w:val="num" w:pos="720"/>
        </w:tabs>
        <w:ind w:left="720" w:hanging="360"/>
      </w:pPr>
      <w:rPr>
        <w:rFonts w:ascii="Arial" w:eastAsiaTheme="minorHAnsi" w:hAnsi="Arial" w:cs="Arial" w:hint="default"/>
      </w:rPr>
    </w:lvl>
    <w:lvl w:ilvl="1" w:tplc="2BE6996E" w:tentative="1">
      <w:start w:val="1"/>
      <w:numFmt w:val="bullet"/>
      <w:lvlText w:val="•"/>
      <w:lvlJc w:val="left"/>
      <w:pPr>
        <w:tabs>
          <w:tab w:val="num" w:pos="1440"/>
        </w:tabs>
        <w:ind w:left="1440" w:hanging="360"/>
      </w:pPr>
      <w:rPr>
        <w:rFonts w:ascii="Arial" w:hAnsi="Arial" w:hint="default"/>
      </w:rPr>
    </w:lvl>
    <w:lvl w:ilvl="2" w:tplc="7826C274" w:tentative="1">
      <w:start w:val="1"/>
      <w:numFmt w:val="bullet"/>
      <w:lvlText w:val="•"/>
      <w:lvlJc w:val="left"/>
      <w:pPr>
        <w:tabs>
          <w:tab w:val="num" w:pos="2160"/>
        </w:tabs>
        <w:ind w:left="2160" w:hanging="360"/>
      </w:pPr>
      <w:rPr>
        <w:rFonts w:ascii="Arial" w:hAnsi="Arial" w:hint="default"/>
      </w:rPr>
    </w:lvl>
    <w:lvl w:ilvl="3" w:tplc="63BA6CB2" w:tentative="1">
      <w:start w:val="1"/>
      <w:numFmt w:val="bullet"/>
      <w:lvlText w:val="•"/>
      <w:lvlJc w:val="left"/>
      <w:pPr>
        <w:tabs>
          <w:tab w:val="num" w:pos="2880"/>
        </w:tabs>
        <w:ind w:left="2880" w:hanging="360"/>
      </w:pPr>
      <w:rPr>
        <w:rFonts w:ascii="Arial" w:hAnsi="Arial" w:hint="default"/>
      </w:rPr>
    </w:lvl>
    <w:lvl w:ilvl="4" w:tplc="4106FD12" w:tentative="1">
      <w:start w:val="1"/>
      <w:numFmt w:val="bullet"/>
      <w:lvlText w:val="•"/>
      <w:lvlJc w:val="left"/>
      <w:pPr>
        <w:tabs>
          <w:tab w:val="num" w:pos="3600"/>
        </w:tabs>
        <w:ind w:left="3600" w:hanging="360"/>
      </w:pPr>
      <w:rPr>
        <w:rFonts w:ascii="Arial" w:hAnsi="Arial" w:hint="default"/>
      </w:rPr>
    </w:lvl>
    <w:lvl w:ilvl="5" w:tplc="42AC254A" w:tentative="1">
      <w:start w:val="1"/>
      <w:numFmt w:val="bullet"/>
      <w:lvlText w:val="•"/>
      <w:lvlJc w:val="left"/>
      <w:pPr>
        <w:tabs>
          <w:tab w:val="num" w:pos="4320"/>
        </w:tabs>
        <w:ind w:left="4320" w:hanging="360"/>
      </w:pPr>
      <w:rPr>
        <w:rFonts w:ascii="Arial" w:hAnsi="Arial" w:hint="default"/>
      </w:rPr>
    </w:lvl>
    <w:lvl w:ilvl="6" w:tplc="E3560526" w:tentative="1">
      <w:start w:val="1"/>
      <w:numFmt w:val="bullet"/>
      <w:lvlText w:val="•"/>
      <w:lvlJc w:val="left"/>
      <w:pPr>
        <w:tabs>
          <w:tab w:val="num" w:pos="5040"/>
        </w:tabs>
        <w:ind w:left="5040" w:hanging="360"/>
      </w:pPr>
      <w:rPr>
        <w:rFonts w:ascii="Arial" w:hAnsi="Arial" w:hint="default"/>
      </w:rPr>
    </w:lvl>
    <w:lvl w:ilvl="7" w:tplc="D5CC7E26" w:tentative="1">
      <w:start w:val="1"/>
      <w:numFmt w:val="bullet"/>
      <w:lvlText w:val="•"/>
      <w:lvlJc w:val="left"/>
      <w:pPr>
        <w:tabs>
          <w:tab w:val="num" w:pos="5760"/>
        </w:tabs>
        <w:ind w:left="5760" w:hanging="360"/>
      </w:pPr>
      <w:rPr>
        <w:rFonts w:ascii="Arial" w:hAnsi="Arial" w:hint="default"/>
      </w:rPr>
    </w:lvl>
    <w:lvl w:ilvl="8" w:tplc="F86CFA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E924AA"/>
    <w:multiLevelType w:val="hybridMultilevel"/>
    <w:tmpl w:val="8796269C"/>
    <w:lvl w:ilvl="0" w:tplc="7F80CE26">
      <w:start w:val="1"/>
      <w:numFmt w:val="bullet"/>
      <w:lvlText w:val="•"/>
      <w:lvlJc w:val="left"/>
      <w:pPr>
        <w:tabs>
          <w:tab w:val="num" w:pos="720"/>
        </w:tabs>
        <w:ind w:left="720" w:hanging="360"/>
      </w:pPr>
      <w:rPr>
        <w:rFonts w:ascii="Arial" w:hAnsi="Arial" w:hint="default"/>
      </w:rPr>
    </w:lvl>
    <w:lvl w:ilvl="1" w:tplc="08130001">
      <w:start w:val="1"/>
      <w:numFmt w:val="bullet"/>
      <w:lvlText w:val=""/>
      <w:lvlJc w:val="left"/>
      <w:pPr>
        <w:tabs>
          <w:tab w:val="num" w:pos="1440"/>
        </w:tabs>
        <w:ind w:left="1440" w:hanging="360"/>
      </w:pPr>
      <w:rPr>
        <w:rFonts w:ascii="Symbol" w:hAnsi="Symbol" w:hint="default"/>
      </w:rPr>
    </w:lvl>
    <w:lvl w:ilvl="2" w:tplc="84145B60" w:tentative="1">
      <w:start w:val="1"/>
      <w:numFmt w:val="bullet"/>
      <w:lvlText w:val="•"/>
      <w:lvlJc w:val="left"/>
      <w:pPr>
        <w:tabs>
          <w:tab w:val="num" w:pos="2160"/>
        </w:tabs>
        <w:ind w:left="2160" w:hanging="360"/>
      </w:pPr>
      <w:rPr>
        <w:rFonts w:ascii="Arial" w:hAnsi="Arial" w:hint="default"/>
      </w:rPr>
    </w:lvl>
    <w:lvl w:ilvl="3" w:tplc="F57C2DD2" w:tentative="1">
      <w:start w:val="1"/>
      <w:numFmt w:val="bullet"/>
      <w:lvlText w:val="•"/>
      <w:lvlJc w:val="left"/>
      <w:pPr>
        <w:tabs>
          <w:tab w:val="num" w:pos="2880"/>
        </w:tabs>
        <w:ind w:left="2880" w:hanging="360"/>
      </w:pPr>
      <w:rPr>
        <w:rFonts w:ascii="Arial" w:hAnsi="Arial" w:hint="default"/>
      </w:rPr>
    </w:lvl>
    <w:lvl w:ilvl="4" w:tplc="4F96A476" w:tentative="1">
      <w:start w:val="1"/>
      <w:numFmt w:val="bullet"/>
      <w:lvlText w:val="•"/>
      <w:lvlJc w:val="left"/>
      <w:pPr>
        <w:tabs>
          <w:tab w:val="num" w:pos="3600"/>
        </w:tabs>
        <w:ind w:left="3600" w:hanging="360"/>
      </w:pPr>
      <w:rPr>
        <w:rFonts w:ascii="Arial" w:hAnsi="Arial" w:hint="default"/>
      </w:rPr>
    </w:lvl>
    <w:lvl w:ilvl="5" w:tplc="C436E9BE" w:tentative="1">
      <w:start w:val="1"/>
      <w:numFmt w:val="bullet"/>
      <w:lvlText w:val="•"/>
      <w:lvlJc w:val="left"/>
      <w:pPr>
        <w:tabs>
          <w:tab w:val="num" w:pos="4320"/>
        </w:tabs>
        <w:ind w:left="4320" w:hanging="360"/>
      </w:pPr>
      <w:rPr>
        <w:rFonts w:ascii="Arial" w:hAnsi="Arial" w:hint="default"/>
      </w:rPr>
    </w:lvl>
    <w:lvl w:ilvl="6" w:tplc="D772BF32" w:tentative="1">
      <w:start w:val="1"/>
      <w:numFmt w:val="bullet"/>
      <w:lvlText w:val="•"/>
      <w:lvlJc w:val="left"/>
      <w:pPr>
        <w:tabs>
          <w:tab w:val="num" w:pos="5040"/>
        </w:tabs>
        <w:ind w:left="5040" w:hanging="360"/>
      </w:pPr>
      <w:rPr>
        <w:rFonts w:ascii="Arial" w:hAnsi="Arial" w:hint="default"/>
      </w:rPr>
    </w:lvl>
    <w:lvl w:ilvl="7" w:tplc="9300DAFE" w:tentative="1">
      <w:start w:val="1"/>
      <w:numFmt w:val="bullet"/>
      <w:lvlText w:val="•"/>
      <w:lvlJc w:val="left"/>
      <w:pPr>
        <w:tabs>
          <w:tab w:val="num" w:pos="5760"/>
        </w:tabs>
        <w:ind w:left="5760" w:hanging="360"/>
      </w:pPr>
      <w:rPr>
        <w:rFonts w:ascii="Arial" w:hAnsi="Arial" w:hint="default"/>
      </w:rPr>
    </w:lvl>
    <w:lvl w:ilvl="8" w:tplc="D11CAE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807914"/>
    <w:multiLevelType w:val="hybridMultilevel"/>
    <w:tmpl w:val="8282270E"/>
    <w:lvl w:ilvl="0" w:tplc="A4F4C0A0">
      <w:start w:val="1"/>
      <w:numFmt w:val="bullet"/>
      <w:lvlText w:val="•"/>
      <w:lvlJc w:val="left"/>
      <w:pPr>
        <w:tabs>
          <w:tab w:val="num" w:pos="720"/>
        </w:tabs>
        <w:ind w:left="720" w:hanging="360"/>
      </w:pPr>
      <w:rPr>
        <w:rFonts w:ascii="Arial" w:hAnsi="Arial" w:hint="default"/>
      </w:rPr>
    </w:lvl>
    <w:lvl w:ilvl="1" w:tplc="08130001">
      <w:start w:val="1"/>
      <w:numFmt w:val="bullet"/>
      <w:lvlText w:val=""/>
      <w:lvlJc w:val="left"/>
      <w:pPr>
        <w:tabs>
          <w:tab w:val="num" w:pos="1440"/>
        </w:tabs>
        <w:ind w:left="1440" w:hanging="360"/>
      </w:pPr>
      <w:rPr>
        <w:rFonts w:ascii="Symbol" w:hAnsi="Symbol" w:hint="default"/>
      </w:rPr>
    </w:lvl>
    <w:lvl w:ilvl="2" w:tplc="C2222DAE" w:tentative="1">
      <w:start w:val="1"/>
      <w:numFmt w:val="bullet"/>
      <w:lvlText w:val="•"/>
      <w:lvlJc w:val="left"/>
      <w:pPr>
        <w:tabs>
          <w:tab w:val="num" w:pos="2160"/>
        </w:tabs>
        <w:ind w:left="2160" w:hanging="360"/>
      </w:pPr>
      <w:rPr>
        <w:rFonts w:ascii="Arial" w:hAnsi="Arial" w:hint="default"/>
      </w:rPr>
    </w:lvl>
    <w:lvl w:ilvl="3" w:tplc="E5FCA6DC" w:tentative="1">
      <w:start w:val="1"/>
      <w:numFmt w:val="bullet"/>
      <w:lvlText w:val="•"/>
      <w:lvlJc w:val="left"/>
      <w:pPr>
        <w:tabs>
          <w:tab w:val="num" w:pos="2880"/>
        </w:tabs>
        <w:ind w:left="2880" w:hanging="360"/>
      </w:pPr>
      <w:rPr>
        <w:rFonts w:ascii="Arial" w:hAnsi="Arial" w:hint="default"/>
      </w:rPr>
    </w:lvl>
    <w:lvl w:ilvl="4" w:tplc="D21C04E6" w:tentative="1">
      <w:start w:val="1"/>
      <w:numFmt w:val="bullet"/>
      <w:lvlText w:val="•"/>
      <w:lvlJc w:val="left"/>
      <w:pPr>
        <w:tabs>
          <w:tab w:val="num" w:pos="3600"/>
        </w:tabs>
        <w:ind w:left="3600" w:hanging="360"/>
      </w:pPr>
      <w:rPr>
        <w:rFonts w:ascii="Arial" w:hAnsi="Arial" w:hint="default"/>
      </w:rPr>
    </w:lvl>
    <w:lvl w:ilvl="5" w:tplc="48EAA6F8" w:tentative="1">
      <w:start w:val="1"/>
      <w:numFmt w:val="bullet"/>
      <w:lvlText w:val="•"/>
      <w:lvlJc w:val="left"/>
      <w:pPr>
        <w:tabs>
          <w:tab w:val="num" w:pos="4320"/>
        </w:tabs>
        <w:ind w:left="4320" w:hanging="360"/>
      </w:pPr>
      <w:rPr>
        <w:rFonts w:ascii="Arial" w:hAnsi="Arial" w:hint="default"/>
      </w:rPr>
    </w:lvl>
    <w:lvl w:ilvl="6" w:tplc="1FB81806" w:tentative="1">
      <w:start w:val="1"/>
      <w:numFmt w:val="bullet"/>
      <w:lvlText w:val="•"/>
      <w:lvlJc w:val="left"/>
      <w:pPr>
        <w:tabs>
          <w:tab w:val="num" w:pos="5040"/>
        </w:tabs>
        <w:ind w:left="5040" w:hanging="360"/>
      </w:pPr>
      <w:rPr>
        <w:rFonts w:ascii="Arial" w:hAnsi="Arial" w:hint="default"/>
      </w:rPr>
    </w:lvl>
    <w:lvl w:ilvl="7" w:tplc="FCCCA5BA" w:tentative="1">
      <w:start w:val="1"/>
      <w:numFmt w:val="bullet"/>
      <w:lvlText w:val="•"/>
      <w:lvlJc w:val="left"/>
      <w:pPr>
        <w:tabs>
          <w:tab w:val="num" w:pos="5760"/>
        </w:tabs>
        <w:ind w:left="5760" w:hanging="360"/>
      </w:pPr>
      <w:rPr>
        <w:rFonts w:ascii="Arial" w:hAnsi="Arial" w:hint="default"/>
      </w:rPr>
    </w:lvl>
    <w:lvl w:ilvl="8" w:tplc="5E4E615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594E4B"/>
    <w:multiLevelType w:val="hybridMultilevel"/>
    <w:tmpl w:val="9DAEC760"/>
    <w:lvl w:ilvl="0" w:tplc="E72E6C36">
      <w:numFmt w:val="bullet"/>
      <w:lvlText w:val="-"/>
      <w:lvlJc w:val="left"/>
      <w:pPr>
        <w:tabs>
          <w:tab w:val="num" w:pos="720"/>
        </w:tabs>
        <w:ind w:left="720" w:hanging="360"/>
      </w:pPr>
      <w:rPr>
        <w:rFonts w:ascii="Arial" w:eastAsiaTheme="minorHAnsi" w:hAnsi="Arial" w:cs="Arial" w:hint="default"/>
      </w:rPr>
    </w:lvl>
    <w:lvl w:ilvl="1" w:tplc="5E22D8FC">
      <w:start w:val="660"/>
      <w:numFmt w:val="bullet"/>
      <w:lvlText w:val="–"/>
      <w:lvlJc w:val="left"/>
      <w:pPr>
        <w:tabs>
          <w:tab w:val="num" w:pos="1440"/>
        </w:tabs>
        <w:ind w:left="1440" w:hanging="360"/>
      </w:pPr>
      <w:rPr>
        <w:rFonts w:ascii="Arial" w:hAnsi="Arial" w:hint="default"/>
      </w:rPr>
    </w:lvl>
    <w:lvl w:ilvl="2" w:tplc="C2222DAE" w:tentative="1">
      <w:start w:val="1"/>
      <w:numFmt w:val="bullet"/>
      <w:lvlText w:val="•"/>
      <w:lvlJc w:val="left"/>
      <w:pPr>
        <w:tabs>
          <w:tab w:val="num" w:pos="2160"/>
        </w:tabs>
        <w:ind w:left="2160" w:hanging="360"/>
      </w:pPr>
      <w:rPr>
        <w:rFonts w:ascii="Arial" w:hAnsi="Arial" w:hint="default"/>
      </w:rPr>
    </w:lvl>
    <w:lvl w:ilvl="3" w:tplc="E5FCA6DC" w:tentative="1">
      <w:start w:val="1"/>
      <w:numFmt w:val="bullet"/>
      <w:lvlText w:val="•"/>
      <w:lvlJc w:val="left"/>
      <w:pPr>
        <w:tabs>
          <w:tab w:val="num" w:pos="2880"/>
        </w:tabs>
        <w:ind w:left="2880" w:hanging="360"/>
      </w:pPr>
      <w:rPr>
        <w:rFonts w:ascii="Arial" w:hAnsi="Arial" w:hint="default"/>
      </w:rPr>
    </w:lvl>
    <w:lvl w:ilvl="4" w:tplc="D21C04E6" w:tentative="1">
      <w:start w:val="1"/>
      <w:numFmt w:val="bullet"/>
      <w:lvlText w:val="•"/>
      <w:lvlJc w:val="left"/>
      <w:pPr>
        <w:tabs>
          <w:tab w:val="num" w:pos="3600"/>
        </w:tabs>
        <w:ind w:left="3600" w:hanging="360"/>
      </w:pPr>
      <w:rPr>
        <w:rFonts w:ascii="Arial" w:hAnsi="Arial" w:hint="default"/>
      </w:rPr>
    </w:lvl>
    <w:lvl w:ilvl="5" w:tplc="48EAA6F8" w:tentative="1">
      <w:start w:val="1"/>
      <w:numFmt w:val="bullet"/>
      <w:lvlText w:val="•"/>
      <w:lvlJc w:val="left"/>
      <w:pPr>
        <w:tabs>
          <w:tab w:val="num" w:pos="4320"/>
        </w:tabs>
        <w:ind w:left="4320" w:hanging="360"/>
      </w:pPr>
      <w:rPr>
        <w:rFonts w:ascii="Arial" w:hAnsi="Arial" w:hint="default"/>
      </w:rPr>
    </w:lvl>
    <w:lvl w:ilvl="6" w:tplc="1FB81806" w:tentative="1">
      <w:start w:val="1"/>
      <w:numFmt w:val="bullet"/>
      <w:lvlText w:val="•"/>
      <w:lvlJc w:val="left"/>
      <w:pPr>
        <w:tabs>
          <w:tab w:val="num" w:pos="5040"/>
        </w:tabs>
        <w:ind w:left="5040" w:hanging="360"/>
      </w:pPr>
      <w:rPr>
        <w:rFonts w:ascii="Arial" w:hAnsi="Arial" w:hint="default"/>
      </w:rPr>
    </w:lvl>
    <w:lvl w:ilvl="7" w:tplc="FCCCA5BA" w:tentative="1">
      <w:start w:val="1"/>
      <w:numFmt w:val="bullet"/>
      <w:lvlText w:val="•"/>
      <w:lvlJc w:val="left"/>
      <w:pPr>
        <w:tabs>
          <w:tab w:val="num" w:pos="5760"/>
        </w:tabs>
        <w:ind w:left="5760" w:hanging="360"/>
      </w:pPr>
      <w:rPr>
        <w:rFonts w:ascii="Arial" w:hAnsi="Arial" w:hint="default"/>
      </w:rPr>
    </w:lvl>
    <w:lvl w:ilvl="8" w:tplc="5E4E61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AC3753"/>
    <w:multiLevelType w:val="hybridMultilevel"/>
    <w:tmpl w:val="73C011D6"/>
    <w:lvl w:ilvl="0" w:tplc="E72E6C36">
      <w:numFmt w:val="bullet"/>
      <w:lvlText w:val="-"/>
      <w:lvlJc w:val="left"/>
      <w:pPr>
        <w:tabs>
          <w:tab w:val="num" w:pos="720"/>
        </w:tabs>
        <w:ind w:left="720" w:hanging="360"/>
      </w:pPr>
      <w:rPr>
        <w:rFonts w:ascii="Arial" w:eastAsiaTheme="minorHAnsi" w:hAnsi="Arial" w:cs="Arial" w:hint="default"/>
      </w:rPr>
    </w:lvl>
    <w:lvl w:ilvl="1" w:tplc="1B7226A4" w:tentative="1">
      <w:start w:val="1"/>
      <w:numFmt w:val="bullet"/>
      <w:lvlText w:val="•"/>
      <w:lvlJc w:val="left"/>
      <w:pPr>
        <w:tabs>
          <w:tab w:val="num" w:pos="1440"/>
        </w:tabs>
        <w:ind w:left="1440" w:hanging="360"/>
      </w:pPr>
      <w:rPr>
        <w:rFonts w:ascii="Arial" w:hAnsi="Arial" w:hint="default"/>
      </w:rPr>
    </w:lvl>
    <w:lvl w:ilvl="2" w:tplc="ADD6638E" w:tentative="1">
      <w:start w:val="1"/>
      <w:numFmt w:val="bullet"/>
      <w:lvlText w:val="•"/>
      <w:lvlJc w:val="left"/>
      <w:pPr>
        <w:tabs>
          <w:tab w:val="num" w:pos="2160"/>
        </w:tabs>
        <w:ind w:left="2160" w:hanging="360"/>
      </w:pPr>
      <w:rPr>
        <w:rFonts w:ascii="Arial" w:hAnsi="Arial" w:hint="default"/>
      </w:rPr>
    </w:lvl>
    <w:lvl w:ilvl="3" w:tplc="D984385E" w:tentative="1">
      <w:start w:val="1"/>
      <w:numFmt w:val="bullet"/>
      <w:lvlText w:val="•"/>
      <w:lvlJc w:val="left"/>
      <w:pPr>
        <w:tabs>
          <w:tab w:val="num" w:pos="2880"/>
        </w:tabs>
        <w:ind w:left="2880" w:hanging="360"/>
      </w:pPr>
      <w:rPr>
        <w:rFonts w:ascii="Arial" w:hAnsi="Arial" w:hint="default"/>
      </w:rPr>
    </w:lvl>
    <w:lvl w:ilvl="4" w:tplc="CB9EF0C4" w:tentative="1">
      <w:start w:val="1"/>
      <w:numFmt w:val="bullet"/>
      <w:lvlText w:val="•"/>
      <w:lvlJc w:val="left"/>
      <w:pPr>
        <w:tabs>
          <w:tab w:val="num" w:pos="3600"/>
        </w:tabs>
        <w:ind w:left="3600" w:hanging="360"/>
      </w:pPr>
      <w:rPr>
        <w:rFonts w:ascii="Arial" w:hAnsi="Arial" w:hint="default"/>
      </w:rPr>
    </w:lvl>
    <w:lvl w:ilvl="5" w:tplc="16C28A6C" w:tentative="1">
      <w:start w:val="1"/>
      <w:numFmt w:val="bullet"/>
      <w:lvlText w:val="•"/>
      <w:lvlJc w:val="left"/>
      <w:pPr>
        <w:tabs>
          <w:tab w:val="num" w:pos="4320"/>
        </w:tabs>
        <w:ind w:left="4320" w:hanging="360"/>
      </w:pPr>
      <w:rPr>
        <w:rFonts w:ascii="Arial" w:hAnsi="Arial" w:hint="default"/>
      </w:rPr>
    </w:lvl>
    <w:lvl w:ilvl="6" w:tplc="DC786312" w:tentative="1">
      <w:start w:val="1"/>
      <w:numFmt w:val="bullet"/>
      <w:lvlText w:val="•"/>
      <w:lvlJc w:val="left"/>
      <w:pPr>
        <w:tabs>
          <w:tab w:val="num" w:pos="5040"/>
        </w:tabs>
        <w:ind w:left="5040" w:hanging="360"/>
      </w:pPr>
      <w:rPr>
        <w:rFonts w:ascii="Arial" w:hAnsi="Arial" w:hint="default"/>
      </w:rPr>
    </w:lvl>
    <w:lvl w:ilvl="7" w:tplc="400217BE" w:tentative="1">
      <w:start w:val="1"/>
      <w:numFmt w:val="bullet"/>
      <w:lvlText w:val="•"/>
      <w:lvlJc w:val="left"/>
      <w:pPr>
        <w:tabs>
          <w:tab w:val="num" w:pos="5760"/>
        </w:tabs>
        <w:ind w:left="5760" w:hanging="360"/>
      </w:pPr>
      <w:rPr>
        <w:rFonts w:ascii="Arial" w:hAnsi="Arial" w:hint="default"/>
      </w:rPr>
    </w:lvl>
    <w:lvl w:ilvl="8" w:tplc="345AB8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0D7CDB"/>
    <w:multiLevelType w:val="multilevel"/>
    <w:tmpl w:val="975C2DC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7"/>
  </w:num>
  <w:num w:numId="2">
    <w:abstractNumId w:val="21"/>
  </w:num>
  <w:num w:numId="3">
    <w:abstractNumId w:val="0"/>
  </w:num>
  <w:num w:numId="4">
    <w:abstractNumId w:val="2"/>
  </w:num>
  <w:num w:numId="5">
    <w:abstractNumId w:val="13"/>
  </w:num>
  <w:num w:numId="6">
    <w:abstractNumId w:val="26"/>
  </w:num>
  <w:num w:numId="7">
    <w:abstractNumId w:val="11"/>
  </w:num>
  <w:num w:numId="8">
    <w:abstractNumId w:val="20"/>
  </w:num>
  <w:num w:numId="9">
    <w:abstractNumId w:val="4"/>
  </w:num>
  <w:num w:numId="10">
    <w:abstractNumId w:val="9"/>
  </w:num>
  <w:num w:numId="11">
    <w:abstractNumId w:val="1"/>
  </w:num>
  <w:num w:numId="12">
    <w:abstractNumId w:val="12"/>
  </w:num>
  <w:num w:numId="13">
    <w:abstractNumId w:val="16"/>
  </w:num>
  <w:num w:numId="14">
    <w:abstractNumId w:val="8"/>
  </w:num>
  <w:num w:numId="15">
    <w:abstractNumId w:val="6"/>
  </w:num>
  <w:num w:numId="16">
    <w:abstractNumId w:val="25"/>
  </w:num>
  <w:num w:numId="17">
    <w:abstractNumId w:val="24"/>
  </w:num>
  <w:num w:numId="18">
    <w:abstractNumId w:val="7"/>
  </w:num>
  <w:num w:numId="19">
    <w:abstractNumId w:val="10"/>
  </w:num>
  <w:num w:numId="20">
    <w:abstractNumId w:val="5"/>
  </w:num>
  <w:num w:numId="21">
    <w:abstractNumId w:val="18"/>
  </w:num>
  <w:num w:numId="22">
    <w:abstractNumId w:val="14"/>
  </w:num>
  <w:num w:numId="23">
    <w:abstractNumId w:val="17"/>
  </w:num>
  <w:num w:numId="24">
    <w:abstractNumId w:val="23"/>
  </w:num>
  <w:num w:numId="25">
    <w:abstractNumId w:val="22"/>
  </w:num>
  <w:num w:numId="26">
    <w:abstractNumId w:val="3"/>
  </w:num>
  <w:num w:numId="27">
    <w:abstractNumId w:val="19"/>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1F"/>
    <w:rsid w:val="00000B26"/>
    <w:rsid w:val="0000310E"/>
    <w:rsid w:val="000061BB"/>
    <w:rsid w:val="000077C2"/>
    <w:rsid w:val="00015064"/>
    <w:rsid w:val="00015498"/>
    <w:rsid w:val="00020F7A"/>
    <w:rsid w:val="000235A7"/>
    <w:rsid w:val="000250F4"/>
    <w:rsid w:val="00026606"/>
    <w:rsid w:val="000279CB"/>
    <w:rsid w:val="00027CD4"/>
    <w:rsid w:val="00030B77"/>
    <w:rsid w:val="00034EC6"/>
    <w:rsid w:val="00037D81"/>
    <w:rsid w:val="00040220"/>
    <w:rsid w:val="00042E96"/>
    <w:rsid w:val="00050F9C"/>
    <w:rsid w:val="0005122F"/>
    <w:rsid w:val="0005543F"/>
    <w:rsid w:val="00056855"/>
    <w:rsid w:val="000605D8"/>
    <w:rsid w:val="00062B13"/>
    <w:rsid w:val="0006357B"/>
    <w:rsid w:val="000637A8"/>
    <w:rsid w:val="000646D6"/>
    <w:rsid w:val="00065173"/>
    <w:rsid w:val="000713F1"/>
    <w:rsid w:val="000715A0"/>
    <w:rsid w:val="00071FFB"/>
    <w:rsid w:val="00075A71"/>
    <w:rsid w:val="0007740F"/>
    <w:rsid w:val="000800CF"/>
    <w:rsid w:val="00080A1E"/>
    <w:rsid w:val="00083648"/>
    <w:rsid w:val="00085A9A"/>
    <w:rsid w:val="00087C79"/>
    <w:rsid w:val="00090CA8"/>
    <w:rsid w:val="00095354"/>
    <w:rsid w:val="000956ED"/>
    <w:rsid w:val="000A0E11"/>
    <w:rsid w:val="000A205E"/>
    <w:rsid w:val="000A476F"/>
    <w:rsid w:val="000A4E4F"/>
    <w:rsid w:val="000A5918"/>
    <w:rsid w:val="000A66EB"/>
    <w:rsid w:val="000A6D90"/>
    <w:rsid w:val="000B3427"/>
    <w:rsid w:val="000B6BF0"/>
    <w:rsid w:val="000B6EF6"/>
    <w:rsid w:val="000B7C3F"/>
    <w:rsid w:val="000C247B"/>
    <w:rsid w:val="000C4754"/>
    <w:rsid w:val="000C6B4A"/>
    <w:rsid w:val="000C72E0"/>
    <w:rsid w:val="000D2A19"/>
    <w:rsid w:val="000D3239"/>
    <w:rsid w:val="000D444E"/>
    <w:rsid w:val="000D4856"/>
    <w:rsid w:val="000D5246"/>
    <w:rsid w:val="000D573E"/>
    <w:rsid w:val="000D6B5C"/>
    <w:rsid w:val="000E40C8"/>
    <w:rsid w:val="000F226D"/>
    <w:rsid w:val="000F418A"/>
    <w:rsid w:val="000F528B"/>
    <w:rsid w:val="000F6579"/>
    <w:rsid w:val="001000FE"/>
    <w:rsid w:val="0011047C"/>
    <w:rsid w:val="00112EBB"/>
    <w:rsid w:val="00113DCB"/>
    <w:rsid w:val="001141D9"/>
    <w:rsid w:val="001144D8"/>
    <w:rsid w:val="0011457C"/>
    <w:rsid w:val="0011530D"/>
    <w:rsid w:val="00121F56"/>
    <w:rsid w:val="0012564A"/>
    <w:rsid w:val="0012598D"/>
    <w:rsid w:val="001308D2"/>
    <w:rsid w:val="00131A6A"/>
    <w:rsid w:val="00135FFD"/>
    <w:rsid w:val="00136522"/>
    <w:rsid w:val="001420E8"/>
    <w:rsid w:val="001435AE"/>
    <w:rsid w:val="001449A6"/>
    <w:rsid w:val="00144CD8"/>
    <w:rsid w:val="00146C2D"/>
    <w:rsid w:val="001536FE"/>
    <w:rsid w:val="00154864"/>
    <w:rsid w:val="0015562C"/>
    <w:rsid w:val="001616A5"/>
    <w:rsid w:val="00163731"/>
    <w:rsid w:val="00163F88"/>
    <w:rsid w:val="00171A0A"/>
    <w:rsid w:val="00171EF2"/>
    <w:rsid w:val="0017279D"/>
    <w:rsid w:val="00173874"/>
    <w:rsid w:val="0017738B"/>
    <w:rsid w:val="0017777C"/>
    <w:rsid w:val="00180593"/>
    <w:rsid w:val="001809CD"/>
    <w:rsid w:val="00181274"/>
    <w:rsid w:val="00181749"/>
    <w:rsid w:val="001845AB"/>
    <w:rsid w:val="00190C63"/>
    <w:rsid w:val="00192A38"/>
    <w:rsid w:val="001958FC"/>
    <w:rsid w:val="001A28E6"/>
    <w:rsid w:val="001A6C1E"/>
    <w:rsid w:val="001A70CA"/>
    <w:rsid w:val="001B0702"/>
    <w:rsid w:val="001B12DB"/>
    <w:rsid w:val="001B225F"/>
    <w:rsid w:val="001B34B3"/>
    <w:rsid w:val="001B40BA"/>
    <w:rsid w:val="001B6FB6"/>
    <w:rsid w:val="001C183F"/>
    <w:rsid w:val="001C2E54"/>
    <w:rsid w:val="001C316D"/>
    <w:rsid w:val="001C512B"/>
    <w:rsid w:val="001C5DF2"/>
    <w:rsid w:val="001C5EBA"/>
    <w:rsid w:val="001E1D34"/>
    <w:rsid w:val="001E28D6"/>
    <w:rsid w:val="001E57E5"/>
    <w:rsid w:val="001E5B5D"/>
    <w:rsid w:val="001E5BB9"/>
    <w:rsid w:val="001F2965"/>
    <w:rsid w:val="001F43C5"/>
    <w:rsid w:val="001F4BDB"/>
    <w:rsid w:val="001F4C05"/>
    <w:rsid w:val="00201C19"/>
    <w:rsid w:val="00201C48"/>
    <w:rsid w:val="00202893"/>
    <w:rsid w:val="002030C7"/>
    <w:rsid w:val="00210B76"/>
    <w:rsid w:val="002115A9"/>
    <w:rsid w:val="00211706"/>
    <w:rsid w:val="00220812"/>
    <w:rsid w:val="00224A32"/>
    <w:rsid w:val="00224A42"/>
    <w:rsid w:val="00230F0A"/>
    <w:rsid w:val="00236CDF"/>
    <w:rsid w:val="0023781B"/>
    <w:rsid w:val="00240304"/>
    <w:rsid w:val="0024263E"/>
    <w:rsid w:val="00242ED5"/>
    <w:rsid w:val="00245929"/>
    <w:rsid w:val="00251645"/>
    <w:rsid w:val="00251C84"/>
    <w:rsid w:val="00253780"/>
    <w:rsid w:val="002553C6"/>
    <w:rsid w:val="002571BB"/>
    <w:rsid w:val="00260784"/>
    <w:rsid w:val="002642CF"/>
    <w:rsid w:val="00265C93"/>
    <w:rsid w:val="00270813"/>
    <w:rsid w:val="00270B98"/>
    <w:rsid w:val="00272F6A"/>
    <w:rsid w:val="002735FE"/>
    <w:rsid w:val="002763B5"/>
    <w:rsid w:val="00280879"/>
    <w:rsid w:val="00283D90"/>
    <w:rsid w:val="00286682"/>
    <w:rsid w:val="00286864"/>
    <w:rsid w:val="00294378"/>
    <w:rsid w:val="002A1CB4"/>
    <w:rsid w:val="002A2D90"/>
    <w:rsid w:val="002A3CD7"/>
    <w:rsid w:val="002A669F"/>
    <w:rsid w:val="002A7A68"/>
    <w:rsid w:val="002B0AF8"/>
    <w:rsid w:val="002B0E6A"/>
    <w:rsid w:val="002C059D"/>
    <w:rsid w:val="002C0C24"/>
    <w:rsid w:val="002C376A"/>
    <w:rsid w:val="002C67C5"/>
    <w:rsid w:val="002D17F3"/>
    <w:rsid w:val="002D42C2"/>
    <w:rsid w:val="002D4869"/>
    <w:rsid w:val="002D5DFA"/>
    <w:rsid w:val="002E00AD"/>
    <w:rsid w:val="002E4F9A"/>
    <w:rsid w:val="002E61DF"/>
    <w:rsid w:val="002F0554"/>
    <w:rsid w:val="002F0D4D"/>
    <w:rsid w:val="002F2194"/>
    <w:rsid w:val="002F21F2"/>
    <w:rsid w:val="002F2849"/>
    <w:rsid w:val="002F4707"/>
    <w:rsid w:val="002F71B1"/>
    <w:rsid w:val="002F75A9"/>
    <w:rsid w:val="003005A1"/>
    <w:rsid w:val="003007F3"/>
    <w:rsid w:val="00301551"/>
    <w:rsid w:val="00301FD1"/>
    <w:rsid w:val="00303271"/>
    <w:rsid w:val="00306584"/>
    <w:rsid w:val="003066AF"/>
    <w:rsid w:val="00315373"/>
    <w:rsid w:val="00315E28"/>
    <w:rsid w:val="00324481"/>
    <w:rsid w:val="003252E3"/>
    <w:rsid w:val="003262F4"/>
    <w:rsid w:val="00327795"/>
    <w:rsid w:val="00330075"/>
    <w:rsid w:val="00330A8A"/>
    <w:rsid w:val="003316B8"/>
    <w:rsid w:val="00332C11"/>
    <w:rsid w:val="00333392"/>
    <w:rsid w:val="0033580E"/>
    <w:rsid w:val="00335EA2"/>
    <w:rsid w:val="00336D3A"/>
    <w:rsid w:val="00336EE2"/>
    <w:rsid w:val="00343AEA"/>
    <w:rsid w:val="00345942"/>
    <w:rsid w:val="00347136"/>
    <w:rsid w:val="00353FC7"/>
    <w:rsid w:val="00360CF5"/>
    <w:rsid w:val="003626B9"/>
    <w:rsid w:val="0036406B"/>
    <w:rsid w:val="00364E2F"/>
    <w:rsid w:val="003655B1"/>
    <w:rsid w:val="00366F18"/>
    <w:rsid w:val="003719AE"/>
    <w:rsid w:val="00372E92"/>
    <w:rsid w:val="0037683B"/>
    <w:rsid w:val="003773C0"/>
    <w:rsid w:val="00380E4F"/>
    <w:rsid w:val="00381D83"/>
    <w:rsid w:val="00385B2F"/>
    <w:rsid w:val="00385EF0"/>
    <w:rsid w:val="00386DB8"/>
    <w:rsid w:val="003871DE"/>
    <w:rsid w:val="0039095D"/>
    <w:rsid w:val="00390D68"/>
    <w:rsid w:val="003A5EA0"/>
    <w:rsid w:val="003B2741"/>
    <w:rsid w:val="003B4165"/>
    <w:rsid w:val="003B4CD2"/>
    <w:rsid w:val="003B65AC"/>
    <w:rsid w:val="003C17EC"/>
    <w:rsid w:val="003C439A"/>
    <w:rsid w:val="003C4C11"/>
    <w:rsid w:val="003C7513"/>
    <w:rsid w:val="003D0A03"/>
    <w:rsid w:val="003D1181"/>
    <w:rsid w:val="003D18D0"/>
    <w:rsid w:val="003D1F0D"/>
    <w:rsid w:val="003D2862"/>
    <w:rsid w:val="003D4828"/>
    <w:rsid w:val="003D4C84"/>
    <w:rsid w:val="003D73E6"/>
    <w:rsid w:val="003E04AA"/>
    <w:rsid w:val="003E7F48"/>
    <w:rsid w:val="003F1C93"/>
    <w:rsid w:val="003F7492"/>
    <w:rsid w:val="0040130F"/>
    <w:rsid w:val="004017AB"/>
    <w:rsid w:val="00401D49"/>
    <w:rsid w:val="004030FE"/>
    <w:rsid w:val="00403197"/>
    <w:rsid w:val="00403693"/>
    <w:rsid w:val="00403E2B"/>
    <w:rsid w:val="00405ED3"/>
    <w:rsid w:val="00413DE0"/>
    <w:rsid w:val="0041690C"/>
    <w:rsid w:val="00425937"/>
    <w:rsid w:val="00426F3B"/>
    <w:rsid w:val="00433AB1"/>
    <w:rsid w:val="00443FC9"/>
    <w:rsid w:val="004458AA"/>
    <w:rsid w:val="00454CDB"/>
    <w:rsid w:val="00456680"/>
    <w:rsid w:val="00456AC3"/>
    <w:rsid w:val="00457522"/>
    <w:rsid w:val="00457D42"/>
    <w:rsid w:val="0046057A"/>
    <w:rsid w:val="00464466"/>
    <w:rsid w:val="00464672"/>
    <w:rsid w:val="00466C9F"/>
    <w:rsid w:val="004717D0"/>
    <w:rsid w:val="00472C57"/>
    <w:rsid w:val="00476613"/>
    <w:rsid w:val="00477C99"/>
    <w:rsid w:val="00484B62"/>
    <w:rsid w:val="00484F71"/>
    <w:rsid w:val="00487203"/>
    <w:rsid w:val="00487FCD"/>
    <w:rsid w:val="00493768"/>
    <w:rsid w:val="00493ED1"/>
    <w:rsid w:val="004940A8"/>
    <w:rsid w:val="00494FDF"/>
    <w:rsid w:val="004954B1"/>
    <w:rsid w:val="0049563D"/>
    <w:rsid w:val="00497233"/>
    <w:rsid w:val="00497901"/>
    <w:rsid w:val="004A1310"/>
    <w:rsid w:val="004A2A6D"/>
    <w:rsid w:val="004A4F6D"/>
    <w:rsid w:val="004A501E"/>
    <w:rsid w:val="004A6503"/>
    <w:rsid w:val="004A657E"/>
    <w:rsid w:val="004B182D"/>
    <w:rsid w:val="004B1D7C"/>
    <w:rsid w:val="004B25A9"/>
    <w:rsid w:val="004B3C41"/>
    <w:rsid w:val="004C03AA"/>
    <w:rsid w:val="004D051E"/>
    <w:rsid w:val="004D2E86"/>
    <w:rsid w:val="004D54C1"/>
    <w:rsid w:val="004D653D"/>
    <w:rsid w:val="004D7E37"/>
    <w:rsid w:val="004D7ED1"/>
    <w:rsid w:val="004E3B43"/>
    <w:rsid w:val="004E4A8D"/>
    <w:rsid w:val="004E4C97"/>
    <w:rsid w:val="004E53E8"/>
    <w:rsid w:val="004E6817"/>
    <w:rsid w:val="004F049C"/>
    <w:rsid w:val="004F0FBC"/>
    <w:rsid w:val="004F1721"/>
    <w:rsid w:val="004F1FB6"/>
    <w:rsid w:val="004F5338"/>
    <w:rsid w:val="004F59AE"/>
    <w:rsid w:val="004F6AB8"/>
    <w:rsid w:val="004F6DE2"/>
    <w:rsid w:val="00501BA7"/>
    <w:rsid w:val="00502B09"/>
    <w:rsid w:val="00506C8E"/>
    <w:rsid w:val="00507807"/>
    <w:rsid w:val="00510AE1"/>
    <w:rsid w:val="00510B67"/>
    <w:rsid w:val="00510D41"/>
    <w:rsid w:val="00512D09"/>
    <w:rsid w:val="0051344D"/>
    <w:rsid w:val="0051394F"/>
    <w:rsid w:val="00514AD9"/>
    <w:rsid w:val="005153BE"/>
    <w:rsid w:val="00522D04"/>
    <w:rsid w:val="00525711"/>
    <w:rsid w:val="0052599B"/>
    <w:rsid w:val="005267D9"/>
    <w:rsid w:val="00530818"/>
    <w:rsid w:val="00531EFC"/>
    <w:rsid w:val="00536145"/>
    <w:rsid w:val="005363B9"/>
    <w:rsid w:val="00540306"/>
    <w:rsid w:val="00541824"/>
    <w:rsid w:val="0054622D"/>
    <w:rsid w:val="0054633F"/>
    <w:rsid w:val="005471C3"/>
    <w:rsid w:val="00550551"/>
    <w:rsid w:val="00553AD8"/>
    <w:rsid w:val="00555448"/>
    <w:rsid w:val="0055592D"/>
    <w:rsid w:val="00556339"/>
    <w:rsid w:val="00561B5E"/>
    <w:rsid w:val="00562769"/>
    <w:rsid w:val="0056626F"/>
    <w:rsid w:val="0056640E"/>
    <w:rsid w:val="0056671A"/>
    <w:rsid w:val="0056674C"/>
    <w:rsid w:val="00566753"/>
    <w:rsid w:val="00571D88"/>
    <w:rsid w:val="005757C2"/>
    <w:rsid w:val="005771DC"/>
    <w:rsid w:val="00582211"/>
    <w:rsid w:val="00582B4C"/>
    <w:rsid w:val="005836F0"/>
    <w:rsid w:val="005866D4"/>
    <w:rsid w:val="0059140E"/>
    <w:rsid w:val="00592DD6"/>
    <w:rsid w:val="00593E66"/>
    <w:rsid w:val="005958D3"/>
    <w:rsid w:val="00596896"/>
    <w:rsid w:val="005A1CA9"/>
    <w:rsid w:val="005A252F"/>
    <w:rsid w:val="005A6C30"/>
    <w:rsid w:val="005A7219"/>
    <w:rsid w:val="005A7EE0"/>
    <w:rsid w:val="005B07D5"/>
    <w:rsid w:val="005B4662"/>
    <w:rsid w:val="005C0EED"/>
    <w:rsid w:val="005C184C"/>
    <w:rsid w:val="005C251D"/>
    <w:rsid w:val="005C2DB4"/>
    <w:rsid w:val="005C2E8E"/>
    <w:rsid w:val="005C4E2D"/>
    <w:rsid w:val="005C7294"/>
    <w:rsid w:val="005C7880"/>
    <w:rsid w:val="005D00AE"/>
    <w:rsid w:val="005D0A3C"/>
    <w:rsid w:val="005D3690"/>
    <w:rsid w:val="005D51EB"/>
    <w:rsid w:val="005D5757"/>
    <w:rsid w:val="005E030E"/>
    <w:rsid w:val="005E7BFC"/>
    <w:rsid w:val="005F3D94"/>
    <w:rsid w:val="005F6812"/>
    <w:rsid w:val="00601E9E"/>
    <w:rsid w:val="00607BA5"/>
    <w:rsid w:val="006133DF"/>
    <w:rsid w:val="006149DF"/>
    <w:rsid w:val="006209DB"/>
    <w:rsid w:val="00625351"/>
    <w:rsid w:val="0062738D"/>
    <w:rsid w:val="00630DA8"/>
    <w:rsid w:val="00636B11"/>
    <w:rsid w:val="00642E6E"/>
    <w:rsid w:val="00643A02"/>
    <w:rsid w:val="00643CFF"/>
    <w:rsid w:val="0064486E"/>
    <w:rsid w:val="00645593"/>
    <w:rsid w:val="00645AD3"/>
    <w:rsid w:val="00646BBC"/>
    <w:rsid w:val="006538C2"/>
    <w:rsid w:val="006567EA"/>
    <w:rsid w:val="00663C8F"/>
    <w:rsid w:val="00670F4B"/>
    <w:rsid w:val="006748F9"/>
    <w:rsid w:val="00677F25"/>
    <w:rsid w:val="00683143"/>
    <w:rsid w:val="0068458C"/>
    <w:rsid w:val="00687234"/>
    <w:rsid w:val="00691A20"/>
    <w:rsid w:val="0069396C"/>
    <w:rsid w:val="00694D71"/>
    <w:rsid w:val="00695021"/>
    <w:rsid w:val="0069748F"/>
    <w:rsid w:val="006A0192"/>
    <w:rsid w:val="006A078C"/>
    <w:rsid w:val="006A20A4"/>
    <w:rsid w:val="006A3BDE"/>
    <w:rsid w:val="006A4F95"/>
    <w:rsid w:val="006A5C46"/>
    <w:rsid w:val="006A674D"/>
    <w:rsid w:val="006B1A8A"/>
    <w:rsid w:val="006B3198"/>
    <w:rsid w:val="006B4AA8"/>
    <w:rsid w:val="006B505B"/>
    <w:rsid w:val="006B55D0"/>
    <w:rsid w:val="006C1954"/>
    <w:rsid w:val="006C400D"/>
    <w:rsid w:val="006D3324"/>
    <w:rsid w:val="006D40F7"/>
    <w:rsid w:val="006D516E"/>
    <w:rsid w:val="006E05FA"/>
    <w:rsid w:val="006E3A2E"/>
    <w:rsid w:val="006E4FA5"/>
    <w:rsid w:val="006F58FE"/>
    <w:rsid w:val="00700D0E"/>
    <w:rsid w:val="007014E4"/>
    <w:rsid w:val="00701BE1"/>
    <w:rsid w:val="007058B6"/>
    <w:rsid w:val="007068AA"/>
    <w:rsid w:val="00716AF3"/>
    <w:rsid w:val="0072525A"/>
    <w:rsid w:val="00727754"/>
    <w:rsid w:val="00736541"/>
    <w:rsid w:val="00736EE2"/>
    <w:rsid w:val="0073743C"/>
    <w:rsid w:val="007433CB"/>
    <w:rsid w:val="00747CBF"/>
    <w:rsid w:val="00751404"/>
    <w:rsid w:val="00751C11"/>
    <w:rsid w:val="00766603"/>
    <w:rsid w:val="00766AE7"/>
    <w:rsid w:val="007675D7"/>
    <w:rsid w:val="00773A7C"/>
    <w:rsid w:val="00774ED5"/>
    <w:rsid w:val="00775484"/>
    <w:rsid w:val="00775550"/>
    <w:rsid w:val="007767B8"/>
    <w:rsid w:val="007801B1"/>
    <w:rsid w:val="00781B9A"/>
    <w:rsid w:val="00783189"/>
    <w:rsid w:val="00786EA8"/>
    <w:rsid w:val="00787008"/>
    <w:rsid w:val="0078734F"/>
    <w:rsid w:val="00787997"/>
    <w:rsid w:val="00787D8A"/>
    <w:rsid w:val="007932B8"/>
    <w:rsid w:val="00793BFB"/>
    <w:rsid w:val="00796D44"/>
    <w:rsid w:val="00796D57"/>
    <w:rsid w:val="007976EF"/>
    <w:rsid w:val="007A0109"/>
    <w:rsid w:val="007A4526"/>
    <w:rsid w:val="007A5732"/>
    <w:rsid w:val="007A5D1C"/>
    <w:rsid w:val="007A6019"/>
    <w:rsid w:val="007A6278"/>
    <w:rsid w:val="007B0827"/>
    <w:rsid w:val="007B6AB2"/>
    <w:rsid w:val="007B7E1E"/>
    <w:rsid w:val="007C1CC7"/>
    <w:rsid w:val="007C4E0C"/>
    <w:rsid w:val="007C72BD"/>
    <w:rsid w:val="007C77A1"/>
    <w:rsid w:val="007C7EA8"/>
    <w:rsid w:val="007D17E2"/>
    <w:rsid w:val="007D4289"/>
    <w:rsid w:val="007D6569"/>
    <w:rsid w:val="007E0687"/>
    <w:rsid w:val="007E603F"/>
    <w:rsid w:val="007F04CE"/>
    <w:rsid w:val="007F3FBC"/>
    <w:rsid w:val="007F42B0"/>
    <w:rsid w:val="00801207"/>
    <w:rsid w:val="008030DF"/>
    <w:rsid w:val="008056C5"/>
    <w:rsid w:val="00806E1E"/>
    <w:rsid w:val="0081425B"/>
    <w:rsid w:val="008200E8"/>
    <w:rsid w:val="008201BE"/>
    <w:rsid w:val="00820AE0"/>
    <w:rsid w:val="008221CF"/>
    <w:rsid w:val="00822DB4"/>
    <w:rsid w:val="00825F21"/>
    <w:rsid w:val="0083021A"/>
    <w:rsid w:val="0083092C"/>
    <w:rsid w:val="00830EEC"/>
    <w:rsid w:val="0083151C"/>
    <w:rsid w:val="008326B0"/>
    <w:rsid w:val="00837A69"/>
    <w:rsid w:val="00837E0B"/>
    <w:rsid w:val="00845234"/>
    <w:rsid w:val="0084611C"/>
    <w:rsid w:val="00846440"/>
    <w:rsid w:val="00847B68"/>
    <w:rsid w:val="008500A1"/>
    <w:rsid w:val="0085038F"/>
    <w:rsid w:val="00851564"/>
    <w:rsid w:val="00851709"/>
    <w:rsid w:val="00851E7D"/>
    <w:rsid w:val="00853F55"/>
    <w:rsid w:val="00854C3B"/>
    <w:rsid w:val="00856474"/>
    <w:rsid w:val="00856514"/>
    <w:rsid w:val="008604B6"/>
    <w:rsid w:val="008639F5"/>
    <w:rsid w:val="008719DA"/>
    <w:rsid w:val="00872952"/>
    <w:rsid w:val="00874358"/>
    <w:rsid w:val="0087466B"/>
    <w:rsid w:val="0087516D"/>
    <w:rsid w:val="00875FFB"/>
    <w:rsid w:val="0088141F"/>
    <w:rsid w:val="00882E8A"/>
    <w:rsid w:val="00883D88"/>
    <w:rsid w:val="00885268"/>
    <w:rsid w:val="00892647"/>
    <w:rsid w:val="008940D5"/>
    <w:rsid w:val="008944DD"/>
    <w:rsid w:val="00897ADD"/>
    <w:rsid w:val="00897D14"/>
    <w:rsid w:val="008A266F"/>
    <w:rsid w:val="008A27CF"/>
    <w:rsid w:val="008A6587"/>
    <w:rsid w:val="008A6937"/>
    <w:rsid w:val="008B026C"/>
    <w:rsid w:val="008B3DAE"/>
    <w:rsid w:val="008B473C"/>
    <w:rsid w:val="008B4C57"/>
    <w:rsid w:val="008B65D7"/>
    <w:rsid w:val="008C0D23"/>
    <w:rsid w:val="008C0FFA"/>
    <w:rsid w:val="008C3204"/>
    <w:rsid w:val="008C3FF0"/>
    <w:rsid w:val="008C5136"/>
    <w:rsid w:val="008C79B0"/>
    <w:rsid w:val="008D0384"/>
    <w:rsid w:val="008D2E63"/>
    <w:rsid w:val="008D65C0"/>
    <w:rsid w:val="008E19D7"/>
    <w:rsid w:val="008E31DC"/>
    <w:rsid w:val="008E69D0"/>
    <w:rsid w:val="008E7B5F"/>
    <w:rsid w:val="008F0492"/>
    <w:rsid w:val="008F1151"/>
    <w:rsid w:val="008F1A4E"/>
    <w:rsid w:val="008F4BDB"/>
    <w:rsid w:val="00901F44"/>
    <w:rsid w:val="009023F7"/>
    <w:rsid w:val="009052F3"/>
    <w:rsid w:val="0090570E"/>
    <w:rsid w:val="00905C95"/>
    <w:rsid w:val="00906B3A"/>
    <w:rsid w:val="009142AE"/>
    <w:rsid w:val="009147B3"/>
    <w:rsid w:val="00916766"/>
    <w:rsid w:val="009178F4"/>
    <w:rsid w:val="00922B81"/>
    <w:rsid w:val="00923F4B"/>
    <w:rsid w:val="00924361"/>
    <w:rsid w:val="00927750"/>
    <w:rsid w:val="0093094E"/>
    <w:rsid w:val="00931587"/>
    <w:rsid w:val="00931BC1"/>
    <w:rsid w:val="009335E1"/>
    <w:rsid w:val="00937754"/>
    <w:rsid w:val="00941674"/>
    <w:rsid w:val="009433FE"/>
    <w:rsid w:val="0094382C"/>
    <w:rsid w:val="00946C42"/>
    <w:rsid w:val="00947558"/>
    <w:rsid w:val="00951D05"/>
    <w:rsid w:val="00951E6F"/>
    <w:rsid w:val="00952AB1"/>
    <w:rsid w:val="00953559"/>
    <w:rsid w:val="009550F2"/>
    <w:rsid w:val="00961886"/>
    <w:rsid w:val="00961961"/>
    <w:rsid w:val="00964E7E"/>
    <w:rsid w:val="0096538F"/>
    <w:rsid w:val="009654B5"/>
    <w:rsid w:val="00965E26"/>
    <w:rsid w:val="0097183D"/>
    <w:rsid w:val="00974F01"/>
    <w:rsid w:val="0097650A"/>
    <w:rsid w:val="009770B4"/>
    <w:rsid w:val="00981122"/>
    <w:rsid w:val="0098135A"/>
    <w:rsid w:val="00993733"/>
    <w:rsid w:val="00993836"/>
    <w:rsid w:val="009A10CA"/>
    <w:rsid w:val="009A150E"/>
    <w:rsid w:val="009A2DE1"/>
    <w:rsid w:val="009A3920"/>
    <w:rsid w:val="009A4E1C"/>
    <w:rsid w:val="009A54A1"/>
    <w:rsid w:val="009A6DBA"/>
    <w:rsid w:val="009A76CF"/>
    <w:rsid w:val="009B048A"/>
    <w:rsid w:val="009B0D92"/>
    <w:rsid w:val="009B4C6C"/>
    <w:rsid w:val="009B6493"/>
    <w:rsid w:val="009C04E6"/>
    <w:rsid w:val="009C26B7"/>
    <w:rsid w:val="009C6635"/>
    <w:rsid w:val="009C7901"/>
    <w:rsid w:val="009D21B7"/>
    <w:rsid w:val="009D5370"/>
    <w:rsid w:val="009D57A6"/>
    <w:rsid w:val="009E2D55"/>
    <w:rsid w:val="009E4B81"/>
    <w:rsid w:val="009E6CFF"/>
    <w:rsid w:val="009F16D1"/>
    <w:rsid w:val="009F1FAD"/>
    <w:rsid w:val="00A02E1F"/>
    <w:rsid w:val="00A041C4"/>
    <w:rsid w:val="00A13C88"/>
    <w:rsid w:val="00A159BC"/>
    <w:rsid w:val="00A211E3"/>
    <w:rsid w:val="00A21716"/>
    <w:rsid w:val="00A21D12"/>
    <w:rsid w:val="00A23BA3"/>
    <w:rsid w:val="00A24863"/>
    <w:rsid w:val="00A24AB3"/>
    <w:rsid w:val="00A26F89"/>
    <w:rsid w:val="00A3324B"/>
    <w:rsid w:val="00A332E2"/>
    <w:rsid w:val="00A336BA"/>
    <w:rsid w:val="00A40344"/>
    <w:rsid w:val="00A42FBF"/>
    <w:rsid w:val="00A443B6"/>
    <w:rsid w:val="00A44965"/>
    <w:rsid w:val="00A44C46"/>
    <w:rsid w:val="00A461DB"/>
    <w:rsid w:val="00A47320"/>
    <w:rsid w:val="00A508C7"/>
    <w:rsid w:val="00A50E66"/>
    <w:rsid w:val="00A51FC7"/>
    <w:rsid w:val="00A524E7"/>
    <w:rsid w:val="00A53296"/>
    <w:rsid w:val="00A53309"/>
    <w:rsid w:val="00A539F4"/>
    <w:rsid w:val="00A54B98"/>
    <w:rsid w:val="00A56846"/>
    <w:rsid w:val="00A610D1"/>
    <w:rsid w:val="00A63C06"/>
    <w:rsid w:val="00A64770"/>
    <w:rsid w:val="00A648F4"/>
    <w:rsid w:val="00A64CFE"/>
    <w:rsid w:val="00A67CF6"/>
    <w:rsid w:val="00A7294B"/>
    <w:rsid w:val="00A74A6D"/>
    <w:rsid w:val="00A8091F"/>
    <w:rsid w:val="00A81270"/>
    <w:rsid w:val="00A85BD9"/>
    <w:rsid w:val="00A85D11"/>
    <w:rsid w:val="00A91761"/>
    <w:rsid w:val="00A91E5C"/>
    <w:rsid w:val="00A94DCB"/>
    <w:rsid w:val="00A96006"/>
    <w:rsid w:val="00A9775A"/>
    <w:rsid w:val="00A97985"/>
    <w:rsid w:val="00AA0135"/>
    <w:rsid w:val="00AA3FA1"/>
    <w:rsid w:val="00AA63F6"/>
    <w:rsid w:val="00AB06F4"/>
    <w:rsid w:val="00AB0FF3"/>
    <w:rsid w:val="00AB3140"/>
    <w:rsid w:val="00AB3493"/>
    <w:rsid w:val="00AB3520"/>
    <w:rsid w:val="00AB51E0"/>
    <w:rsid w:val="00AB6A7A"/>
    <w:rsid w:val="00AB6D86"/>
    <w:rsid w:val="00AB71D4"/>
    <w:rsid w:val="00AC29BC"/>
    <w:rsid w:val="00AC4396"/>
    <w:rsid w:val="00AC56F9"/>
    <w:rsid w:val="00AC7B1D"/>
    <w:rsid w:val="00AD12DD"/>
    <w:rsid w:val="00AD151F"/>
    <w:rsid w:val="00AD43BA"/>
    <w:rsid w:val="00AD77DC"/>
    <w:rsid w:val="00AE24FE"/>
    <w:rsid w:val="00AE70B7"/>
    <w:rsid w:val="00AF055E"/>
    <w:rsid w:val="00AF0B2C"/>
    <w:rsid w:val="00AF2BA7"/>
    <w:rsid w:val="00AF309D"/>
    <w:rsid w:val="00AF42E6"/>
    <w:rsid w:val="00AF4926"/>
    <w:rsid w:val="00AF4ED3"/>
    <w:rsid w:val="00AF524C"/>
    <w:rsid w:val="00AF53F1"/>
    <w:rsid w:val="00AF5D08"/>
    <w:rsid w:val="00B018FC"/>
    <w:rsid w:val="00B0321B"/>
    <w:rsid w:val="00B11A74"/>
    <w:rsid w:val="00B12E32"/>
    <w:rsid w:val="00B13630"/>
    <w:rsid w:val="00B142D2"/>
    <w:rsid w:val="00B14C98"/>
    <w:rsid w:val="00B15720"/>
    <w:rsid w:val="00B20DD7"/>
    <w:rsid w:val="00B20F23"/>
    <w:rsid w:val="00B24C34"/>
    <w:rsid w:val="00B24CA1"/>
    <w:rsid w:val="00B24D1E"/>
    <w:rsid w:val="00B24D4A"/>
    <w:rsid w:val="00B26C80"/>
    <w:rsid w:val="00B315C1"/>
    <w:rsid w:val="00B3160D"/>
    <w:rsid w:val="00B31FEF"/>
    <w:rsid w:val="00B32112"/>
    <w:rsid w:val="00B35AB1"/>
    <w:rsid w:val="00B35AD6"/>
    <w:rsid w:val="00B41249"/>
    <w:rsid w:val="00B44547"/>
    <w:rsid w:val="00B46238"/>
    <w:rsid w:val="00B46A29"/>
    <w:rsid w:val="00B50305"/>
    <w:rsid w:val="00B5192B"/>
    <w:rsid w:val="00B5193E"/>
    <w:rsid w:val="00B52497"/>
    <w:rsid w:val="00B526E8"/>
    <w:rsid w:val="00B54358"/>
    <w:rsid w:val="00B54EA5"/>
    <w:rsid w:val="00B54F47"/>
    <w:rsid w:val="00B555E7"/>
    <w:rsid w:val="00B608C0"/>
    <w:rsid w:val="00B6785C"/>
    <w:rsid w:val="00B70E54"/>
    <w:rsid w:val="00B747BB"/>
    <w:rsid w:val="00B76ABE"/>
    <w:rsid w:val="00B77EA7"/>
    <w:rsid w:val="00B82E1D"/>
    <w:rsid w:val="00B902D6"/>
    <w:rsid w:val="00B903C5"/>
    <w:rsid w:val="00B91752"/>
    <w:rsid w:val="00B94824"/>
    <w:rsid w:val="00B951B5"/>
    <w:rsid w:val="00B97D71"/>
    <w:rsid w:val="00BA0674"/>
    <w:rsid w:val="00BA0C69"/>
    <w:rsid w:val="00BA342E"/>
    <w:rsid w:val="00BA5CC4"/>
    <w:rsid w:val="00BA5DD7"/>
    <w:rsid w:val="00BB1255"/>
    <w:rsid w:val="00BB6A84"/>
    <w:rsid w:val="00BB6C9D"/>
    <w:rsid w:val="00BB76C9"/>
    <w:rsid w:val="00BB77F7"/>
    <w:rsid w:val="00BC1B9F"/>
    <w:rsid w:val="00BC1F9C"/>
    <w:rsid w:val="00BC3869"/>
    <w:rsid w:val="00BC59B9"/>
    <w:rsid w:val="00BC5A2C"/>
    <w:rsid w:val="00BC6DB6"/>
    <w:rsid w:val="00BD2F7A"/>
    <w:rsid w:val="00BE3357"/>
    <w:rsid w:val="00BE4190"/>
    <w:rsid w:val="00BE64EF"/>
    <w:rsid w:val="00BF111A"/>
    <w:rsid w:val="00BF25C2"/>
    <w:rsid w:val="00BF4C46"/>
    <w:rsid w:val="00BF6287"/>
    <w:rsid w:val="00BF76C4"/>
    <w:rsid w:val="00BF7728"/>
    <w:rsid w:val="00C01765"/>
    <w:rsid w:val="00C06DD0"/>
    <w:rsid w:val="00C134E7"/>
    <w:rsid w:val="00C13A05"/>
    <w:rsid w:val="00C229F0"/>
    <w:rsid w:val="00C249C8"/>
    <w:rsid w:val="00C26051"/>
    <w:rsid w:val="00C30226"/>
    <w:rsid w:val="00C30AE6"/>
    <w:rsid w:val="00C46D66"/>
    <w:rsid w:val="00C47BA1"/>
    <w:rsid w:val="00C527D7"/>
    <w:rsid w:val="00C53950"/>
    <w:rsid w:val="00C53DCC"/>
    <w:rsid w:val="00C579FB"/>
    <w:rsid w:val="00C57E92"/>
    <w:rsid w:val="00C63DD8"/>
    <w:rsid w:val="00C65BE7"/>
    <w:rsid w:val="00C66B0B"/>
    <w:rsid w:val="00C77863"/>
    <w:rsid w:val="00C8790F"/>
    <w:rsid w:val="00C91913"/>
    <w:rsid w:val="00C93F2E"/>
    <w:rsid w:val="00C94506"/>
    <w:rsid w:val="00CA0C96"/>
    <w:rsid w:val="00CA162A"/>
    <w:rsid w:val="00CA22BC"/>
    <w:rsid w:val="00CA4E60"/>
    <w:rsid w:val="00CB0DEE"/>
    <w:rsid w:val="00CB1239"/>
    <w:rsid w:val="00CB320A"/>
    <w:rsid w:val="00CB3A3C"/>
    <w:rsid w:val="00CB3C03"/>
    <w:rsid w:val="00CB764C"/>
    <w:rsid w:val="00CC12FB"/>
    <w:rsid w:val="00CC2A25"/>
    <w:rsid w:val="00CC2AC3"/>
    <w:rsid w:val="00CC2F64"/>
    <w:rsid w:val="00CC31B4"/>
    <w:rsid w:val="00CC3408"/>
    <w:rsid w:val="00CC42E4"/>
    <w:rsid w:val="00CC48A9"/>
    <w:rsid w:val="00CC5FDD"/>
    <w:rsid w:val="00CD4A86"/>
    <w:rsid w:val="00CD5CF5"/>
    <w:rsid w:val="00CD65DD"/>
    <w:rsid w:val="00CD66DF"/>
    <w:rsid w:val="00CD6C7A"/>
    <w:rsid w:val="00CD79D7"/>
    <w:rsid w:val="00CE13B7"/>
    <w:rsid w:val="00CE6B33"/>
    <w:rsid w:val="00CF2A32"/>
    <w:rsid w:val="00CF3C11"/>
    <w:rsid w:val="00CF5607"/>
    <w:rsid w:val="00CF6C1A"/>
    <w:rsid w:val="00CF7A40"/>
    <w:rsid w:val="00D00519"/>
    <w:rsid w:val="00D010D0"/>
    <w:rsid w:val="00D02799"/>
    <w:rsid w:val="00D04E6A"/>
    <w:rsid w:val="00D05E74"/>
    <w:rsid w:val="00D10D11"/>
    <w:rsid w:val="00D13545"/>
    <w:rsid w:val="00D135A9"/>
    <w:rsid w:val="00D1364A"/>
    <w:rsid w:val="00D15071"/>
    <w:rsid w:val="00D1561F"/>
    <w:rsid w:val="00D15DA6"/>
    <w:rsid w:val="00D168D6"/>
    <w:rsid w:val="00D1737B"/>
    <w:rsid w:val="00D20160"/>
    <w:rsid w:val="00D2107F"/>
    <w:rsid w:val="00D21DF9"/>
    <w:rsid w:val="00D2539A"/>
    <w:rsid w:val="00D2736B"/>
    <w:rsid w:val="00D274BB"/>
    <w:rsid w:val="00D276D5"/>
    <w:rsid w:val="00D30687"/>
    <w:rsid w:val="00D30B2A"/>
    <w:rsid w:val="00D33EBE"/>
    <w:rsid w:val="00D344C9"/>
    <w:rsid w:val="00D35074"/>
    <w:rsid w:val="00D4115F"/>
    <w:rsid w:val="00D41BF4"/>
    <w:rsid w:val="00D4405A"/>
    <w:rsid w:val="00D44A3E"/>
    <w:rsid w:val="00D45B13"/>
    <w:rsid w:val="00D46443"/>
    <w:rsid w:val="00D4714E"/>
    <w:rsid w:val="00D471B0"/>
    <w:rsid w:val="00D51985"/>
    <w:rsid w:val="00D51E3E"/>
    <w:rsid w:val="00D51F12"/>
    <w:rsid w:val="00D52917"/>
    <w:rsid w:val="00D54F95"/>
    <w:rsid w:val="00D5679A"/>
    <w:rsid w:val="00D573F4"/>
    <w:rsid w:val="00D61DCD"/>
    <w:rsid w:val="00D63648"/>
    <w:rsid w:val="00D6493A"/>
    <w:rsid w:val="00D72FC3"/>
    <w:rsid w:val="00D74392"/>
    <w:rsid w:val="00D76B28"/>
    <w:rsid w:val="00D7708C"/>
    <w:rsid w:val="00D810A5"/>
    <w:rsid w:val="00D83F0A"/>
    <w:rsid w:val="00D8695E"/>
    <w:rsid w:val="00D91097"/>
    <w:rsid w:val="00D913E8"/>
    <w:rsid w:val="00D9189B"/>
    <w:rsid w:val="00D92858"/>
    <w:rsid w:val="00D950A1"/>
    <w:rsid w:val="00DA2336"/>
    <w:rsid w:val="00DA57F3"/>
    <w:rsid w:val="00DA6446"/>
    <w:rsid w:val="00DA6C31"/>
    <w:rsid w:val="00DA7A3A"/>
    <w:rsid w:val="00DB096A"/>
    <w:rsid w:val="00DB25C3"/>
    <w:rsid w:val="00DB311A"/>
    <w:rsid w:val="00DB374E"/>
    <w:rsid w:val="00DB40F6"/>
    <w:rsid w:val="00DC198F"/>
    <w:rsid w:val="00DC3B4B"/>
    <w:rsid w:val="00DC68B0"/>
    <w:rsid w:val="00DC738F"/>
    <w:rsid w:val="00DC7DA9"/>
    <w:rsid w:val="00DD0E51"/>
    <w:rsid w:val="00DD4472"/>
    <w:rsid w:val="00DD4FB8"/>
    <w:rsid w:val="00DE3ED5"/>
    <w:rsid w:val="00DE56C0"/>
    <w:rsid w:val="00DF2CFF"/>
    <w:rsid w:val="00DF30CF"/>
    <w:rsid w:val="00DF379D"/>
    <w:rsid w:val="00DF617A"/>
    <w:rsid w:val="00DF7A0A"/>
    <w:rsid w:val="00E06296"/>
    <w:rsid w:val="00E12B36"/>
    <w:rsid w:val="00E12B5C"/>
    <w:rsid w:val="00E161BA"/>
    <w:rsid w:val="00E17066"/>
    <w:rsid w:val="00E22E4D"/>
    <w:rsid w:val="00E2621A"/>
    <w:rsid w:val="00E3069C"/>
    <w:rsid w:val="00E35097"/>
    <w:rsid w:val="00E36B64"/>
    <w:rsid w:val="00E37339"/>
    <w:rsid w:val="00E404C7"/>
    <w:rsid w:val="00E436BD"/>
    <w:rsid w:val="00E43DC2"/>
    <w:rsid w:val="00E43ED4"/>
    <w:rsid w:val="00E44D49"/>
    <w:rsid w:val="00E467E1"/>
    <w:rsid w:val="00E50EBD"/>
    <w:rsid w:val="00E51229"/>
    <w:rsid w:val="00E51ACC"/>
    <w:rsid w:val="00E52593"/>
    <w:rsid w:val="00E535C7"/>
    <w:rsid w:val="00E54C7B"/>
    <w:rsid w:val="00E57206"/>
    <w:rsid w:val="00E57F33"/>
    <w:rsid w:val="00E60B07"/>
    <w:rsid w:val="00E61CD5"/>
    <w:rsid w:val="00E66BB1"/>
    <w:rsid w:val="00E70E01"/>
    <w:rsid w:val="00E70F0C"/>
    <w:rsid w:val="00E70FB7"/>
    <w:rsid w:val="00E70FF6"/>
    <w:rsid w:val="00E75C0B"/>
    <w:rsid w:val="00E8252A"/>
    <w:rsid w:val="00E86AE8"/>
    <w:rsid w:val="00E90B7E"/>
    <w:rsid w:val="00E91908"/>
    <w:rsid w:val="00E924FF"/>
    <w:rsid w:val="00E943A1"/>
    <w:rsid w:val="00E95A91"/>
    <w:rsid w:val="00E95FF6"/>
    <w:rsid w:val="00E96930"/>
    <w:rsid w:val="00EA3235"/>
    <w:rsid w:val="00EA4596"/>
    <w:rsid w:val="00EA656F"/>
    <w:rsid w:val="00EA6E38"/>
    <w:rsid w:val="00EA70D6"/>
    <w:rsid w:val="00EB556C"/>
    <w:rsid w:val="00EB5783"/>
    <w:rsid w:val="00EC2E07"/>
    <w:rsid w:val="00EC5F7E"/>
    <w:rsid w:val="00EC62C1"/>
    <w:rsid w:val="00ED278F"/>
    <w:rsid w:val="00ED7BC0"/>
    <w:rsid w:val="00EE067E"/>
    <w:rsid w:val="00EE37F8"/>
    <w:rsid w:val="00EE4555"/>
    <w:rsid w:val="00EF073E"/>
    <w:rsid w:val="00EF0900"/>
    <w:rsid w:val="00EF401E"/>
    <w:rsid w:val="00EF48CC"/>
    <w:rsid w:val="00EF4BA3"/>
    <w:rsid w:val="00EF54A9"/>
    <w:rsid w:val="00EF7ED9"/>
    <w:rsid w:val="00F01A10"/>
    <w:rsid w:val="00F0738A"/>
    <w:rsid w:val="00F11A53"/>
    <w:rsid w:val="00F132AF"/>
    <w:rsid w:val="00F14DCC"/>
    <w:rsid w:val="00F158DC"/>
    <w:rsid w:val="00F1653D"/>
    <w:rsid w:val="00F201F1"/>
    <w:rsid w:val="00F2227B"/>
    <w:rsid w:val="00F24BAD"/>
    <w:rsid w:val="00F25D57"/>
    <w:rsid w:val="00F27840"/>
    <w:rsid w:val="00F32526"/>
    <w:rsid w:val="00F3668C"/>
    <w:rsid w:val="00F3699D"/>
    <w:rsid w:val="00F36C74"/>
    <w:rsid w:val="00F41C24"/>
    <w:rsid w:val="00F45088"/>
    <w:rsid w:val="00F466D9"/>
    <w:rsid w:val="00F51FC5"/>
    <w:rsid w:val="00F52802"/>
    <w:rsid w:val="00F52A85"/>
    <w:rsid w:val="00F53B70"/>
    <w:rsid w:val="00F54645"/>
    <w:rsid w:val="00F5545E"/>
    <w:rsid w:val="00F55A86"/>
    <w:rsid w:val="00F55D18"/>
    <w:rsid w:val="00F5667F"/>
    <w:rsid w:val="00F56A51"/>
    <w:rsid w:val="00F57AA7"/>
    <w:rsid w:val="00F607F0"/>
    <w:rsid w:val="00F63333"/>
    <w:rsid w:val="00F63BE5"/>
    <w:rsid w:val="00F63E9E"/>
    <w:rsid w:val="00F64772"/>
    <w:rsid w:val="00F65150"/>
    <w:rsid w:val="00F66C57"/>
    <w:rsid w:val="00F677A9"/>
    <w:rsid w:val="00F71B11"/>
    <w:rsid w:val="00F72EB5"/>
    <w:rsid w:val="00F81330"/>
    <w:rsid w:val="00F8222A"/>
    <w:rsid w:val="00F83F1F"/>
    <w:rsid w:val="00F8496B"/>
    <w:rsid w:val="00F86259"/>
    <w:rsid w:val="00F8653E"/>
    <w:rsid w:val="00F86F59"/>
    <w:rsid w:val="00F87E37"/>
    <w:rsid w:val="00F92387"/>
    <w:rsid w:val="00F92E73"/>
    <w:rsid w:val="00F935BE"/>
    <w:rsid w:val="00F93A45"/>
    <w:rsid w:val="00F94D94"/>
    <w:rsid w:val="00FA0701"/>
    <w:rsid w:val="00FA0C17"/>
    <w:rsid w:val="00FA4255"/>
    <w:rsid w:val="00FB167E"/>
    <w:rsid w:val="00FB1E84"/>
    <w:rsid w:val="00FB4BE2"/>
    <w:rsid w:val="00FB5E46"/>
    <w:rsid w:val="00FB6973"/>
    <w:rsid w:val="00FB6A2B"/>
    <w:rsid w:val="00FB6B53"/>
    <w:rsid w:val="00FB6BE6"/>
    <w:rsid w:val="00FB7BF2"/>
    <w:rsid w:val="00FC0CE0"/>
    <w:rsid w:val="00FC22AA"/>
    <w:rsid w:val="00FC305C"/>
    <w:rsid w:val="00FC4124"/>
    <w:rsid w:val="00FC463F"/>
    <w:rsid w:val="00FC5635"/>
    <w:rsid w:val="00FC5690"/>
    <w:rsid w:val="00FD22D2"/>
    <w:rsid w:val="00FD233A"/>
    <w:rsid w:val="00FD58CB"/>
    <w:rsid w:val="00FE29D7"/>
    <w:rsid w:val="00FE3FE2"/>
    <w:rsid w:val="00FF149C"/>
    <w:rsid w:val="00FF15C2"/>
    <w:rsid w:val="00FF3497"/>
    <w:rsid w:val="00FF645B"/>
    <w:rsid w:val="00FF74C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EB58F"/>
  <w15:docId w15:val="{4F75F206-AD8A-48C9-B623-E7C744A3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95959" w:themeColor="text1" w:themeTint="A6"/>
        <w:sz w:val="18"/>
        <w:szCs w:val="18"/>
        <w:lang w:val="nl-BE"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3B9"/>
    <w:pPr>
      <w:spacing w:after="120"/>
    </w:pPr>
  </w:style>
  <w:style w:type="paragraph" w:styleId="Kop1">
    <w:name w:val="heading 1"/>
    <w:basedOn w:val="Standaard"/>
    <w:next w:val="Standaard"/>
    <w:link w:val="Kop1Char"/>
    <w:uiPriority w:val="9"/>
    <w:qFormat/>
    <w:rsid w:val="004458AA"/>
    <w:pPr>
      <w:keepNext/>
      <w:keepLines/>
      <w:numPr>
        <w:numId w:val="1"/>
      </w:numPr>
      <w:spacing w:before="240" w:after="0"/>
      <w:outlineLvl w:val="0"/>
    </w:pPr>
    <w:rPr>
      <w:rFonts w:eastAsiaTheme="majorEastAsia"/>
      <w:b/>
      <w:bCs/>
      <w:caps/>
    </w:rPr>
  </w:style>
  <w:style w:type="paragraph" w:styleId="Kop2">
    <w:name w:val="heading 2"/>
    <w:basedOn w:val="Kop1"/>
    <w:next w:val="Standaard"/>
    <w:link w:val="Kop2Char"/>
    <w:autoRedefine/>
    <w:uiPriority w:val="9"/>
    <w:unhideWhenUsed/>
    <w:qFormat/>
    <w:rsid w:val="005836F0"/>
    <w:pPr>
      <w:numPr>
        <w:ilvl w:val="1"/>
      </w:numPr>
      <w:spacing w:before="200"/>
      <w:outlineLvl w:val="1"/>
    </w:pPr>
    <w:rPr>
      <w:rFonts w:cstheme="majorBidi"/>
      <w:bCs w:val="0"/>
      <w:caps w:val="0"/>
      <w:szCs w:val="26"/>
    </w:rPr>
  </w:style>
  <w:style w:type="paragraph" w:styleId="Kop3">
    <w:name w:val="heading 3"/>
    <w:aliases w:val="1.1.1 Kop 3"/>
    <w:basedOn w:val="Standaard"/>
    <w:next w:val="Standaard"/>
    <w:link w:val="Kop3Char"/>
    <w:autoRedefine/>
    <w:uiPriority w:val="9"/>
    <w:unhideWhenUsed/>
    <w:qFormat/>
    <w:rsid w:val="00BC5A2C"/>
    <w:pPr>
      <w:keepNext/>
      <w:keepLines/>
      <w:spacing w:before="200" w:after="0"/>
      <w:ind w:left="720" w:hanging="720"/>
      <w:outlineLvl w:val="2"/>
    </w:pPr>
    <w:rPr>
      <w:rFonts w:eastAsia="Times New Roman" w:cstheme="majorBidi"/>
      <w:b/>
      <w:bCs/>
      <w:lang w:eastAsia="nl-BE"/>
    </w:rPr>
  </w:style>
  <w:style w:type="paragraph" w:styleId="Kop4">
    <w:name w:val="heading 4"/>
    <w:basedOn w:val="Kop2"/>
    <w:next w:val="Standaard"/>
    <w:link w:val="Kop4Char"/>
    <w:autoRedefine/>
    <w:uiPriority w:val="9"/>
    <w:unhideWhenUsed/>
    <w:qFormat/>
    <w:rsid w:val="001F4C05"/>
    <w:pPr>
      <w:numPr>
        <w:ilvl w:val="3"/>
      </w:numPr>
      <w:outlineLvl w:val="3"/>
    </w:pPr>
    <w:rPr>
      <w:bCs/>
      <w:iCs/>
    </w:rPr>
  </w:style>
  <w:style w:type="paragraph" w:styleId="Kop5">
    <w:name w:val="heading 5"/>
    <w:basedOn w:val="Kop2"/>
    <w:next w:val="Standaard"/>
    <w:link w:val="Kop5Char"/>
    <w:autoRedefine/>
    <w:uiPriority w:val="9"/>
    <w:unhideWhenUsed/>
    <w:qFormat/>
    <w:rsid w:val="001F4C05"/>
    <w:pPr>
      <w:numPr>
        <w:ilvl w:val="4"/>
      </w:numPr>
      <w:outlineLvl w:val="4"/>
    </w:pPr>
    <w:rPr>
      <w:color w:val="6E6E6E" w:themeColor="accent1" w:themeShade="7F"/>
    </w:rPr>
  </w:style>
  <w:style w:type="paragraph" w:styleId="Kop6">
    <w:name w:val="heading 6"/>
    <w:basedOn w:val="Standaard"/>
    <w:next w:val="Standaard"/>
    <w:link w:val="Kop6Char"/>
    <w:uiPriority w:val="9"/>
    <w:semiHidden/>
    <w:rsid w:val="004B1D7C"/>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Kop7">
    <w:name w:val="heading 7"/>
    <w:basedOn w:val="Standaard"/>
    <w:next w:val="Standaard"/>
    <w:link w:val="Kop7Char"/>
    <w:uiPriority w:val="9"/>
    <w:semiHidden/>
    <w:unhideWhenUsed/>
    <w:rsid w:val="004B1D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B1D7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B1D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58AA"/>
    <w:rPr>
      <w:rFonts w:eastAsiaTheme="majorEastAsia"/>
      <w:b/>
      <w:bCs/>
      <w:caps/>
    </w:rPr>
  </w:style>
  <w:style w:type="character" w:customStyle="1" w:styleId="Kop2Char">
    <w:name w:val="Kop 2 Char"/>
    <w:basedOn w:val="Standaardalinea-lettertype"/>
    <w:link w:val="Kop2"/>
    <w:uiPriority w:val="9"/>
    <w:rsid w:val="005836F0"/>
    <w:rPr>
      <w:rFonts w:eastAsiaTheme="majorEastAsia" w:cstheme="majorBidi"/>
      <w:b/>
      <w:szCs w:val="26"/>
    </w:rPr>
  </w:style>
  <w:style w:type="character" w:customStyle="1" w:styleId="Kop3Char">
    <w:name w:val="Kop 3 Char"/>
    <w:aliases w:val="1.1.1 Kop 3 Char"/>
    <w:basedOn w:val="Standaardalinea-lettertype"/>
    <w:link w:val="Kop3"/>
    <w:uiPriority w:val="9"/>
    <w:rsid w:val="00BC5A2C"/>
    <w:rPr>
      <w:rFonts w:eastAsia="Times New Roman" w:cstheme="majorBidi"/>
      <w:b/>
      <w:bCs/>
      <w:lang w:eastAsia="nl-BE"/>
    </w:rPr>
  </w:style>
  <w:style w:type="character" w:customStyle="1" w:styleId="Kop4Char">
    <w:name w:val="Kop 4 Char"/>
    <w:basedOn w:val="Standaardalinea-lettertype"/>
    <w:link w:val="Kop4"/>
    <w:uiPriority w:val="9"/>
    <w:rsid w:val="001F4C05"/>
    <w:rPr>
      <w:rFonts w:eastAsiaTheme="majorEastAsia" w:cstheme="majorBidi"/>
      <w:b/>
      <w:bCs/>
      <w:iCs/>
      <w:szCs w:val="26"/>
    </w:rPr>
  </w:style>
  <w:style w:type="character" w:customStyle="1" w:styleId="Kop5Char">
    <w:name w:val="Kop 5 Char"/>
    <w:basedOn w:val="Standaardalinea-lettertype"/>
    <w:link w:val="Kop5"/>
    <w:uiPriority w:val="9"/>
    <w:rsid w:val="001F4C05"/>
    <w:rPr>
      <w:rFonts w:eastAsiaTheme="majorEastAsia" w:cstheme="majorBidi"/>
      <w:b/>
      <w:color w:val="6E6E6E" w:themeColor="accent1" w:themeShade="7F"/>
      <w:szCs w:val="26"/>
    </w:rPr>
  </w:style>
  <w:style w:type="character" w:customStyle="1" w:styleId="Kop6Char">
    <w:name w:val="Kop 6 Char"/>
    <w:basedOn w:val="Standaardalinea-lettertype"/>
    <w:link w:val="Kop6"/>
    <w:uiPriority w:val="9"/>
    <w:semiHidden/>
    <w:rsid w:val="00F45088"/>
    <w:rPr>
      <w:rFonts w:asciiTheme="majorHAnsi" w:eastAsiaTheme="majorEastAsia" w:hAnsiTheme="majorHAnsi" w:cstheme="majorBidi"/>
      <w:i/>
      <w:iCs/>
      <w:color w:val="6E6E6E" w:themeColor="accent1" w:themeShade="7F"/>
    </w:rPr>
  </w:style>
  <w:style w:type="character" w:customStyle="1" w:styleId="Kop7Char">
    <w:name w:val="Kop 7 Char"/>
    <w:basedOn w:val="Standaardalinea-lettertype"/>
    <w:link w:val="Kop7"/>
    <w:uiPriority w:val="9"/>
    <w:semiHidden/>
    <w:rsid w:val="004B1D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B1D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B1D7C"/>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E8252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52A"/>
    <w:rPr>
      <w:rFonts w:ascii="Tahoma" w:hAnsi="Tahoma" w:cs="Tahoma"/>
      <w:sz w:val="16"/>
      <w:szCs w:val="16"/>
    </w:rPr>
  </w:style>
  <w:style w:type="paragraph" w:styleId="Titel">
    <w:name w:val="Title"/>
    <w:basedOn w:val="Standaard"/>
    <w:next w:val="Standaard"/>
    <w:link w:val="TitelChar"/>
    <w:autoRedefine/>
    <w:uiPriority w:val="10"/>
    <w:qFormat/>
    <w:rsid w:val="000A6D90"/>
    <w:pPr>
      <w:spacing w:after="300" w:line="240" w:lineRule="auto"/>
    </w:pPr>
    <w:rPr>
      <w:rFonts w:eastAsiaTheme="majorEastAsia" w:cstheme="majorBidi"/>
      <w:b/>
      <w:caps/>
      <w:kern w:val="28"/>
      <w:sz w:val="28"/>
      <w:szCs w:val="52"/>
    </w:rPr>
  </w:style>
  <w:style w:type="character" w:customStyle="1" w:styleId="TitelChar">
    <w:name w:val="Titel Char"/>
    <w:basedOn w:val="Standaardalinea-lettertype"/>
    <w:link w:val="Titel"/>
    <w:uiPriority w:val="10"/>
    <w:rsid w:val="000A6D90"/>
    <w:rPr>
      <w:rFonts w:eastAsiaTheme="majorEastAsia" w:cstheme="majorBidi"/>
      <w:b/>
      <w:caps/>
      <w:kern w:val="28"/>
      <w:sz w:val="28"/>
      <w:szCs w:val="52"/>
    </w:rPr>
  </w:style>
  <w:style w:type="paragraph" w:customStyle="1" w:styleId="klemtoon">
    <w:name w:val="klemtoon"/>
    <w:basedOn w:val="Standaard"/>
    <w:link w:val="klemtoonChar"/>
    <w:autoRedefine/>
    <w:semiHidden/>
    <w:qFormat/>
    <w:rsid w:val="00027CD4"/>
    <w:rPr>
      <w:b/>
    </w:rPr>
  </w:style>
  <w:style w:type="character" w:customStyle="1" w:styleId="klemtoonChar">
    <w:name w:val="klemtoon Char"/>
    <w:basedOn w:val="Standaardalinea-lettertype"/>
    <w:link w:val="klemtoon"/>
    <w:semiHidden/>
    <w:rsid w:val="00F45088"/>
    <w:rPr>
      <w:b/>
    </w:rPr>
  </w:style>
  <w:style w:type="character" w:styleId="Tekstvantijdelijkeaanduiding">
    <w:name w:val="Placeholder Text"/>
    <w:basedOn w:val="Standaardalinea-lettertype"/>
    <w:uiPriority w:val="99"/>
    <w:semiHidden/>
    <w:rsid w:val="008C0FFA"/>
    <w:rPr>
      <w:color w:val="808080"/>
    </w:rPr>
  </w:style>
  <w:style w:type="table" w:styleId="Tabelraster">
    <w:name w:val="Table Grid"/>
    <w:basedOn w:val="Standaardtabel"/>
    <w:uiPriority w:val="59"/>
    <w:rsid w:val="006A5C46"/>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utoRedefine/>
    <w:uiPriority w:val="1"/>
    <w:semiHidden/>
    <w:rsid w:val="00403197"/>
    <w:pPr>
      <w:spacing w:line="240" w:lineRule="auto"/>
    </w:pPr>
  </w:style>
  <w:style w:type="paragraph" w:customStyle="1" w:styleId="Opmaakprofiel1">
    <w:name w:val="Opmaakprofiel1"/>
    <w:basedOn w:val="Standaard"/>
    <w:semiHidden/>
    <w:rsid w:val="000A6D90"/>
  </w:style>
  <w:style w:type="table" w:customStyle="1" w:styleId="Lichtearcering1">
    <w:name w:val="Lichte arcering1"/>
    <w:basedOn w:val="Standaardtabel"/>
    <w:uiPriority w:val="60"/>
    <w:rsid w:val="004E68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5">
    <w:name w:val="Light Shading Accent 5"/>
    <w:basedOn w:val="Standaardtabel"/>
    <w:uiPriority w:val="60"/>
    <w:rsid w:val="00A041C4"/>
    <w:pPr>
      <w:spacing w:line="240" w:lineRule="auto"/>
    </w:pPr>
    <w:tblPr>
      <w:tblStyleRowBandSize w:val="1"/>
      <w:tblBorders>
        <w:top w:val="single" w:sz="8" w:space="0" w:color="5F5F5F" w:themeColor="accent5"/>
        <w:bottom w:val="single" w:sz="8" w:space="0" w:color="5F5F5F" w:themeColor="accent5"/>
      </w:tblBorders>
      <w:tblCellMar>
        <w:top w:w="85" w:type="dxa"/>
        <w:bottom w:w="85"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7D7D7" w:themeFill="accent5" w:themeFillTint="3F"/>
      </w:tcPr>
    </w:tblStylePr>
  </w:style>
  <w:style w:type="table" w:styleId="Lichtearcering-accent3">
    <w:name w:val="Light Shading Accent 3"/>
    <w:basedOn w:val="Standaardtabel"/>
    <w:uiPriority w:val="60"/>
    <w:rsid w:val="00CC12FB"/>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ZwaarsteTitel">
    <w:name w:val="Zwaarste Titel"/>
    <w:basedOn w:val="Standaardalinea-lettertype"/>
    <w:uiPriority w:val="1"/>
    <w:semiHidden/>
    <w:qFormat/>
    <w:rsid w:val="00630DA8"/>
    <w:rPr>
      <w:b/>
      <w:caps/>
      <w:sz w:val="28"/>
      <w:szCs w:val="28"/>
    </w:rPr>
  </w:style>
  <w:style w:type="paragraph" w:styleId="Inhopg1">
    <w:name w:val="toc 1"/>
    <w:basedOn w:val="Standaard"/>
    <w:next w:val="Standaard"/>
    <w:autoRedefine/>
    <w:uiPriority w:val="39"/>
    <w:semiHidden/>
    <w:rsid w:val="00EA6E38"/>
    <w:pPr>
      <w:tabs>
        <w:tab w:val="left" w:pos="300"/>
      </w:tabs>
      <w:spacing w:line="240" w:lineRule="auto"/>
    </w:pPr>
    <w:rPr>
      <w:szCs w:val="22"/>
    </w:rPr>
  </w:style>
  <w:style w:type="paragraph" w:styleId="Ondertitel">
    <w:name w:val="Subtitle"/>
    <w:basedOn w:val="Standaard"/>
    <w:next w:val="Standaard"/>
    <w:link w:val="OndertitelChar"/>
    <w:uiPriority w:val="11"/>
    <w:semiHidden/>
    <w:rsid w:val="003D18D0"/>
    <w:pPr>
      <w:numPr>
        <w:ilvl w:val="1"/>
      </w:numPr>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semiHidden/>
    <w:rsid w:val="00F45088"/>
    <w:rPr>
      <w:rFonts w:asciiTheme="majorHAnsi" w:eastAsiaTheme="majorEastAsia" w:hAnsiTheme="majorHAnsi" w:cstheme="majorBidi"/>
      <w:i/>
      <w:iCs/>
      <w:spacing w:val="15"/>
      <w:sz w:val="24"/>
      <w:szCs w:val="24"/>
    </w:rPr>
  </w:style>
  <w:style w:type="character" w:styleId="Hyperlink">
    <w:name w:val="Hyperlink"/>
    <w:basedOn w:val="Standaardalinea-lettertype"/>
    <w:uiPriority w:val="99"/>
    <w:semiHidden/>
    <w:rsid w:val="005363B9"/>
    <w:rPr>
      <w:color w:val="0070C0"/>
      <w:u w:val="single"/>
    </w:rPr>
  </w:style>
  <w:style w:type="paragraph" w:customStyle="1" w:styleId="Opmaakprofiel2">
    <w:name w:val="Opmaakprofiel2"/>
    <w:basedOn w:val="Standaard"/>
    <w:autoRedefine/>
    <w:semiHidden/>
    <w:rsid w:val="00E91908"/>
    <w:pPr>
      <w:spacing w:line="240" w:lineRule="auto"/>
    </w:pPr>
    <w:rPr>
      <w:szCs w:val="22"/>
    </w:rPr>
  </w:style>
  <w:style w:type="paragraph" w:customStyle="1" w:styleId="Opmaakprofiel3">
    <w:name w:val="Opmaakprofiel3"/>
    <w:basedOn w:val="Opmaakprofiel2"/>
    <w:semiHidden/>
    <w:qFormat/>
    <w:rsid w:val="00E91908"/>
    <w:pPr>
      <w:tabs>
        <w:tab w:val="left" w:pos="285"/>
      </w:tabs>
    </w:pPr>
  </w:style>
  <w:style w:type="paragraph" w:customStyle="1" w:styleId="OpmaakprofielOpmaakprofiel2">
    <w:name w:val="Opmaakprofiel Opmaakprofiel2 +"/>
    <w:basedOn w:val="Opmaakprofiel2"/>
    <w:semiHidden/>
    <w:rsid w:val="00E91908"/>
  </w:style>
  <w:style w:type="paragraph" w:styleId="Eindnoottekst">
    <w:name w:val="endnote text"/>
    <w:basedOn w:val="Standaard"/>
    <w:link w:val="EindnoottekstChar"/>
    <w:autoRedefine/>
    <w:uiPriority w:val="99"/>
    <w:semiHidden/>
    <w:unhideWhenUsed/>
    <w:rsid w:val="00D15DA6"/>
    <w:pPr>
      <w:spacing w:after="0" w:line="240" w:lineRule="auto"/>
    </w:pPr>
    <w:rPr>
      <w:sz w:val="16"/>
      <w:szCs w:val="20"/>
    </w:rPr>
  </w:style>
  <w:style w:type="character" w:customStyle="1" w:styleId="EindnoottekstChar">
    <w:name w:val="Eindnoottekst Char"/>
    <w:basedOn w:val="Standaardalinea-lettertype"/>
    <w:link w:val="Eindnoottekst"/>
    <w:uiPriority w:val="99"/>
    <w:semiHidden/>
    <w:rsid w:val="00D15DA6"/>
    <w:rPr>
      <w:sz w:val="16"/>
      <w:szCs w:val="20"/>
    </w:rPr>
  </w:style>
  <w:style w:type="paragraph" w:styleId="Voetnoottekst">
    <w:name w:val="footnote text"/>
    <w:basedOn w:val="Standaard"/>
    <w:link w:val="VoetnoottekstChar"/>
    <w:uiPriority w:val="99"/>
    <w:semiHidden/>
    <w:unhideWhenUsed/>
    <w:rsid w:val="00A91761"/>
    <w:pPr>
      <w:spacing w:after="0" w:line="240" w:lineRule="auto"/>
    </w:pPr>
    <w:rPr>
      <w:sz w:val="16"/>
      <w:szCs w:val="20"/>
    </w:rPr>
  </w:style>
  <w:style w:type="character" w:customStyle="1" w:styleId="VoetnoottekstChar">
    <w:name w:val="Voetnoottekst Char"/>
    <w:basedOn w:val="Standaardalinea-lettertype"/>
    <w:link w:val="Voetnoottekst"/>
    <w:uiPriority w:val="99"/>
    <w:semiHidden/>
    <w:rsid w:val="00A91761"/>
    <w:rPr>
      <w:sz w:val="16"/>
      <w:szCs w:val="20"/>
    </w:rPr>
  </w:style>
  <w:style w:type="paragraph" w:styleId="Koptekst">
    <w:name w:val="header"/>
    <w:basedOn w:val="Standaard"/>
    <w:link w:val="KoptekstChar"/>
    <w:uiPriority w:val="99"/>
    <w:unhideWhenUsed/>
    <w:rsid w:val="002403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0304"/>
  </w:style>
  <w:style w:type="paragraph" w:styleId="Voettekst">
    <w:name w:val="footer"/>
    <w:basedOn w:val="Standaard"/>
    <w:link w:val="VoettekstChar"/>
    <w:uiPriority w:val="99"/>
    <w:unhideWhenUsed/>
    <w:rsid w:val="002403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0304"/>
  </w:style>
  <w:style w:type="paragraph" w:styleId="Lijstalinea">
    <w:name w:val="List Paragraph"/>
    <w:basedOn w:val="Standaard"/>
    <w:uiPriority w:val="34"/>
    <w:qFormat/>
    <w:rsid w:val="002E4F9A"/>
    <w:pPr>
      <w:ind w:left="720"/>
      <w:contextualSpacing/>
    </w:pPr>
  </w:style>
  <w:style w:type="character" w:styleId="Verwijzingopmerking">
    <w:name w:val="annotation reference"/>
    <w:basedOn w:val="Standaardalinea-lettertype"/>
    <w:uiPriority w:val="99"/>
    <w:semiHidden/>
    <w:unhideWhenUsed/>
    <w:rsid w:val="000D573E"/>
    <w:rPr>
      <w:sz w:val="16"/>
      <w:szCs w:val="16"/>
    </w:rPr>
  </w:style>
  <w:style w:type="paragraph" w:styleId="Tekstopmerking">
    <w:name w:val="annotation text"/>
    <w:basedOn w:val="Standaard"/>
    <w:link w:val="TekstopmerkingChar"/>
    <w:uiPriority w:val="99"/>
    <w:semiHidden/>
    <w:unhideWhenUsed/>
    <w:rsid w:val="000D57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573E"/>
    <w:rPr>
      <w:sz w:val="20"/>
      <w:szCs w:val="20"/>
    </w:rPr>
  </w:style>
  <w:style w:type="paragraph" w:styleId="Onderwerpvanopmerking">
    <w:name w:val="annotation subject"/>
    <w:basedOn w:val="Tekstopmerking"/>
    <w:next w:val="Tekstopmerking"/>
    <w:link w:val="OnderwerpvanopmerkingChar"/>
    <w:uiPriority w:val="99"/>
    <w:semiHidden/>
    <w:unhideWhenUsed/>
    <w:rsid w:val="000D573E"/>
    <w:rPr>
      <w:b/>
      <w:bCs/>
    </w:rPr>
  </w:style>
  <w:style w:type="character" w:customStyle="1" w:styleId="OnderwerpvanopmerkingChar">
    <w:name w:val="Onderwerp van opmerking Char"/>
    <w:basedOn w:val="TekstopmerkingChar"/>
    <w:link w:val="Onderwerpvanopmerking"/>
    <w:uiPriority w:val="99"/>
    <w:semiHidden/>
    <w:rsid w:val="000D573E"/>
    <w:rPr>
      <w:b/>
      <w:bCs/>
      <w:sz w:val="20"/>
      <w:szCs w:val="20"/>
    </w:rPr>
  </w:style>
  <w:style w:type="character" w:styleId="Voetnootmarkering">
    <w:name w:val="footnote reference"/>
    <w:basedOn w:val="Standaardalinea-lettertype"/>
    <w:uiPriority w:val="99"/>
    <w:semiHidden/>
    <w:unhideWhenUsed/>
    <w:rsid w:val="00663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3064">
      <w:bodyDiv w:val="1"/>
      <w:marLeft w:val="0"/>
      <w:marRight w:val="0"/>
      <w:marTop w:val="0"/>
      <w:marBottom w:val="0"/>
      <w:divBdr>
        <w:top w:val="none" w:sz="0" w:space="0" w:color="auto"/>
        <w:left w:val="none" w:sz="0" w:space="0" w:color="auto"/>
        <w:bottom w:val="none" w:sz="0" w:space="0" w:color="auto"/>
        <w:right w:val="none" w:sz="0" w:space="0" w:color="auto"/>
      </w:divBdr>
    </w:div>
    <w:div w:id="202594603">
      <w:bodyDiv w:val="1"/>
      <w:marLeft w:val="0"/>
      <w:marRight w:val="0"/>
      <w:marTop w:val="0"/>
      <w:marBottom w:val="0"/>
      <w:divBdr>
        <w:top w:val="none" w:sz="0" w:space="0" w:color="auto"/>
        <w:left w:val="none" w:sz="0" w:space="0" w:color="auto"/>
        <w:bottom w:val="none" w:sz="0" w:space="0" w:color="auto"/>
        <w:right w:val="none" w:sz="0" w:space="0" w:color="auto"/>
      </w:divBdr>
    </w:div>
    <w:div w:id="325792861">
      <w:bodyDiv w:val="1"/>
      <w:marLeft w:val="0"/>
      <w:marRight w:val="0"/>
      <w:marTop w:val="0"/>
      <w:marBottom w:val="0"/>
      <w:divBdr>
        <w:top w:val="none" w:sz="0" w:space="0" w:color="auto"/>
        <w:left w:val="none" w:sz="0" w:space="0" w:color="auto"/>
        <w:bottom w:val="none" w:sz="0" w:space="0" w:color="auto"/>
        <w:right w:val="none" w:sz="0" w:space="0" w:color="auto"/>
      </w:divBdr>
      <w:divsChild>
        <w:div w:id="633753455">
          <w:marLeft w:val="547"/>
          <w:marRight w:val="0"/>
          <w:marTop w:val="120"/>
          <w:marBottom w:val="0"/>
          <w:divBdr>
            <w:top w:val="none" w:sz="0" w:space="0" w:color="auto"/>
            <w:left w:val="none" w:sz="0" w:space="0" w:color="auto"/>
            <w:bottom w:val="none" w:sz="0" w:space="0" w:color="auto"/>
            <w:right w:val="none" w:sz="0" w:space="0" w:color="auto"/>
          </w:divBdr>
        </w:div>
        <w:div w:id="1694188721">
          <w:marLeft w:val="1166"/>
          <w:marRight w:val="0"/>
          <w:marTop w:val="106"/>
          <w:marBottom w:val="0"/>
          <w:divBdr>
            <w:top w:val="none" w:sz="0" w:space="0" w:color="auto"/>
            <w:left w:val="none" w:sz="0" w:space="0" w:color="auto"/>
            <w:bottom w:val="none" w:sz="0" w:space="0" w:color="auto"/>
            <w:right w:val="none" w:sz="0" w:space="0" w:color="auto"/>
          </w:divBdr>
        </w:div>
        <w:div w:id="2038891528">
          <w:marLeft w:val="1166"/>
          <w:marRight w:val="0"/>
          <w:marTop w:val="106"/>
          <w:marBottom w:val="0"/>
          <w:divBdr>
            <w:top w:val="none" w:sz="0" w:space="0" w:color="auto"/>
            <w:left w:val="none" w:sz="0" w:space="0" w:color="auto"/>
            <w:bottom w:val="none" w:sz="0" w:space="0" w:color="auto"/>
            <w:right w:val="none" w:sz="0" w:space="0" w:color="auto"/>
          </w:divBdr>
        </w:div>
        <w:div w:id="1803423544">
          <w:marLeft w:val="1166"/>
          <w:marRight w:val="0"/>
          <w:marTop w:val="106"/>
          <w:marBottom w:val="0"/>
          <w:divBdr>
            <w:top w:val="none" w:sz="0" w:space="0" w:color="auto"/>
            <w:left w:val="none" w:sz="0" w:space="0" w:color="auto"/>
            <w:bottom w:val="none" w:sz="0" w:space="0" w:color="auto"/>
            <w:right w:val="none" w:sz="0" w:space="0" w:color="auto"/>
          </w:divBdr>
        </w:div>
        <w:div w:id="1439831153">
          <w:marLeft w:val="1166"/>
          <w:marRight w:val="0"/>
          <w:marTop w:val="106"/>
          <w:marBottom w:val="0"/>
          <w:divBdr>
            <w:top w:val="none" w:sz="0" w:space="0" w:color="auto"/>
            <w:left w:val="none" w:sz="0" w:space="0" w:color="auto"/>
            <w:bottom w:val="none" w:sz="0" w:space="0" w:color="auto"/>
            <w:right w:val="none" w:sz="0" w:space="0" w:color="auto"/>
          </w:divBdr>
        </w:div>
        <w:div w:id="884830837">
          <w:marLeft w:val="1166"/>
          <w:marRight w:val="0"/>
          <w:marTop w:val="106"/>
          <w:marBottom w:val="0"/>
          <w:divBdr>
            <w:top w:val="none" w:sz="0" w:space="0" w:color="auto"/>
            <w:left w:val="none" w:sz="0" w:space="0" w:color="auto"/>
            <w:bottom w:val="none" w:sz="0" w:space="0" w:color="auto"/>
            <w:right w:val="none" w:sz="0" w:space="0" w:color="auto"/>
          </w:divBdr>
        </w:div>
        <w:div w:id="719668782">
          <w:marLeft w:val="1166"/>
          <w:marRight w:val="0"/>
          <w:marTop w:val="106"/>
          <w:marBottom w:val="0"/>
          <w:divBdr>
            <w:top w:val="none" w:sz="0" w:space="0" w:color="auto"/>
            <w:left w:val="none" w:sz="0" w:space="0" w:color="auto"/>
            <w:bottom w:val="none" w:sz="0" w:space="0" w:color="auto"/>
            <w:right w:val="none" w:sz="0" w:space="0" w:color="auto"/>
          </w:divBdr>
        </w:div>
        <w:div w:id="1128624301">
          <w:marLeft w:val="547"/>
          <w:marRight w:val="0"/>
          <w:marTop w:val="120"/>
          <w:marBottom w:val="0"/>
          <w:divBdr>
            <w:top w:val="none" w:sz="0" w:space="0" w:color="auto"/>
            <w:left w:val="none" w:sz="0" w:space="0" w:color="auto"/>
            <w:bottom w:val="none" w:sz="0" w:space="0" w:color="auto"/>
            <w:right w:val="none" w:sz="0" w:space="0" w:color="auto"/>
          </w:divBdr>
        </w:div>
        <w:div w:id="395128022">
          <w:marLeft w:val="547"/>
          <w:marRight w:val="0"/>
          <w:marTop w:val="120"/>
          <w:marBottom w:val="0"/>
          <w:divBdr>
            <w:top w:val="none" w:sz="0" w:space="0" w:color="auto"/>
            <w:left w:val="none" w:sz="0" w:space="0" w:color="auto"/>
            <w:bottom w:val="none" w:sz="0" w:space="0" w:color="auto"/>
            <w:right w:val="none" w:sz="0" w:space="0" w:color="auto"/>
          </w:divBdr>
        </w:div>
      </w:divsChild>
    </w:div>
    <w:div w:id="410853852">
      <w:bodyDiv w:val="1"/>
      <w:marLeft w:val="0"/>
      <w:marRight w:val="0"/>
      <w:marTop w:val="0"/>
      <w:marBottom w:val="0"/>
      <w:divBdr>
        <w:top w:val="none" w:sz="0" w:space="0" w:color="auto"/>
        <w:left w:val="none" w:sz="0" w:space="0" w:color="auto"/>
        <w:bottom w:val="none" w:sz="0" w:space="0" w:color="auto"/>
        <w:right w:val="none" w:sz="0" w:space="0" w:color="auto"/>
      </w:divBdr>
      <w:divsChild>
        <w:div w:id="894197200">
          <w:marLeft w:val="547"/>
          <w:marRight w:val="0"/>
          <w:marTop w:val="0"/>
          <w:marBottom w:val="0"/>
          <w:divBdr>
            <w:top w:val="none" w:sz="0" w:space="0" w:color="auto"/>
            <w:left w:val="none" w:sz="0" w:space="0" w:color="auto"/>
            <w:bottom w:val="none" w:sz="0" w:space="0" w:color="auto"/>
            <w:right w:val="none" w:sz="0" w:space="0" w:color="auto"/>
          </w:divBdr>
        </w:div>
      </w:divsChild>
    </w:div>
    <w:div w:id="523323278">
      <w:bodyDiv w:val="1"/>
      <w:marLeft w:val="0"/>
      <w:marRight w:val="0"/>
      <w:marTop w:val="0"/>
      <w:marBottom w:val="0"/>
      <w:divBdr>
        <w:top w:val="none" w:sz="0" w:space="0" w:color="auto"/>
        <w:left w:val="none" w:sz="0" w:space="0" w:color="auto"/>
        <w:bottom w:val="none" w:sz="0" w:space="0" w:color="auto"/>
        <w:right w:val="none" w:sz="0" w:space="0" w:color="auto"/>
      </w:divBdr>
      <w:divsChild>
        <w:div w:id="1064060759">
          <w:marLeft w:val="547"/>
          <w:marRight w:val="0"/>
          <w:marTop w:val="154"/>
          <w:marBottom w:val="0"/>
          <w:divBdr>
            <w:top w:val="none" w:sz="0" w:space="0" w:color="auto"/>
            <w:left w:val="none" w:sz="0" w:space="0" w:color="auto"/>
            <w:bottom w:val="none" w:sz="0" w:space="0" w:color="auto"/>
            <w:right w:val="none" w:sz="0" w:space="0" w:color="auto"/>
          </w:divBdr>
        </w:div>
        <w:div w:id="852766703">
          <w:marLeft w:val="547"/>
          <w:marRight w:val="0"/>
          <w:marTop w:val="154"/>
          <w:marBottom w:val="0"/>
          <w:divBdr>
            <w:top w:val="none" w:sz="0" w:space="0" w:color="auto"/>
            <w:left w:val="none" w:sz="0" w:space="0" w:color="auto"/>
            <w:bottom w:val="none" w:sz="0" w:space="0" w:color="auto"/>
            <w:right w:val="none" w:sz="0" w:space="0" w:color="auto"/>
          </w:divBdr>
        </w:div>
        <w:div w:id="514422307">
          <w:marLeft w:val="547"/>
          <w:marRight w:val="0"/>
          <w:marTop w:val="154"/>
          <w:marBottom w:val="0"/>
          <w:divBdr>
            <w:top w:val="none" w:sz="0" w:space="0" w:color="auto"/>
            <w:left w:val="none" w:sz="0" w:space="0" w:color="auto"/>
            <w:bottom w:val="none" w:sz="0" w:space="0" w:color="auto"/>
            <w:right w:val="none" w:sz="0" w:space="0" w:color="auto"/>
          </w:divBdr>
        </w:div>
        <w:div w:id="989746838">
          <w:marLeft w:val="1166"/>
          <w:marRight w:val="0"/>
          <w:marTop w:val="134"/>
          <w:marBottom w:val="0"/>
          <w:divBdr>
            <w:top w:val="none" w:sz="0" w:space="0" w:color="auto"/>
            <w:left w:val="none" w:sz="0" w:space="0" w:color="auto"/>
            <w:bottom w:val="none" w:sz="0" w:space="0" w:color="auto"/>
            <w:right w:val="none" w:sz="0" w:space="0" w:color="auto"/>
          </w:divBdr>
        </w:div>
        <w:div w:id="601374662">
          <w:marLeft w:val="1166"/>
          <w:marRight w:val="0"/>
          <w:marTop w:val="134"/>
          <w:marBottom w:val="0"/>
          <w:divBdr>
            <w:top w:val="none" w:sz="0" w:space="0" w:color="auto"/>
            <w:left w:val="none" w:sz="0" w:space="0" w:color="auto"/>
            <w:bottom w:val="none" w:sz="0" w:space="0" w:color="auto"/>
            <w:right w:val="none" w:sz="0" w:space="0" w:color="auto"/>
          </w:divBdr>
        </w:div>
      </w:divsChild>
    </w:div>
    <w:div w:id="644893712">
      <w:bodyDiv w:val="1"/>
      <w:marLeft w:val="0"/>
      <w:marRight w:val="0"/>
      <w:marTop w:val="0"/>
      <w:marBottom w:val="0"/>
      <w:divBdr>
        <w:top w:val="none" w:sz="0" w:space="0" w:color="auto"/>
        <w:left w:val="none" w:sz="0" w:space="0" w:color="auto"/>
        <w:bottom w:val="none" w:sz="0" w:space="0" w:color="auto"/>
        <w:right w:val="none" w:sz="0" w:space="0" w:color="auto"/>
      </w:divBdr>
      <w:divsChild>
        <w:div w:id="1900818711">
          <w:marLeft w:val="547"/>
          <w:marRight w:val="0"/>
          <w:marTop w:val="144"/>
          <w:marBottom w:val="0"/>
          <w:divBdr>
            <w:top w:val="none" w:sz="0" w:space="0" w:color="auto"/>
            <w:left w:val="none" w:sz="0" w:space="0" w:color="auto"/>
            <w:bottom w:val="none" w:sz="0" w:space="0" w:color="auto"/>
            <w:right w:val="none" w:sz="0" w:space="0" w:color="auto"/>
          </w:divBdr>
        </w:div>
        <w:div w:id="2064019303">
          <w:marLeft w:val="1166"/>
          <w:marRight w:val="0"/>
          <w:marTop w:val="125"/>
          <w:marBottom w:val="0"/>
          <w:divBdr>
            <w:top w:val="none" w:sz="0" w:space="0" w:color="auto"/>
            <w:left w:val="none" w:sz="0" w:space="0" w:color="auto"/>
            <w:bottom w:val="none" w:sz="0" w:space="0" w:color="auto"/>
            <w:right w:val="none" w:sz="0" w:space="0" w:color="auto"/>
          </w:divBdr>
        </w:div>
        <w:div w:id="492794847">
          <w:marLeft w:val="1166"/>
          <w:marRight w:val="0"/>
          <w:marTop w:val="125"/>
          <w:marBottom w:val="0"/>
          <w:divBdr>
            <w:top w:val="none" w:sz="0" w:space="0" w:color="auto"/>
            <w:left w:val="none" w:sz="0" w:space="0" w:color="auto"/>
            <w:bottom w:val="none" w:sz="0" w:space="0" w:color="auto"/>
            <w:right w:val="none" w:sz="0" w:space="0" w:color="auto"/>
          </w:divBdr>
        </w:div>
        <w:div w:id="678581536">
          <w:marLeft w:val="547"/>
          <w:marRight w:val="0"/>
          <w:marTop w:val="144"/>
          <w:marBottom w:val="0"/>
          <w:divBdr>
            <w:top w:val="none" w:sz="0" w:space="0" w:color="auto"/>
            <w:left w:val="none" w:sz="0" w:space="0" w:color="auto"/>
            <w:bottom w:val="none" w:sz="0" w:space="0" w:color="auto"/>
            <w:right w:val="none" w:sz="0" w:space="0" w:color="auto"/>
          </w:divBdr>
        </w:div>
        <w:div w:id="2078547320">
          <w:marLeft w:val="547"/>
          <w:marRight w:val="0"/>
          <w:marTop w:val="144"/>
          <w:marBottom w:val="0"/>
          <w:divBdr>
            <w:top w:val="none" w:sz="0" w:space="0" w:color="auto"/>
            <w:left w:val="none" w:sz="0" w:space="0" w:color="auto"/>
            <w:bottom w:val="none" w:sz="0" w:space="0" w:color="auto"/>
            <w:right w:val="none" w:sz="0" w:space="0" w:color="auto"/>
          </w:divBdr>
        </w:div>
        <w:div w:id="2020696766">
          <w:marLeft w:val="547"/>
          <w:marRight w:val="0"/>
          <w:marTop w:val="144"/>
          <w:marBottom w:val="0"/>
          <w:divBdr>
            <w:top w:val="none" w:sz="0" w:space="0" w:color="auto"/>
            <w:left w:val="none" w:sz="0" w:space="0" w:color="auto"/>
            <w:bottom w:val="none" w:sz="0" w:space="0" w:color="auto"/>
            <w:right w:val="none" w:sz="0" w:space="0" w:color="auto"/>
          </w:divBdr>
        </w:div>
      </w:divsChild>
    </w:div>
    <w:div w:id="1107038607">
      <w:bodyDiv w:val="1"/>
      <w:marLeft w:val="0"/>
      <w:marRight w:val="0"/>
      <w:marTop w:val="0"/>
      <w:marBottom w:val="0"/>
      <w:divBdr>
        <w:top w:val="none" w:sz="0" w:space="0" w:color="auto"/>
        <w:left w:val="none" w:sz="0" w:space="0" w:color="auto"/>
        <w:bottom w:val="none" w:sz="0" w:space="0" w:color="auto"/>
        <w:right w:val="none" w:sz="0" w:space="0" w:color="auto"/>
      </w:divBdr>
      <w:divsChild>
        <w:div w:id="1496070213">
          <w:marLeft w:val="547"/>
          <w:marRight w:val="0"/>
          <w:marTop w:val="154"/>
          <w:marBottom w:val="0"/>
          <w:divBdr>
            <w:top w:val="none" w:sz="0" w:space="0" w:color="auto"/>
            <w:left w:val="none" w:sz="0" w:space="0" w:color="auto"/>
            <w:bottom w:val="none" w:sz="0" w:space="0" w:color="auto"/>
            <w:right w:val="none" w:sz="0" w:space="0" w:color="auto"/>
          </w:divBdr>
        </w:div>
        <w:div w:id="483788144">
          <w:marLeft w:val="547"/>
          <w:marRight w:val="0"/>
          <w:marTop w:val="154"/>
          <w:marBottom w:val="0"/>
          <w:divBdr>
            <w:top w:val="none" w:sz="0" w:space="0" w:color="auto"/>
            <w:left w:val="none" w:sz="0" w:space="0" w:color="auto"/>
            <w:bottom w:val="none" w:sz="0" w:space="0" w:color="auto"/>
            <w:right w:val="none" w:sz="0" w:space="0" w:color="auto"/>
          </w:divBdr>
        </w:div>
        <w:div w:id="669677258">
          <w:marLeft w:val="547"/>
          <w:marRight w:val="0"/>
          <w:marTop w:val="154"/>
          <w:marBottom w:val="0"/>
          <w:divBdr>
            <w:top w:val="none" w:sz="0" w:space="0" w:color="auto"/>
            <w:left w:val="none" w:sz="0" w:space="0" w:color="auto"/>
            <w:bottom w:val="none" w:sz="0" w:space="0" w:color="auto"/>
            <w:right w:val="none" w:sz="0" w:space="0" w:color="auto"/>
          </w:divBdr>
        </w:div>
        <w:div w:id="417943195">
          <w:marLeft w:val="1166"/>
          <w:marRight w:val="0"/>
          <w:marTop w:val="134"/>
          <w:marBottom w:val="0"/>
          <w:divBdr>
            <w:top w:val="none" w:sz="0" w:space="0" w:color="auto"/>
            <w:left w:val="none" w:sz="0" w:space="0" w:color="auto"/>
            <w:bottom w:val="none" w:sz="0" w:space="0" w:color="auto"/>
            <w:right w:val="none" w:sz="0" w:space="0" w:color="auto"/>
          </w:divBdr>
        </w:div>
        <w:div w:id="2117671833">
          <w:marLeft w:val="1166"/>
          <w:marRight w:val="0"/>
          <w:marTop w:val="134"/>
          <w:marBottom w:val="0"/>
          <w:divBdr>
            <w:top w:val="none" w:sz="0" w:space="0" w:color="auto"/>
            <w:left w:val="none" w:sz="0" w:space="0" w:color="auto"/>
            <w:bottom w:val="none" w:sz="0" w:space="0" w:color="auto"/>
            <w:right w:val="none" w:sz="0" w:space="0" w:color="auto"/>
          </w:divBdr>
        </w:div>
      </w:divsChild>
    </w:div>
    <w:div w:id="1274021946">
      <w:bodyDiv w:val="1"/>
      <w:marLeft w:val="0"/>
      <w:marRight w:val="0"/>
      <w:marTop w:val="0"/>
      <w:marBottom w:val="0"/>
      <w:divBdr>
        <w:top w:val="none" w:sz="0" w:space="0" w:color="auto"/>
        <w:left w:val="none" w:sz="0" w:space="0" w:color="auto"/>
        <w:bottom w:val="none" w:sz="0" w:space="0" w:color="auto"/>
        <w:right w:val="none" w:sz="0" w:space="0" w:color="auto"/>
      </w:divBdr>
    </w:div>
    <w:div w:id="1353385469">
      <w:bodyDiv w:val="1"/>
      <w:marLeft w:val="0"/>
      <w:marRight w:val="0"/>
      <w:marTop w:val="0"/>
      <w:marBottom w:val="0"/>
      <w:divBdr>
        <w:top w:val="none" w:sz="0" w:space="0" w:color="auto"/>
        <w:left w:val="none" w:sz="0" w:space="0" w:color="auto"/>
        <w:bottom w:val="none" w:sz="0" w:space="0" w:color="auto"/>
        <w:right w:val="none" w:sz="0" w:space="0" w:color="auto"/>
      </w:divBdr>
    </w:div>
    <w:div w:id="1454054792">
      <w:bodyDiv w:val="1"/>
      <w:marLeft w:val="0"/>
      <w:marRight w:val="0"/>
      <w:marTop w:val="0"/>
      <w:marBottom w:val="0"/>
      <w:divBdr>
        <w:top w:val="none" w:sz="0" w:space="0" w:color="auto"/>
        <w:left w:val="none" w:sz="0" w:space="0" w:color="auto"/>
        <w:bottom w:val="none" w:sz="0" w:space="0" w:color="auto"/>
        <w:right w:val="none" w:sz="0" w:space="0" w:color="auto"/>
      </w:divBdr>
      <w:divsChild>
        <w:div w:id="1867252568">
          <w:marLeft w:val="547"/>
          <w:marRight w:val="0"/>
          <w:marTop w:val="86"/>
          <w:marBottom w:val="0"/>
          <w:divBdr>
            <w:top w:val="none" w:sz="0" w:space="0" w:color="auto"/>
            <w:left w:val="none" w:sz="0" w:space="0" w:color="auto"/>
            <w:bottom w:val="none" w:sz="0" w:space="0" w:color="auto"/>
            <w:right w:val="none" w:sz="0" w:space="0" w:color="auto"/>
          </w:divBdr>
        </w:div>
        <w:div w:id="467672962">
          <w:marLeft w:val="1166"/>
          <w:marRight w:val="0"/>
          <w:marTop w:val="72"/>
          <w:marBottom w:val="0"/>
          <w:divBdr>
            <w:top w:val="none" w:sz="0" w:space="0" w:color="auto"/>
            <w:left w:val="none" w:sz="0" w:space="0" w:color="auto"/>
            <w:bottom w:val="none" w:sz="0" w:space="0" w:color="auto"/>
            <w:right w:val="none" w:sz="0" w:space="0" w:color="auto"/>
          </w:divBdr>
        </w:div>
        <w:div w:id="139884450">
          <w:marLeft w:val="1166"/>
          <w:marRight w:val="0"/>
          <w:marTop w:val="72"/>
          <w:marBottom w:val="0"/>
          <w:divBdr>
            <w:top w:val="none" w:sz="0" w:space="0" w:color="auto"/>
            <w:left w:val="none" w:sz="0" w:space="0" w:color="auto"/>
            <w:bottom w:val="none" w:sz="0" w:space="0" w:color="auto"/>
            <w:right w:val="none" w:sz="0" w:space="0" w:color="auto"/>
          </w:divBdr>
        </w:div>
        <w:div w:id="1301349066">
          <w:marLeft w:val="547"/>
          <w:marRight w:val="0"/>
          <w:marTop w:val="86"/>
          <w:marBottom w:val="0"/>
          <w:divBdr>
            <w:top w:val="none" w:sz="0" w:space="0" w:color="auto"/>
            <w:left w:val="none" w:sz="0" w:space="0" w:color="auto"/>
            <w:bottom w:val="none" w:sz="0" w:space="0" w:color="auto"/>
            <w:right w:val="none" w:sz="0" w:space="0" w:color="auto"/>
          </w:divBdr>
        </w:div>
        <w:div w:id="923614901">
          <w:marLeft w:val="1166"/>
          <w:marRight w:val="0"/>
          <w:marTop w:val="72"/>
          <w:marBottom w:val="0"/>
          <w:divBdr>
            <w:top w:val="none" w:sz="0" w:space="0" w:color="auto"/>
            <w:left w:val="none" w:sz="0" w:space="0" w:color="auto"/>
            <w:bottom w:val="none" w:sz="0" w:space="0" w:color="auto"/>
            <w:right w:val="none" w:sz="0" w:space="0" w:color="auto"/>
          </w:divBdr>
        </w:div>
        <w:div w:id="659891130">
          <w:marLeft w:val="1166"/>
          <w:marRight w:val="0"/>
          <w:marTop w:val="72"/>
          <w:marBottom w:val="0"/>
          <w:divBdr>
            <w:top w:val="none" w:sz="0" w:space="0" w:color="auto"/>
            <w:left w:val="none" w:sz="0" w:space="0" w:color="auto"/>
            <w:bottom w:val="none" w:sz="0" w:space="0" w:color="auto"/>
            <w:right w:val="none" w:sz="0" w:space="0" w:color="auto"/>
          </w:divBdr>
        </w:div>
        <w:div w:id="1995182632">
          <w:marLeft w:val="1800"/>
          <w:marRight w:val="0"/>
          <w:marTop w:val="62"/>
          <w:marBottom w:val="0"/>
          <w:divBdr>
            <w:top w:val="none" w:sz="0" w:space="0" w:color="auto"/>
            <w:left w:val="none" w:sz="0" w:space="0" w:color="auto"/>
            <w:bottom w:val="none" w:sz="0" w:space="0" w:color="auto"/>
            <w:right w:val="none" w:sz="0" w:space="0" w:color="auto"/>
          </w:divBdr>
        </w:div>
        <w:div w:id="1183206414">
          <w:marLeft w:val="1800"/>
          <w:marRight w:val="0"/>
          <w:marTop w:val="62"/>
          <w:marBottom w:val="0"/>
          <w:divBdr>
            <w:top w:val="none" w:sz="0" w:space="0" w:color="auto"/>
            <w:left w:val="none" w:sz="0" w:space="0" w:color="auto"/>
            <w:bottom w:val="none" w:sz="0" w:space="0" w:color="auto"/>
            <w:right w:val="none" w:sz="0" w:space="0" w:color="auto"/>
          </w:divBdr>
        </w:div>
        <w:div w:id="1450585793">
          <w:marLeft w:val="1800"/>
          <w:marRight w:val="0"/>
          <w:marTop w:val="62"/>
          <w:marBottom w:val="0"/>
          <w:divBdr>
            <w:top w:val="none" w:sz="0" w:space="0" w:color="auto"/>
            <w:left w:val="none" w:sz="0" w:space="0" w:color="auto"/>
            <w:bottom w:val="none" w:sz="0" w:space="0" w:color="auto"/>
            <w:right w:val="none" w:sz="0" w:space="0" w:color="auto"/>
          </w:divBdr>
        </w:div>
        <w:div w:id="2098478046">
          <w:marLeft w:val="1166"/>
          <w:marRight w:val="0"/>
          <w:marTop w:val="72"/>
          <w:marBottom w:val="0"/>
          <w:divBdr>
            <w:top w:val="none" w:sz="0" w:space="0" w:color="auto"/>
            <w:left w:val="none" w:sz="0" w:space="0" w:color="auto"/>
            <w:bottom w:val="none" w:sz="0" w:space="0" w:color="auto"/>
            <w:right w:val="none" w:sz="0" w:space="0" w:color="auto"/>
          </w:divBdr>
        </w:div>
        <w:div w:id="709499924">
          <w:marLeft w:val="1166"/>
          <w:marRight w:val="0"/>
          <w:marTop w:val="72"/>
          <w:marBottom w:val="0"/>
          <w:divBdr>
            <w:top w:val="none" w:sz="0" w:space="0" w:color="auto"/>
            <w:left w:val="none" w:sz="0" w:space="0" w:color="auto"/>
            <w:bottom w:val="none" w:sz="0" w:space="0" w:color="auto"/>
            <w:right w:val="none" w:sz="0" w:space="0" w:color="auto"/>
          </w:divBdr>
        </w:div>
        <w:div w:id="1194000996">
          <w:marLeft w:val="547"/>
          <w:marRight w:val="0"/>
          <w:marTop w:val="86"/>
          <w:marBottom w:val="0"/>
          <w:divBdr>
            <w:top w:val="none" w:sz="0" w:space="0" w:color="auto"/>
            <w:left w:val="none" w:sz="0" w:space="0" w:color="auto"/>
            <w:bottom w:val="none" w:sz="0" w:space="0" w:color="auto"/>
            <w:right w:val="none" w:sz="0" w:space="0" w:color="auto"/>
          </w:divBdr>
        </w:div>
        <w:div w:id="2086102095">
          <w:marLeft w:val="1166"/>
          <w:marRight w:val="0"/>
          <w:marTop w:val="72"/>
          <w:marBottom w:val="0"/>
          <w:divBdr>
            <w:top w:val="none" w:sz="0" w:space="0" w:color="auto"/>
            <w:left w:val="none" w:sz="0" w:space="0" w:color="auto"/>
            <w:bottom w:val="none" w:sz="0" w:space="0" w:color="auto"/>
            <w:right w:val="none" w:sz="0" w:space="0" w:color="auto"/>
          </w:divBdr>
        </w:div>
        <w:div w:id="659114674">
          <w:marLeft w:val="1166"/>
          <w:marRight w:val="0"/>
          <w:marTop w:val="72"/>
          <w:marBottom w:val="0"/>
          <w:divBdr>
            <w:top w:val="none" w:sz="0" w:space="0" w:color="auto"/>
            <w:left w:val="none" w:sz="0" w:space="0" w:color="auto"/>
            <w:bottom w:val="none" w:sz="0" w:space="0" w:color="auto"/>
            <w:right w:val="none" w:sz="0" w:space="0" w:color="auto"/>
          </w:divBdr>
        </w:div>
        <w:div w:id="2090806910">
          <w:marLeft w:val="1166"/>
          <w:marRight w:val="0"/>
          <w:marTop w:val="72"/>
          <w:marBottom w:val="0"/>
          <w:divBdr>
            <w:top w:val="none" w:sz="0" w:space="0" w:color="auto"/>
            <w:left w:val="none" w:sz="0" w:space="0" w:color="auto"/>
            <w:bottom w:val="none" w:sz="0" w:space="0" w:color="auto"/>
            <w:right w:val="none" w:sz="0" w:space="0" w:color="auto"/>
          </w:divBdr>
        </w:div>
        <w:div w:id="584386022">
          <w:marLeft w:val="547"/>
          <w:marRight w:val="0"/>
          <w:marTop w:val="86"/>
          <w:marBottom w:val="0"/>
          <w:divBdr>
            <w:top w:val="none" w:sz="0" w:space="0" w:color="auto"/>
            <w:left w:val="none" w:sz="0" w:space="0" w:color="auto"/>
            <w:bottom w:val="none" w:sz="0" w:space="0" w:color="auto"/>
            <w:right w:val="none" w:sz="0" w:space="0" w:color="auto"/>
          </w:divBdr>
        </w:div>
      </w:divsChild>
    </w:div>
    <w:div w:id="1473477588">
      <w:bodyDiv w:val="1"/>
      <w:marLeft w:val="0"/>
      <w:marRight w:val="0"/>
      <w:marTop w:val="0"/>
      <w:marBottom w:val="0"/>
      <w:divBdr>
        <w:top w:val="none" w:sz="0" w:space="0" w:color="auto"/>
        <w:left w:val="none" w:sz="0" w:space="0" w:color="auto"/>
        <w:bottom w:val="none" w:sz="0" w:space="0" w:color="auto"/>
        <w:right w:val="none" w:sz="0" w:space="0" w:color="auto"/>
      </w:divBdr>
    </w:div>
    <w:div w:id="157609225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23">
          <w:marLeft w:val="547"/>
          <w:marRight w:val="0"/>
          <w:marTop w:val="154"/>
          <w:marBottom w:val="0"/>
          <w:divBdr>
            <w:top w:val="none" w:sz="0" w:space="0" w:color="auto"/>
            <w:left w:val="none" w:sz="0" w:space="0" w:color="auto"/>
            <w:bottom w:val="none" w:sz="0" w:space="0" w:color="auto"/>
            <w:right w:val="none" w:sz="0" w:space="0" w:color="auto"/>
          </w:divBdr>
        </w:div>
        <w:div w:id="1931959566">
          <w:marLeft w:val="547"/>
          <w:marRight w:val="0"/>
          <w:marTop w:val="154"/>
          <w:marBottom w:val="0"/>
          <w:divBdr>
            <w:top w:val="none" w:sz="0" w:space="0" w:color="auto"/>
            <w:left w:val="none" w:sz="0" w:space="0" w:color="auto"/>
            <w:bottom w:val="none" w:sz="0" w:space="0" w:color="auto"/>
            <w:right w:val="none" w:sz="0" w:space="0" w:color="auto"/>
          </w:divBdr>
        </w:div>
        <w:div w:id="1725760299">
          <w:marLeft w:val="547"/>
          <w:marRight w:val="0"/>
          <w:marTop w:val="154"/>
          <w:marBottom w:val="0"/>
          <w:divBdr>
            <w:top w:val="none" w:sz="0" w:space="0" w:color="auto"/>
            <w:left w:val="none" w:sz="0" w:space="0" w:color="auto"/>
            <w:bottom w:val="none" w:sz="0" w:space="0" w:color="auto"/>
            <w:right w:val="none" w:sz="0" w:space="0" w:color="auto"/>
          </w:divBdr>
        </w:div>
        <w:div w:id="1238899608">
          <w:marLeft w:val="1166"/>
          <w:marRight w:val="0"/>
          <w:marTop w:val="134"/>
          <w:marBottom w:val="0"/>
          <w:divBdr>
            <w:top w:val="none" w:sz="0" w:space="0" w:color="auto"/>
            <w:left w:val="none" w:sz="0" w:space="0" w:color="auto"/>
            <w:bottom w:val="none" w:sz="0" w:space="0" w:color="auto"/>
            <w:right w:val="none" w:sz="0" w:space="0" w:color="auto"/>
          </w:divBdr>
        </w:div>
        <w:div w:id="1471705045">
          <w:marLeft w:val="1166"/>
          <w:marRight w:val="0"/>
          <w:marTop w:val="134"/>
          <w:marBottom w:val="0"/>
          <w:divBdr>
            <w:top w:val="none" w:sz="0" w:space="0" w:color="auto"/>
            <w:left w:val="none" w:sz="0" w:space="0" w:color="auto"/>
            <w:bottom w:val="none" w:sz="0" w:space="0" w:color="auto"/>
            <w:right w:val="none" w:sz="0" w:space="0" w:color="auto"/>
          </w:divBdr>
        </w:div>
      </w:divsChild>
    </w:div>
    <w:div w:id="1595439159">
      <w:bodyDiv w:val="1"/>
      <w:marLeft w:val="0"/>
      <w:marRight w:val="0"/>
      <w:marTop w:val="0"/>
      <w:marBottom w:val="0"/>
      <w:divBdr>
        <w:top w:val="none" w:sz="0" w:space="0" w:color="auto"/>
        <w:left w:val="none" w:sz="0" w:space="0" w:color="auto"/>
        <w:bottom w:val="none" w:sz="0" w:space="0" w:color="auto"/>
        <w:right w:val="none" w:sz="0" w:space="0" w:color="auto"/>
      </w:divBdr>
    </w:div>
    <w:div w:id="1613826264">
      <w:bodyDiv w:val="1"/>
      <w:marLeft w:val="0"/>
      <w:marRight w:val="0"/>
      <w:marTop w:val="0"/>
      <w:marBottom w:val="0"/>
      <w:divBdr>
        <w:top w:val="none" w:sz="0" w:space="0" w:color="auto"/>
        <w:left w:val="none" w:sz="0" w:space="0" w:color="auto"/>
        <w:bottom w:val="none" w:sz="0" w:space="0" w:color="auto"/>
        <w:right w:val="none" w:sz="0" w:space="0" w:color="auto"/>
      </w:divBdr>
    </w:div>
    <w:div w:id="1877815161">
      <w:bodyDiv w:val="1"/>
      <w:marLeft w:val="0"/>
      <w:marRight w:val="0"/>
      <w:marTop w:val="0"/>
      <w:marBottom w:val="0"/>
      <w:divBdr>
        <w:top w:val="none" w:sz="0" w:space="0" w:color="auto"/>
        <w:left w:val="none" w:sz="0" w:space="0" w:color="auto"/>
        <w:bottom w:val="none" w:sz="0" w:space="0" w:color="auto"/>
        <w:right w:val="none" w:sz="0" w:space="0" w:color="auto"/>
      </w:divBdr>
      <w:divsChild>
        <w:div w:id="2071684291">
          <w:marLeft w:val="547"/>
          <w:marRight w:val="0"/>
          <w:marTop w:val="120"/>
          <w:marBottom w:val="0"/>
          <w:divBdr>
            <w:top w:val="none" w:sz="0" w:space="0" w:color="auto"/>
            <w:left w:val="none" w:sz="0" w:space="0" w:color="auto"/>
            <w:bottom w:val="none" w:sz="0" w:space="0" w:color="auto"/>
            <w:right w:val="none" w:sz="0" w:space="0" w:color="auto"/>
          </w:divBdr>
        </w:div>
        <w:div w:id="110707393">
          <w:marLeft w:val="1166"/>
          <w:marRight w:val="0"/>
          <w:marTop w:val="106"/>
          <w:marBottom w:val="0"/>
          <w:divBdr>
            <w:top w:val="none" w:sz="0" w:space="0" w:color="auto"/>
            <w:left w:val="none" w:sz="0" w:space="0" w:color="auto"/>
            <w:bottom w:val="none" w:sz="0" w:space="0" w:color="auto"/>
            <w:right w:val="none" w:sz="0" w:space="0" w:color="auto"/>
          </w:divBdr>
        </w:div>
        <w:div w:id="1693874117">
          <w:marLeft w:val="1166"/>
          <w:marRight w:val="0"/>
          <w:marTop w:val="106"/>
          <w:marBottom w:val="0"/>
          <w:divBdr>
            <w:top w:val="none" w:sz="0" w:space="0" w:color="auto"/>
            <w:left w:val="none" w:sz="0" w:space="0" w:color="auto"/>
            <w:bottom w:val="none" w:sz="0" w:space="0" w:color="auto"/>
            <w:right w:val="none" w:sz="0" w:space="0" w:color="auto"/>
          </w:divBdr>
        </w:div>
        <w:div w:id="1414277376">
          <w:marLeft w:val="1166"/>
          <w:marRight w:val="0"/>
          <w:marTop w:val="106"/>
          <w:marBottom w:val="0"/>
          <w:divBdr>
            <w:top w:val="none" w:sz="0" w:space="0" w:color="auto"/>
            <w:left w:val="none" w:sz="0" w:space="0" w:color="auto"/>
            <w:bottom w:val="none" w:sz="0" w:space="0" w:color="auto"/>
            <w:right w:val="none" w:sz="0" w:space="0" w:color="auto"/>
          </w:divBdr>
        </w:div>
        <w:div w:id="1853759670">
          <w:marLeft w:val="806"/>
          <w:marRight w:val="0"/>
          <w:marTop w:val="120"/>
          <w:marBottom w:val="0"/>
          <w:divBdr>
            <w:top w:val="none" w:sz="0" w:space="0" w:color="auto"/>
            <w:left w:val="none" w:sz="0" w:space="0" w:color="auto"/>
            <w:bottom w:val="none" w:sz="0" w:space="0" w:color="auto"/>
            <w:right w:val="none" w:sz="0" w:space="0" w:color="auto"/>
          </w:divBdr>
        </w:div>
        <w:div w:id="1389380737">
          <w:marLeft w:val="1440"/>
          <w:marRight w:val="0"/>
          <w:marTop w:val="106"/>
          <w:marBottom w:val="0"/>
          <w:divBdr>
            <w:top w:val="none" w:sz="0" w:space="0" w:color="auto"/>
            <w:left w:val="none" w:sz="0" w:space="0" w:color="auto"/>
            <w:bottom w:val="none" w:sz="0" w:space="0" w:color="auto"/>
            <w:right w:val="none" w:sz="0" w:space="0" w:color="auto"/>
          </w:divBdr>
        </w:div>
        <w:div w:id="79527335">
          <w:marLeft w:val="1440"/>
          <w:marRight w:val="0"/>
          <w:marTop w:val="106"/>
          <w:marBottom w:val="0"/>
          <w:divBdr>
            <w:top w:val="none" w:sz="0" w:space="0" w:color="auto"/>
            <w:left w:val="none" w:sz="0" w:space="0" w:color="auto"/>
            <w:bottom w:val="none" w:sz="0" w:space="0" w:color="auto"/>
            <w:right w:val="none" w:sz="0" w:space="0" w:color="auto"/>
          </w:divBdr>
        </w:div>
        <w:div w:id="1166936190">
          <w:marLeft w:val="1440"/>
          <w:marRight w:val="0"/>
          <w:marTop w:val="106"/>
          <w:marBottom w:val="0"/>
          <w:divBdr>
            <w:top w:val="none" w:sz="0" w:space="0" w:color="auto"/>
            <w:left w:val="none" w:sz="0" w:space="0" w:color="auto"/>
            <w:bottom w:val="none" w:sz="0" w:space="0" w:color="auto"/>
            <w:right w:val="none" w:sz="0" w:space="0" w:color="auto"/>
          </w:divBdr>
        </w:div>
        <w:div w:id="166093238">
          <w:marLeft w:val="1440"/>
          <w:marRight w:val="0"/>
          <w:marTop w:val="106"/>
          <w:marBottom w:val="0"/>
          <w:divBdr>
            <w:top w:val="none" w:sz="0" w:space="0" w:color="auto"/>
            <w:left w:val="none" w:sz="0" w:space="0" w:color="auto"/>
            <w:bottom w:val="none" w:sz="0" w:space="0" w:color="auto"/>
            <w:right w:val="none" w:sz="0" w:space="0" w:color="auto"/>
          </w:divBdr>
        </w:div>
        <w:div w:id="821652997">
          <w:marLeft w:val="1440"/>
          <w:marRight w:val="0"/>
          <w:marTop w:val="106"/>
          <w:marBottom w:val="0"/>
          <w:divBdr>
            <w:top w:val="none" w:sz="0" w:space="0" w:color="auto"/>
            <w:left w:val="none" w:sz="0" w:space="0" w:color="auto"/>
            <w:bottom w:val="none" w:sz="0" w:space="0" w:color="auto"/>
            <w:right w:val="none" w:sz="0" w:space="0" w:color="auto"/>
          </w:divBdr>
        </w:div>
      </w:divsChild>
    </w:div>
    <w:div w:id="1930577065">
      <w:bodyDiv w:val="1"/>
      <w:marLeft w:val="0"/>
      <w:marRight w:val="0"/>
      <w:marTop w:val="0"/>
      <w:marBottom w:val="0"/>
      <w:divBdr>
        <w:top w:val="none" w:sz="0" w:space="0" w:color="auto"/>
        <w:left w:val="none" w:sz="0" w:space="0" w:color="auto"/>
        <w:bottom w:val="none" w:sz="0" w:space="0" w:color="auto"/>
        <w:right w:val="none" w:sz="0" w:space="0" w:color="auto"/>
      </w:divBdr>
    </w:div>
    <w:div w:id="1977493852">
      <w:bodyDiv w:val="1"/>
      <w:marLeft w:val="0"/>
      <w:marRight w:val="0"/>
      <w:marTop w:val="0"/>
      <w:marBottom w:val="0"/>
      <w:divBdr>
        <w:top w:val="none" w:sz="0" w:space="0" w:color="auto"/>
        <w:left w:val="none" w:sz="0" w:space="0" w:color="auto"/>
        <w:bottom w:val="none" w:sz="0" w:space="0" w:color="auto"/>
        <w:right w:val="none" w:sz="0" w:space="0" w:color="auto"/>
      </w:divBdr>
      <w:divsChild>
        <w:div w:id="1282104938">
          <w:marLeft w:val="547"/>
          <w:marRight w:val="0"/>
          <w:marTop w:val="106"/>
          <w:marBottom w:val="0"/>
          <w:divBdr>
            <w:top w:val="none" w:sz="0" w:space="0" w:color="auto"/>
            <w:left w:val="none" w:sz="0" w:space="0" w:color="auto"/>
            <w:bottom w:val="none" w:sz="0" w:space="0" w:color="auto"/>
            <w:right w:val="none" w:sz="0" w:space="0" w:color="auto"/>
          </w:divBdr>
        </w:div>
        <w:div w:id="1504130288">
          <w:marLeft w:val="1166"/>
          <w:marRight w:val="0"/>
          <w:marTop w:val="96"/>
          <w:marBottom w:val="0"/>
          <w:divBdr>
            <w:top w:val="none" w:sz="0" w:space="0" w:color="auto"/>
            <w:left w:val="none" w:sz="0" w:space="0" w:color="auto"/>
            <w:bottom w:val="none" w:sz="0" w:space="0" w:color="auto"/>
            <w:right w:val="none" w:sz="0" w:space="0" w:color="auto"/>
          </w:divBdr>
        </w:div>
        <w:div w:id="94863254">
          <w:marLeft w:val="547"/>
          <w:marRight w:val="0"/>
          <w:marTop w:val="106"/>
          <w:marBottom w:val="0"/>
          <w:divBdr>
            <w:top w:val="none" w:sz="0" w:space="0" w:color="auto"/>
            <w:left w:val="none" w:sz="0" w:space="0" w:color="auto"/>
            <w:bottom w:val="none" w:sz="0" w:space="0" w:color="auto"/>
            <w:right w:val="none" w:sz="0" w:space="0" w:color="auto"/>
          </w:divBdr>
        </w:div>
        <w:div w:id="1612203074">
          <w:marLeft w:val="1166"/>
          <w:marRight w:val="0"/>
          <w:marTop w:val="96"/>
          <w:marBottom w:val="0"/>
          <w:divBdr>
            <w:top w:val="none" w:sz="0" w:space="0" w:color="auto"/>
            <w:left w:val="none" w:sz="0" w:space="0" w:color="auto"/>
            <w:bottom w:val="none" w:sz="0" w:space="0" w:color="auto"/>
            <w:right w:val="none" w:sz="0" w:space="0" w:color="auto"/>
          </w:divBdr>
        </w:div>
        <w:div w:id="88699740">
          <w:marLeft w:val="1166"/>
          <w:marRight w:val="0"/>
          <w:marTop w:val="96"/>
          <w:marBottom w:val="0"/>
          <w:divBdr>
            <w:top w:val="none" w:sz="0" w:space="0" w:color="auto"/>
            <w:left w:val="none" w:sz="0" w:space="0" w:color="auto"/>
            <w:bottom w:val="none" w:sz="0" w:space="0" w:color="auto"/>
            <w:right w:val="none" w:sz="0" w:space="0" w:color="auto"/>
          </w:divBdr>
        </w:div>
        <w:div w:id="1985966249">
          <w:marLeft w:val="547"/>
          <w:marRight w:val="0"/>
          <w:marTop w:val="106"/>
          <w:marBottom w:val="0"/>
          <w:divBdr>
            <w:top w:val="none" w:sz="0" w:space="0" w:color="auto"/>
            <w:left w:val="none" w:sz="0" w:space="0" w:color="auto"/>
            <w:bottom w:val="none" w:sz="0" w:space="0" w:color="auto"/>
            <w:right w:val="none" w:sz="0" w:space="0" w:color="auto"/>
          </w:divBdr>
        </w:div>
        <w:div w:id="993802725">
          <w:marLeft w:val="1166"/>
          <w:marRight w:val="0"/>
          <w:marTop w:val="96"/>
          <w:marBottom w:val="0"/>
          <w:divBdr>
            <w:top w:val="none" w:sz="0" w:space="0" w:color="auto"/>
            <w:left w:val="none" w:sz="0" w:space="0" w:color="auto"/>
            <w:bottom w:val="none" w:sz="0" w:space="0" w:color="auto"/>
            <w:right w:val="none" w:sz="0" w:space="0" w:color="auto"/>
          </w:divBdr>
        </w:div>
        <w:div w:id="280037175">
          <w:marLeft w:val="1166"/>
          <w:marRight w:val="0"/>
          <w:marTop w:val="96"/>
          <w:marBottom w:val="0"/>
          <w:divBdr>
            <w:top w:val="none" w:sz="0" w:space="0" w:color="auto"/>
            <w:left w:val="none" w:sz="0" w:space="0" w:color="auto"/>
            <w:bottom w:val="none" w:sz="0" w:space="0" w:color="auto"/>
            <w:right w:val="none" w:sz="0" w:space="0" w:color="auto"/>
          </w:divBdr>
        </w:div>
        <w:div w:id="1077558183">
          <w:marLeft w:val="547"/>
          <w:marRight w:val="0"/>
          <w:marTop w:val="106"/>
          <w:marBottom w:val="0"/>
          <w:divBdr>
            <w:top w:val="none" w:sz="0" w:space="0" w:color="auto"/>
            <w:left w:val="none" w:sz="0" w:space="0" w:color="auto"/>
            <w:bottom w:val="none" w:sz="0" w:space="0" w:color="auto"/>
            <w:right w:val="none" w:sz="0" w:space="0" w:color="auto"/>
          </w:divBdr>
        </w:div>
        <w:div w:id="2071610555">
          <w:marLeft w:val="1166"/>
          <w:marRight w:val="0"/>
          <w:marTop w:val="96"/>
          <w:marBottom w:val="0"/>
          <w:divBdr>
            <w:top w:val="none" w:sz="0" w:space="0" w:color="auto"/>
            <w:left w:val="none" w:sz="0" w:space="0" w:color="auto"/>
            <w:bottom w:val="none" w:sz="0" w:space="0" w:color="auto"/>
            <w:right w:val="none" w:sz="0" w:space="0" w:color="auto"/>
          </w:divBdr>
        </w:div>
        <w:div w:id="1564097620">
          <w:marLeft w:val="547"/>
          <w:marRight w:val="0"/>
          <w:marTop w:val="106"/>
          <w:marBottom w:val="0"/>
          <w:divBdr>
            <w:top w:val="none" w:sz="0" w:space="0" w:color="auto"/>
            <w:left w:val="none" w:sz="0" w:space="0" w:color="auto"/>
            <w:bottom w:val="none" w:sz="0" w:space="0" w:color="auto"/>
            <w:right w:val="none" w:sz="0" w:space="0" w:color="auto"/>
          </w:divBdr>
        </w:div>
      </w:divsChild>
    </w:div>
    <w:div w:id="2074036561">
      <w:bodyDiv w:val="1"/>
      <w:marLeft w:val="0"/>
      <w:marRight w:val="0"/>
      <w:marTop w:val="0"/>
      <w:marBottom w:val="0"/>
      <w:divBdr>
        <w:top w:val="none" w:sz="0" w:space="0" w:color="auto"/>
        <w:left w:val="none" w:sz="0" w:space="0" w:color="auto"/>
        <w:bottom w:val="none" w:sz="0" w:space="0" w:color="auto"/>
        <w:right w:val="none" w:sz="0" w:space="0" w:color="auto"/>
      </w:divBdr>
      <w:divsChild>
        <w:div w:id="653146774">
          <w:marLeft w:val="547"/>
          <w:marRight w:val="0"/>
          <w:marTop w:val="96"/>
          <w:marBottom w:val="0"/>
          <w:divBdr>
            <w:top w:val="none" w:sz="0" w:space="0" w:color="auto"/>
            <w:left w:val="none" w:sz="0" w:space="0" w:color="auto"/>
            <w:bottom w:val="none" w:sz="0" w:space="0" w:color="auto"/>
            <w:right w:val="none" w:sz="0" w:space="0" w:color="auto"/>
          </w:divBdr>
        </w:div>
        <w:div w:id="1533811233">
          <w:marLeft w:val="1166"/>
          <w:marRight w:val="0"/>
          <w:marTop w:val="86"/>
          <w:marBottom w:val="0"/>
          <w:divBdr>
            <w:top w:val="none" w:sz="0" w:space="0" w:color="auto"/>
            <w:left w:val="none" w:sz="0" w:space="0" w:color="auto"/>
            <w:bottom w:val="none" w:sz="0" w:space="0" w:color="auto"/>
            <w:right w:val="none" w:sz="0" w:space="0" w:color="auto"/>
          </w:divBdr>
        </w:div>
        <w:div w:id="559245993">
          <w:marLeft w:val="1166"/>
          <w:marRight w:val="0"/>
          <w:marTop w:val="86"/>
          <w:marBottom w:val="0"/>
          <w:divBdr>
            <w:top w:val="none" w:sz="0" w:space="0" w:color="auto"/>
            <w:left w:val="none" w:sz="0" w:space="0" w:color="auto"/>
            <w:bottom w:val="none" w:sz="0" w:space="0" w:color="auto"/>
            <w:right w:val="none" w:sz="0" w:space="0" w:color="auto"/>
          </w:divBdr>
        </w:div>
        <w:div w:id="2076933087">
          <w:marLeft w:val="1166"/>
          <w:marRight w:val="0"/>
          <w:marTop w:val="86"/>
          <w:marBottom w:val="0"/>
          <w:divBdr>
            <w:top w:val="none" w:sz="0" w:space="0" w:color="auto"/>
            <w:left w:val="none" w:sz="0" w:space="0" w:color="auto"/>
            <w:bottom w:val="none" w:sz="0" w:space="0" w:color="auto"/>
            <w:right w:val="none" w:sz="0" w:space="0" w:color="auto"/>
          </w:divBdr>
        </w:div>
        <w:div w:id="704914714">
          <w:marLeft w:val="1166"/>
          <w:marRight w:val="0"/>
          <w:marTop w:val="86"/>
          <w:marBottom w:val="0"/>
          <w:divBdr>
            <w:top w:val="none" w:sz="0" w:space="0" w:color="auto"/>
            <w:left w:val="none" w:sz="0" w:space="0" w:color="auto"/>
            <w:bottom w:val="none" w:sz="0" w:space="0" w:color="auto"/>
            <w:right w:val="none" w:sz="0" w:space="0" w:color="auto"/>
          </w:divBdr>
        </w:div>
      </w:divsChild>
    </w:div>
    <w:div w:id="2092501122">
      <w:bodyDiv w:val="1"/>
      <w:marLeft w:val="0"/>
      <w:marRight w:val="0"/>
      <w:marTop w:val="0"/>
      <w:marBottom w:val="0"/>
      <w:divBdr>
        <w:top w:val="none" w:sz="0" w:space="0" w:color="auto"/>
        <w:left w:val="none" w:sz="0" w:space="0" w:color="auto"/>
        <w:bottom w:val="none" w:sz="0" w:space="0" w:color="auto"/>
        <w:right w:val="none" w:sz="0" w:space="0" w:color="auto"/>
      </w:divBdr>
      <w:divsChild>
        <w:div w:id="1995986626">
          <w:marLeft w:val="547"/>
          <w:marRight w:val="0"/>
          <w:marTop w:val="154"/>
          <w:marBottom w:val="0"/>
          <w:divBdr>
            <w:top w:val="none" w:sz="0" w:space="0" w:color="auto"/>
            <w:left w:val="none" w:sz="0" w:space="0" w:color="auto"/>
            <w:bottom w:val="none" w:sz="0" w:space="0" w:color="auto"/>
            <w:right w:val="none" w:sz="0" w:space="0" w:color="auto"/>
          </w:divBdr>
        </w:div>
        <w:div w:id="426116578">
          <w:marLeft w:val="547"/>
          <w:marRight w:val="0"/>
          <w:marTop w:val="154"/>
          <w:marBottom w:val="0"/>
          <w:divBdr>
            <w:top w:val="none" w:sz="0" w:space="0" w:color="auto"/>
            <w:left w:val="none" w:sz="0" w:space="0" w:color="auto"/>
            <w:bottom w:val="none" w:sz="0" w:space="0" w:color="auto"/>
            <w:right w:val="none" w:sz="0" w:space="0" w:color="auto"/>
          </w:divBdr>
        </w:div>
        <w:div w:id="11662874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Layout" Target="diagrams/layout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innovatiesteunpunt.be"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_Vos\AppData\Roaming\Microsoft\Sjablonen\ISP\ISP-nota.dotx"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153756-8554-48B5-8422-6E54BE41763D}" type="doc">
      <dgm:prSet loTypeId="urn:microsoft.com/office/officeart/2005/8/layout/process4" loCatId="list" qsTypeId="urn:microsoft.com/office/officeart/2005/8/quickstyle/simple1" qsCatId="simple" csTypeId="urn:microsoft.com/office/officeart/2005/8/colors/accent2_2" csCatId="accent2" phldr="1"/>
      <dgm:spPr/>
      <dgm:t>
        <a:bodyPr/>
        <a:lstStyle/>
        <a:p>
          <a:endParaRPr lang="nl-BE"/>
        </a:p>
      </dgm:t>
    </dgm:pt>
    <dgm:pt modelId="{42D81234-8F91-4BEF-9017-A67374384EAE}">
      <dgm:prSet phldrT="[Tekst]" custT="1"/>
      <dgm:spPr>
        <a:xfrm rot="10800000">
          <a:off x="0" y="0"/>
          <a:ext cx="5158740" cy="1670723"/>
        </a:xfrm>
        <a:solidFill>
          <a:srgbClr val="B2B2B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BE" sz="1000">
              <a:solidFill>
                <a:sysClr val="window" lastClr="FFFFFF"/>
              </a:solidFill>
              <a:latin typeface="Arial" panose="020B0604020202020204" pitchFamily="34" charset="0"/>
              <a:ea typeface="+mn-ea"/>
              <a:cs typeface="Arial" panose="020B0604020202020204" pitchFamily="34" charset="0"/>
            </a:rPr>
            <a:t>OPVOLGINGSCOMMISSIE - STUURGROEP </a:t>
          </a:r>
        </a:p>
      </dgm:t>
    </dgm:pt>
    <dgm:pt modelId="{694B1F4E-58B7-4300-BA6C-3AAD8A8DC19F}" type="parTrans" cxnId="{4292F5DE-E9C1-42DA-B0A1-9A03F96D1E71}">
      <dgm:prSet/>
      <dgm:spPr/>
      <dgm:t>
        <a:bodyPr/>
        <a:lstStyle/>
        <a:p>
          <a:endParaRPr lang="nl-BE"/>
        </a:p>
      </dgm:t>
    </dgm:pt>
    <dgm:pt modelId="{595AEEB3-DC42-4145-9E73-4F93778EDE23}" type="sibTrans" cxnId="{4292F5DE-E9C1-42DA-B0A1-9A03F96D1E71}">
      <dgm:prSet/>
      <dgm:spPr/>
      <dgm:t>
        <a:bodyPr/>
        <a:lstStyle/>
        <a:p>
          <a:endParaRPr lang="nl-BE"/>
        </a:p>
      </dgm:t>
    </dgm:pt>
    <dgm:pt modelId="{711EA06C-9FEC-44AD-A09B-52145F22C620}">
      <dgm:prSet phldrT="[Tekst]" custT="1"/>
      <dgm:spPr>
        <a:xfrm>
          <a:off x="0" y="587661"/>
          <a:ext cx="2579370" cy="499546"/>
        </a:xfrm>
        <a:solidFill>
          <a:srgbClr val="B2B2B2">
            <a:alpha val="90000"/>
            <a:tint val="40000"/>
            <a:hueOff val="0"/>
            <a:satOff val="0"/>
            <a:lumOff val="0"/>
            <a:alphaOff val="0"/>
          </a:srgbClr>
        </a:solidFill>
        <a:ln w="25400" cap="flat" cmpd="sng" algn="ctr">
          <a:solidFill>
            <a:srgbClr val="B2B2B2">
              <a:alpha val="90000"/>
              <a:tint val="40000"/>
              <a:hueOff val="0"/>
              <a:satOff val="0"/>
              <a:lumOff val="0"/>
              <a:alphaOff val="0"/>
            </a:srgbClr>
          </a:solidFill>
          <a:prstDash val="solid"/>
        </a:ln>
        <a:effectLst/>
      </dgm:spPr>
      <dgm:t>
        <a:bodyPr/>
        <a:lstStyle/>
        <a:p>
          <a:r>
            <a:rPr lang="nl-BE"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Gouverneur is voorzitter</a:t>
          </a:r>
        </a:p>
      </dgm:t>
    </dgm:pt>
    <dgm:pt modelId="{CEE73E88-FF18-43D8-A719-14A434233967}" type="parTrans" cxnId="{0EAC4937-3205-478B-85B8-C0E7581D892F}">
      <dgm:prSet/>
      <dgm:spPr/>
      <dgm:t>
        <a:bodyPr/>
        <a:lstStyle/>
        <a:p>
          <a:endParaRPr lang="nl-BE"/>
        </a:p>
      </dgm:t>
    </dgm:pt>
    <dgm:pt modelId="{4A28CE81-047D-4242-9043-682A29786DD5}" type="sibTrans" cxnId="{0EAC4937-3205-478B-85B8-C0E7581D892F}">
      <dgm:prSet/>
      <dgm:spPr/>
      <dgm:t>
        <a:bodyPr/>
        <a:lstStyle/>
        <a:p>
          <a:endParaRPr lang="nl-BE"/>
        </a:p>
      </dgm:t>
    </dgm:pt>
    <dgm:pt modelId="{72A87787-12FB-4621-8045-DEE319E12E9C}">
      <dgm:prSet phldrT="[Tekst]" custT="1"/>
      <dgm:spPr>
        <a:xfrm>
          <a:off x="0" y="1655666"/>
          <a:ext cx="5158740" cy="1086296"/>
        </a:xfrm>
        <a:solidFill>
          <a:srgbClr val="B2B2B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BE" sz="900">
              <a:solidFill>
                <a:sysClr val="window" lastClr="FFFFFF"/>
              </a:solidFill>
              <a:latin typeface="Arial" panose="020B0604020202020204" pitchFamily="34" charset="0"/>
              <a:ea typeface="+mn-ea"/>
              <a:cs typeface="Arial" panose="020B0604020202020204" pitchFamily="34" charset="0"/>
            </a:rPr>
            <a:t>PROJECTGROEP</a:t>
          </a:r>
        </a:p>
      </dgm:t>
    </dgm:pt>
    <dgm:pt modelId="{0A850413-E2C0-42C8-BAA9-E2EEA4A104E3}" type="parTrans" cxnId="{A132145F-5E87-4B72-8641-B7C67C02933C}">
      <dgm:prSet/>
      <dgm:spPr/>
      <dgm:t>
        <a:bodyPr/>
        <a:lstStyle/>
        <a:p>
          <a:endParaRPr lang="nl-BE"/>
        </a:p>
      </dgm:t>
    </dgm:pt>
    <dgm:pt modelId="{196F64E6-B838-4A2E-9B4F-603EB0D253AB}" type="sibTrans" cxnId="{A132145F-5E87-4B72-8641-B7C67C02933C}">
      <dgm:prSet/>
      <dgm:spPr/>
      <dgm:t>
        <a:bodyPr/>
        <a:lstStyle/>
        <a:p>
          <a:endParaRPr lang="nl-BE"/>
        </a:p>
      </dgm:t>
    </dgm:pt>
    <dgm:pt modelId="{EE564A90-78F5-4F92-9A87-61C39C533584}">
      <dgm:prSet phldrT="[Tekst]" custT="1"/>
      <dgm:spPr>
        <a:xfrm>
          <a:off x="2579370" y="2220540"/>
          <a:ext cx="2579370" cy="499696"/>
        </a:xfrm>
        <a:solidFill>
          <a:srgbClr val="B2B2B2">
            <a:alpha val="90000"/>
            <a:tint val="40000"/>
            <a:hueOff val="0"/>
            <a:satOff val="0"/>
            <a:lumOff val="0"/>
            <a:alphaOff val="0"/>
          </a:srgbClr>
        </a:solidFill>
        <a:ln w="25400" cap="flat" cmpd="sng" algn="ctr">
          <a:solidFill>
            <a:srgbClr val="B2B2B2">
              <a:alpha val="90000"/>
              <a:tint val="40000"/>
              <a:hueOff val="0"/>
              <a:satOff val="0"/>
              <a:lumOff val="0"/>
              <a:alphaOff val="0"/>
            </a:srgbClr>
          </a:solidFill>
          <a:prstDash val="solid"/>
        </a:ln>
        <a:effectLst/>
      </dgm:spPr>
      <dgm:t>
        <a:bodyPr/>
        <a:lstStyle/>
        <a:p>
          <a:r>
            <a:rPr lang="nl-BE"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Praktische opvolging en aansturing van het project</a:t>
          </a:r>
        </a:p>
      </dgm:t>
    </dgm:pt>
    <dgm:pt modelId="{1B0183F4-1670-4CBB-8CB3-E055C55027A1}" type="parTrans" cxnId="{DB3E57CB-131B-43A4-B5DF-E66784A5BB05}">
      <dgm:prSet/>
      <dgm:spPr/>
      <dgm:t>
        <a:bodyPr/>
        <a:lstStyle/>
        <a:p>
          <a:endParaRPr lang="nl-BE"/>
        </a:p>
      </dgm:t>
    </dgm:pt>
    <dgm:pt modelId="{3AE1C150-826E-4F1B-B5C3-13CF0A12C360}" type="sibTrans" cxnId="{DB3E57CB-131B-43A4-B5DF-E66784A5BB05}">
      <dgm:prSet/>
      <dgm:spPr/>
      <dgm:t>
        <a:bodyPr/>
        <a:lstStyle/>
        <a:p>
          <a:endParaRPr lang="nl-BE"/>
        </a:p>
      </dgm:t>
    </dgm:pt>
    <dgm:pt modelId="{58C8B942-1672-43B8-BFE5-65AA006564D1}">
      <dgm:prSet phldrT="[Tekst]" custT="1"/>
      <dgm:spPr>
        <a:xfrm>
          <a:off x="0" y="2220540"/>
          <a:ext cx="2579370" cy="499696"/>
        </a:xfrm>
        <a:solidFill>
          <a:srgbClr val="B2B2B2">
            <a:alpha val="90000"/>
            <a:tint val="40000"/>
            <a:hueOff val="0"/>
            <a:satOff val="0"/>
            <a:lumOff val="0"/>
            <a:alphaOff val="0"/>
          </a:srgbClr>
        </a:solidFill>
        <a:ln w="25400" cap="flat" cmpd="sng" algn="ctr">
          <a:solidFill>
            <a:srgbClr val="B2B2B2">
              <a:alpha val="90000"/>
              <a:tint val="40000"/>
              <a:hueOff val="0"/>
              <a:satOff val="0"/>
              <a:lumOff val="0"/>
              <a:alphaOff val="0"/>
            </a:srgbClr>
          </a:solidFill>
          <a:prstDash val="solid"/>
        </a:ln>
        <a:effectLst/>
      </dgm:spPr>
      <dgm:t>
        <a:bodyPr/>
        <a:lstStyle/>
        <a:p>
          <a:r>
            <a:rPr lang="nl-BE"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dienst gouverneur zit voor</a:t>
          </a:r>
        </a:p>
      </dgm:t>
    </dgm:pt>
    <dgm:pt modelId="{3DC04674-EAC4-42A7-8BB1-B3A4D5E76808}" type="sibTrans" cxnId="{CA1426A4-A728-4E92-9BD0-EB8555852EDA}">
      <dgm:prSet/>
      <dgm:spPr/>
      <dgm:t>
        <a:bodyPr/>
        <a:lstStyle/>
        <a:p>
          <a:endParaRPr lang="nl-BE"/>
        </a:p>
      </dgm:t>
    </dgm:pt>
    <dgm:pt modelId="{8E1DFDA9-A559-43C5-A6B7-30AF08DBA776}" type="parTrans" cxnId="{CA1426A4-A728-4E92-9BD0-EB8555852EDA}">
      <dgm:prSet/>
      <dgm:spPr/>
      <dgm:t>
        <a:bodyPr/>
        <a:lstStyle/>
        <a:p>
          <a:endParaRPr lang="nl-BE"/>
        </a:p>
      </dgm:t>
    </dgm:pt>
    <dgm:pt modelId="{0BCB8A50-73F8-4BFC-A9B9-B9DDE896C060}">
      <dgm:prSet phldrT="[Tekst]" custT="1"/>
      <dgm:spPr>
        <a:xfrm>
          <a:off x="2579370" y="587661"/>
          <a:ext cx="2579370" cy="499546"/>
        </a:xfrm>
        <a:solidFill>
          <a:srgbClr val="B2B2B2">
            <a:alpha val="90000"/>
            <a:tint val="40000"/>
            <a:hueOff val="0"/>
            <a:satOff val="0"/>
            <a:lumOff val="0"/>
            <a:alphaOff val="0"/>
          </a:srgbClr>
        </a:solidFill>
        <a:ln w="25400" cap="flat" cmpd="sng" algn="ctr">
          <a:solidFill>
            <a:srgbClr val="B2B2B2">
              <a:alpha val="90000"/>
              <a:tint val="40000"/>
              <a:hueOff val="0"/>
              <a:satOff val="0"/>
              <a:lumOff val="0"/>
              <a:alphaOff val="0"/>
            </a:srgbClr>
          </a:solidFill>
          <a:prstDash val="solid"/>
        </a:ln>
        <a:effectLst/>
      </dgm:spPr>
      <dgm:t>
        <a:bodyPr/>
        <a:lstStyle/>
        <a:p>
          <a:r>
            <a:rPr lang="nl-BE"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PDPO Kleine Nete als apart agendapunt op OC</a:t>
          </a:r>
        </a:p>
      </dgm:t>
    </dgm:pt>
    <dgm:pt modelId="{045C066A-F056-49CC-A6A6-243B22E57439}" type="parTrans" cxnId="{39FDA8AC-AE74-491D-A3E5-CA07CCD38D00}">
      <dgm:prSet/>
      <dgm:spPr/>
      <dgm:t>
        <a:bodyPr/>
        <a:lstStyle/>
        <a:p>
          <a:endParaRPr lang="nl-BE"/>
        </a:p>
      </dgm:t>
    </dgm:pt>
    <dgm:pt modelId="{00B07938-93AA-460D-BC08-F1E3D424878F}" type="sibTrans" cxnId="{39FDA8AC-AE74-491D-A3E5-CA07CCD38D00}">
      <dgm:prSet/>
      <dgm:spPr/>
      <dgm:t>
        <a:bodyPr/>
        <a:lstStyle/>
        <a:p>
          <a:endParaRPr lang="nl-BE"/>
        </a:p>
      </dgm:t>
    </dgm:pt>
    <dgm:pt modelId="{6B52BC88-9DC3-4818-A679-393783D07EA1}" type="pres">
      <dgm:prSet presAssocID="{D0153756-8554-48B5-8422-6E54BE41763D}" presName="Name0" presStyleCnt="0">
        <dgm:presLayoutVars>
          <dgm:dir/>
          <dgm:animLvl val="lvl"/>
          <dgm:resizeHandles val="exact"/>
        </dgm:presLayoutVars>
      </dgm:prSet>
      <dgm:spPr/>
      <dgm:t>
        <a:bodyPr/>
        <a:lstStyle/>
        <a:p>
          <a:endParaRPr lang="nl-BE"/>
        </a:p>
      </dgm:t>
    </dgm:pt>
    <dgm:pt modelId="{7DD5CAD4-98EA-46C8-B214-4B95C21D449D}" type="pres">
      <dgm:prSet presAssocID="{72A87787-12FB-4621-8045-DEE319E12E9C}" presName="boxAndChildren" presStyleCnt="0"/>
      <dgm:spPr/>
      <dgm:t>
        <a:bodyPr/>
        <a:lstStyle/>
        <a:p>
          <a:endParaRPr lang="nl-BE"/>
        </a:p>
      </dgm:t>
    </dgm:pt>
    <dgm:pt modelId="{3A773578-0B4A-4C4A-A304-5FF2BD4D0FB1}" type="pres">
      <dgm:prSet presAssocID="{72A87787-12FB-4621-8045-DEE319E12E9C}" presName="parentTextBox" presStyleLbl="node1" presStyleIdx="0" presStyleCnt="2"/>
      <dgm:spPr>
        <a:prstGeom prst="rect">
          <a:avLst/>
        </a:prstGeom>
      </dgm:spPr>
      <dgm:t>
        <a:bodyPr/>
        <a:lstStyle/>
        <a:p>
          <a:endParaRPr lang="nl-BE"/>
        </a:p>
      </dgm:t>
    </dgm:pt>
    <dgm:pt modelId="{BA082B24-4A64-4C0B-9BFE-0D23FA422204}" type="pres">
      <dgm:prSet presAssocID="{72A87787-12FB-4621-8045-DEE319E12E9C}" presName="entireBox" presStyleLbl="node1" presStyleIdx="0" presStyleCnt="2"/>
      <dgm:spPr/>
      <dgm:t>
        <a:bodyPr/>
        <a:lstStyle/>
        <a:p>
          <a:endParaRPr lang="nl-BE"/>
        </a:p>
      </dgm:t>
    </dgm:pt>
    <dgm:pt modelId="{DE95377D-CFDF-4DC2-BA0E-70DCA989B15B}" type="pres">
      <dgm:prSet presAssocID="{72A87787-12FB-4621-8045-DEE319E12E9C}" presName="descendantBox" presStyleCnt="0"/>
      <dgm:spPr/>
      <dgm:t>
        <a:bodyPr/>
        <a:lstStyle/>
        <a:p>
          <a:endParaRPr lang="nl-BE"/>
        </a:p>
      </dgm:t>
    </dgm:pt>
    <dgm:pt modelId="{3FD92466-872F-4B0E-9F68-03ED9119DA73}" type="pres">
      <dgm:prSet presAssocID="{58C8B942-1672-43B8-BFE5-65AA006564D1}" presName="childTextBox" presStyleLbl="fgAccFollowNode1" presStyleIdx="0" presStyleCnt="4">
        <dgm:presLayoutVars>
          <dgm:bulletEnabled val="1"/>
        </dgm:presLayoutVars>
      </dgm:prSet>
      <dgm:spPr>
        <a:prstGeom prst="rect">
          <a:avLst/>
        </a:prstGeom>
      </dgm:spPr>
      <dgm:t>
        <a:bodyPr/>
        <a:lstStyle/>
        <a:p>
          <a:endParaRPr lang="nl-BE"/>
        </a:p>
      </dgm:t>
    </dgm:pt>
    <dgm:pt modelId="{FF86AAC8-599A-43F5-8132-A41C3FDE2FB4}" type="pres">
      <dgm:prSet presAssocID="{EE564A90-78F5-4F92-9A87-61C39C533584}" presName="childTextBox" presStyleLbl="fgAccFollowNode1" presStyleIdx="1" presStyleCnt="4">
        <dgm:presLayoutVars>
          <dgm:bulletEnabled val="1"/>
        </dgm:presLayoutVars>
      </dgm:prSet>
      <dgm:spPr>
        <a:prstGeom prst="rect">
          <a:avLst/>
        </a:prstGeom>
      </dgm:spPr>
      <dgm:t>
        <a:bodyPr/>
        <a:lstStyle/>
        <a:p>
          <a:endParaRPr lang="nl-BE"/>
        </a:p>
      </dgm:t>
    </dgm:pt>
    <dgm:pt modelId="{5D07A2EA-0574-49F1-8B81-874FED7A60C1}" type="pres">
      <dgm:prSet presAssocID="{595AEEB3-DC42-4145-9E73-4F93778EDE23}" presName="sp" presStyleCnt="0"/>
      <dgm:spPr/>
      <dgm:t>
        <a:bodyPr/>
        <a:lstStyle/>
        <a:p>
          <a:endParaRPr lang="nl-BE"/>
        </a:p>
      </dgm:t>
    </dgm:pt>
    <dgm:pt modelId="{89279BD9-52B3-40A2-977A-12A5E2B3D12F}" type="pres">
      <dgm:prSet presAssocID="{42D81234-8F91-4BEF-9017-A67374384EAE}" presName="arrowAndChildren" presStyleCnt="0"/>
      <dgm:spPr/>
      <dgm:t>
        <a:bodyPr/>
        <a:lstStyle/>
        <a:p>
          <a:endParaRPr lang="nl-BE"/>
        </a:p>
      </dgm:t>
    </dgm:pt>
    <dgm:pt modelId="{F3FB7AE3-54F6-4E46-A52E-08F8E6B37DEC}" type="pres">
      <dgm:prSet presAssocID="{42D81234-8F91-4BEF-9017-A67374384EAE}" presName="parentTextArrow" presStyleLbl="node1" presStyleIdx="0" presStyleCnt="2"/>
      <dgm:spPr>
        <a:prstGeom prst="upArrowCallout">
          <a:avLst/>
        </a:prstGeom>
      </dgm:spPr>
      <dgm:t>
        <a:bodyPr/>
        <a:lstStyle/>
        <a:p>
          <a:endParaRPr lang="nl-BE"/>
        </a:p>
      </dgm:t>
    </dgm:pt>
    <dgm:pt modelId="{FCA86C76-1B9B-4C83-9572-D87DEAA3FBDE}" type="pres">
      <dgm:prSet presAssocID="{42D81234-8F91-4BEF-9017-A67374384EAE}" presName="arrow" presStyleLbl="node1" presStyleIdx="1" presStyleCnt="2" custLinFactNeighborX="-33667" custLinFactNeighborY="-87721"/>
      <dgm:spPr/>
      <dgm:t>
        <a:bodyPr/>
        <a:lstStyle/>
        <a:p>
          <a:endParaRPr lang="nl-BE"/>
        </a:p>
      </dgm:t>
    </dgm:pt>
    <dgm:pt modelId="{0BBCBEEF-F4DE-4710-923E-F8DA657D7029}" type="pres">
      <dgm:prSet presAssocID="{42D81234-8F91-4BEF-9017-A67374384EAE}" presName="descendantArrow" presStyleCnt="0"/>
      <dgm:spPr/>
      <dgm:t>
        <a:bodyPr/>
        <a:lstStyle/>
        <a:p>
          <a:endParaRPr lang="nl-BE"/>
        </a:p>
      </dgm:t>
    </dgm:pt>
    <dgm:pt modelId="{4246229A-4AEB-4B8A-8403-6E6D882BDEEF}" type="pres">
      <dgm:prSet presAssocID="{711EA06C-9FEC-44AD-A09B-52145F22C620}" presName="childTextArrow" presStyleLbl="fgAccFollowNode1" presStyleIdx="2" presStyleCnt="4">
        <dgm:presLayoutVars>
          <dgm:bulletEnabled val="1"/>
        </dgm:presLayoutVars>
      </dgm:prSet>
      <dgm:spPr>
        <a:prstGeom prst="rect">
          <a:avLst/>
        </a:prstGeom>
      </dgm:spPr>
      <dgm:t>
        <a:bodyPr/>
        <a:lstStyle/>
        <a:p>
          <a:endParaRPr lang="nl-BE"/>
        </a:p>
      </dgm:t>
    </dgm:pt>
    <dgm:pt modelId="{CE074647-B95F-4801-B636-2AB145F39F61}" type="pres">
      <dgm:prSet presAssocID="{0BCB8A50-73F8-4BFC-A9B9-B9DDE896C060}" presName="childTextArrow" presStyleLbl="fgAccFollowNode1" presStyleIdx="3" presStyleCnt="4">
        <dgm:presLayoutVars>
          <dgm:bulletEnabled val="1"/>
        </dgm:presLayoutVars>
      </dgm:prSet>
      <dgm:spPr>
        <a:prstGeom prst="rect">
          <a:avLst/>
        </a:prstGeom>
      </dgm:spPr>
      <dgm:t>
        <a:bodyPr/>
        <a:lstStyle/>
        <a:p>
          <a:endParaRPr lang="nl-BE"/>
        </a:p>
      </dgm:t>
    </dgm:pt>
  </dgm:ptLst>
  <dgm:cxnLst>
    <dgm:cxn modelId="{8E58ACB7-0EF7-464B-9F51-A0B683CC47EF}" type="presOf" srcId="{42D81234-8F91-4BEF-9017-A67374384EAE}" destId="{F3FB7AE3-54F6-4E46-A52E-08F8E6B37DEC}" srcOrd="0" destOrd="0" presId="urn:microsoft.com/office/officeart/2005/8/layout/process4"/>
    <dgm:cxn modelId="{41C08615-18FA-4B20-A634-F2C344493B5B}" type="presOf" srcId="{72A87787-12FB-4621-8045-DEE319E12E9C}" destId="{BA082B24-4A64-4C0B-9BFE-0D23FA422204}" srcOrd="1" destOrd="0" presId="urn:microsoft.com/office/officeart/2005/8/layout/process4"/>
    <dgm:cxn modelId="{5A817F9E-CB62-42CE-89EB-BDA0DCF01E50}" type="presOf" srcId="{58C8B942-1672-43B8-BFE5-65AA006564D1}" destId="{3FD92466-872F-4B0E-9F68-03ED9119DA73}" srcOrd="0" destOrd="0" presId="urn:microsoft.com/office/officeart/2005/8/layout/process4"/>
    <dgm:cxn modelId="{4292F5DE-E9C1-42DA-B0A1-9A03F96D1E71}" srcId="{D0153756-8554-48B5-8422-6E54BE41763D}" destId="{42D81234-8F91-4BEF-9017-A67374384EAE}" srcOrd="0" destOrd="0" parTransId="{694B1F4E-58B7-4300-BA6C-3AAD8A8DC19F}" sibTransId="{595AEEB3-DC42-4145-9E73-4F93778EDE23}"/>
    <dgm:cxn modelId="{39FDA8AC-AE74-491D-A3E5-CA07CCD38D00}" srcId="{42D81234-8F91-4BEF-9017-A67374384EAE}" destId="{0BCB8A50-73F8-4BFC-A9B9-B9DDE896C060}" srcOrd="1" destOrd="0" parTransId="{045C066A-F056-49CC-A6A6-243B22E57439}" sibTransId="{00B07938-93AA-460D-BC08-F1E3D424878F}"/>
    <dgm:cxn modelId="{EBDF64A5-D850-4719-AF93-3E8853571D15}" type="presOf" srcId="{D0153756-8554-48B5-8422-6E54BE41763D}" destId="{6B52BC88-9DC3-4818-A679-393783D07EA1}" srcOrd="0" destOrd="0" presId="urn:microsoft.com/office/officeart/2005/8/layout/process4"/>
    <dgm:cxn modelId="{0EAC4937-3205-478B-85B8-C0E7581D892F}" srcId="{42D81234-8F91-4BEF-9017-A67374384EAE}" destId="{711EA06C-9FEC-44AD-A09B-52145F22C620}" srcOrd="0" destOrd="0" parTransId="{CEE73E88-FF18-43D8-A719-14A434233967}" sibTransId="{4A28CE81-047D-4242-9043-682A29786DD5}"/>
    <dgm:cxn modelId="{CA1426A4-A728-4E92-9BD0-EB8555852EDA}" srcId="{72A87787-12FB-4621-8045-DEE319E12E9C}" destId="{58C8B942-1672-43B8-BFE5-65AA006564D1}" srcOrd="0" destOrd="0" parTransId="{8E1DFDA9-A559-43C5-A6B7-30AF08DBA776}" sibTransId="{3DC04674-EAC4-42A7-8BB1-B3A4D5E76808}"/>
    <dgm:cxn modelId="{5E84A285-51FD-4F1C-8AE0-2D8E77270B18}" type="presOf" srcId="{EE564A90-78F5-4F92-9A87-61C39C533584}" destId="{FF86AAC8-599A-43F5-8132-A41C3FDE2FB4}" srcOrd="0" destOrd="0" presId="urn:microsoft.com/office/officeart/2005/8/layout/process4"/>
    <dgm:cxn modelId="{B4F54B1B-1DA8-408D-A047-6E13639820B9}" type="presOf" srcId="{0BCB8A50-73F8-4BFC-A9B9-B9DDE896C060}" destId="{CE074647-B95F-4801-B636-2AB145F39F61}" srcOrd="0" destOrd="0" presId="urn:microsoft.com/office/officeart/2005/8/layout/process4"/>
    <dgm:cxn modelId="{E6B8AB07-E381-4955-9649-A5603D7BCE3C}" type="presOf" srcId="{72A87787-12FB-4621-8045-DEE319E12E9C}" destId="{3A773578-0B4A-4C4A-A304-5FF2BD4D0FB1}" srcOrd="0" destOrd="0" presId="urn:microsoft.com/office/officeart/2005/8/layout/process4"/>
    <dgm:cxn modelId="{DB3E57CB-131B-43A4-B5DF-E66784A5BB05}" srcId="{72A87787-12FB-4621-8045-DEE319E12E9C}" destId="{EE564A90-78F5-4F92-9A87-61C39C533584}" srcOrd="1" destOrd="0" parTransId="{1B0183F4-1670-4CBB-8CB3-E055C55027A1}" sibTransId="{3AE1C150-826E-4F1B-B5C3-13CF0A12C360}"/>
    <dgm:cxn modelId="{A53F82D0-BD70-4019-8155-7FB783D2D86D}" type="presOf" srcId="{42D81234-8F91-4BEF-9017-A67374384EAE}" destId="{FCA86C76-1B9B-4C83-9572-D87DEAA3FBDE}" srcOrd="1" destOrd="0" presId="urn:microsoft.com/office/officeart/2005/8/layout/process4"/>
    <dgm:cxn modelId="{0381EF47-FC24-4A8B-AC63-21ECC7CFE312}" type="presOf" srcId="{711EA06C-9FEC-44AD-A09B-52145F22C620}" destId="{4246229A-4AEB-4B8A-8403-6E6D882BDEEF}" srcOrd="0" destOrd="0" presId="urn:microsoft.com/office/officeart/2005/8/layout/process4"/>
    <dgm:cxn modelId="{A132145F-5E87-4B72-8641-B7C67C02933C}" srcId="{D0153756-8554-48B5-8422-6E54BE41763D}" destId="{72A87787-12FB-4621-8045-DEE319E12E9C}" srcOrd="1" destOrd="0" parTransId="{0A850413-E2C0-42C8-BAA9-E2EEA4A104E3}" sibTransId="{196F64E6-B838-4A2E-9B4F-603EB0D253AB}"/>
    <dgm:cxn modelId="{EFD37823-C782-44C0-89D7-9BBF40C28FDB}" type="presParOf" srcId="{6B52BC88-9DC3-4818-A679-393783D07EA1}" destId="{7DD5CAD4-98EA-46C8-B214-4B95C21D449D}" srcOrd="0" destOrd="0" presId="urn:microsoft.com/office/officeart/2005/8/layout/process4"/>
    <dgm:cxn modelId="{B74D5E21-F70D-45D8-92BC-2614691FB30D}" type="presParOf" srcId="{7DD5CAD4-98EA-46C8-B214-4B95C21D449D}" destId="{3A773578-0B4A-4C4A-A304-5FF2BD4D0FB1}" srcOrd="0" destOrd="0" presId="urn:microsoft.com/office/officeart/2005/8/layout/process4"/>
    <dgm:cxn modelId="{54B1077B-9343-4008-8DC5-B88899898389}" type="presParOf" srcId="{7DD5CAD4-98EA-46C8-B214-4B95C21D449D}" destId="{BA082B24-4A64-4C0B-9BFE-0D23FA422204}" srcOrd="1" destOrd="0" presId="urn:microsoft.com/office/officeart/2005/8/layout/process4"/>
    <dgm:cxn modelId="{6BC262EC-F07C-4B9D-8FFE-77E8B34A3ED6}" type="presParOf" srcId="{7DD5CAD4-98EA-46C8-B214-4B95C21D449D}" destId="{DE95377D-CFDF-4DC2-BA0E-70DCA989B15B}" srcOrd="2" destOrd="0" presId="urn:microsoft.com/office/officeart/2005/8/layout/process4"/>
    <dgm:cxn modelId="{1C81307E-7B73-4473-9AF2-8DEFAA264998}" type="presParOf" srcId="{DE95377D-CFDF-4DC2-BA0E-70DCA989B15B}" destId="{3FD92466-872F-4B0E-9F68-03ED9119DA73}" srcOrd="0" destOrd="0" presId="urn:microsoft.com/office/officeart/2005/8/layout/process4"/>
    <dgm:cxn modelId="{25AEB5E6-E09E-4250-8017-67A49832CD06}" type="presParOf" srcId="{DE95377D-CFDF-4DC2-BA0E-70DCA989B15B}" destId="{FF86AAC8-599A-43F5-8132-A41C3FDE2FB4}" srcOrd="1" destOrd="0" presId="urn:microsoft.com/office/officeart/2005/8/layout/process4"/>
    <dgm:cxn modelId="{102049D0-D0FE-4F44-B7D3-1B134E5D1AA1}" type="presParOf" srcId="{6B52BC88-9DC3-4818-A679-393783D07EA1}" destId="{5D07A2EA-0574-49F1-8B81-874FED7A60C1}" srcOrd="1" destOrd="0" presId="urn:microsoft.com/office/officeart/2005/8/layout/process4"/>
    <dgm:cxn modelId="{07D3027D-3B6C-4339-8707-7E11C0E6A138}" type="presParOf" srcId="{6B52BC88-9DC3-4818-A679-393783D07EA1}" destId="{89279BD9-52B3-40A2-977A-12A5E2B3D12F}" srcOrd="2" destOrd="0" presId="urn:microsoft.com/office/officeart/2005/8/layout/process4"/>
    <dgm:cxn modelId="{EAB70B89-41FE-4E7C-BB89-5BA601CBEB22}" type="presParOf" srcId="{89279BD9-52B3-40A2-977A-12A5E2B3D12F}" destId="{F3FB7AE3-54F6-4E46-A52E-08F8E6B37DEC}" srcOrd="0" destOrd="0" presId="urn:microsoft.com/office/officeart/2005/8/layout/process4"/>
    <dgm:cxn modelId="{8D5709E6-A024-47C0-A797-53B68FA9E3FE}" type="presParOf" srcId="{89279BD9-52B3-40A2-977A-12A5E2B3D12F}" destId="{FCA86C76-1B9B-4C83-9572-D87DEAA3FBDE}" srcOrd="1" destOrd="0" presId="urn:microsoft.com/office/officeart/2005/8/layout/process4"/>
    <dgm:cxn modelId="{E6A28876-910D-4BCF-99FF-04A5F2C20B0D}" type="presParOf" srcId="{89279BD9-52B3-40A2-977A-12A5E2B3D12F}" destId="{0BBCBEEF-F4DE-4710-923E-F8DA657D7029}" srcOrd="2" destOrd="0" presId="urn:microsoft.com/office/officeart/2005/8/layout/process4"/>
    <dgm:cxn modelId="{2DF1E8EB-E48C-492F-865C-77E0A2F74309}" type="presParOf" srcId="{0BBCBEEF-F4DE-4710-923E-F8DA657D7029}" destId="{4246229A-4AEB-4B8A-8403-6E6D882BDEEF}" srcOrd="0" destOrd="0" presId="urn:microsoft.com/office/officeart/2005/8/layout/process4"/>
    <dgm:cxn modelId="{8B053677-43EE-4B08-9A5D-AE7BC5F52457}" type="presParOf" srcId="{0BBCBEEF-F4DE-4710-923E-F8DA657D7029}" destId="{CE074647-B95F-4801-B636-2AB145F39F61}" srcOrd="1"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082B24-4A64-4C0B-9BFE-0D23FA422204}">
      <dsp:nvSpPr>
        <dsp:cNvPr id="0" name=""/>
        <dsp:cNvSpPr/>
      </dsp:nvSpPr>
      <dsp:spPr>
        <a:xfrm>
          <a:off x="0" y="837031"/>
          <a:ext cx="3863340" cy="549183"/>
        </a:xfrm>
        <a:prstGeom prst="rect">
          <a:avLst/>
        </a:prstGeom>
        <a:solidFill>
          <a:srgbClr val="B2B2B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BE" sz="900" kern="1200">
              <a:solidFill>
                <a:sysClr val="window" lastClr="FFFFFF"/>
              </a:solidFill>
              <a:latin typeface="Arial" panose="020B0604020202020204" pitchFamily="34" charset="0"/>
              <a:ea typeface="+mn-ea"/>
              <a:cs typeface="Arial" panose="020B0604020202020204" pitchFamily="34" charset="0"/>
            </a:rPr>
            <a:t>PROJECTGROEP</a:t>
          </a:r>
        </a:p>
      </dsp:txBody>
      <dsp:txXfrm>
        <a:off x="0" y="837031"/>
        <a:ext cx="3863340" cy="296558"/>
      </dsp:txXfrm>
    </dsp:sp>
    <dsp:sp modelId="{3FD92466-872F-4B0E-9F68-03ED9119DA73}">
      <dsp:nvSpPr>
        <dsp:cNvPr id="0" name=""/>
        <dsp:cNvSpPr/>
      </dsp:nvSpPr>
      <dsp:spPr>
        <a:xfrm>
          <a:off x="0" y="1122606"/>
          <a:ext cx="1931670" cy="252624"/>
        </a:xfrm>
        <a:prstGeom prst="rect">
          <a:avLst/>
        </a:prstGeom>
        <a:solidFill>
          <a:srgbClr val="B2B2B2">
            <a:alpha val="90000"/>
            <a:tint val="40000"/>
            <a:hueOff val="0"/>
            <a:satOff val="0"/>
            <a:lumOff val="0"/>
            <a:alphaOff val="0"/>
          </a:srgbClr>
        </a:solidFill>
        <a:ln w="25400" cap="flat" cmpd="sng" algn="ctr">
          <a:solidFill>
            <a:srgbClr val="B2B2B2">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nl-BE"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dienst gouverneur zit voor</a:t>
          </a:r>
        </a:p>
      </dsp:txBody>
      <dsp:txXfrm>
        <a:off x="0" y="1122606"/>
        <a:ext cx="1931670" cy="252624"/>
      </dsp:txXfrm>
    </dsp:sp>
    <dsp:sp modelId="{FF86AAC8-599A-43F5-8132-A41C3FDE2FB4}">
      <dsp:nvSpPr>
        <dsp:cNvPr id="0" name=""/>
        <dsp:cNvSpPr/>
      </dsp:nvSpPr>
      <dsp:spPr>
        <a:xfrm>
          <a:off x="1931670" y="1122606"/>
          <a:ext cx="1931670" cy="252624"/>
        </a:xfrm>
        <a:prstGeom prst="rect">
          <a:avLst/>
        </a:prstGeom>
        <a:solidFill>
          <a:srgbClr val="B2B2B2">
            <a:alpha val="90000"/>
            <a:tint val="40000"/>
            <a:hueOff val="0"/>
            <a:satOff val="0"/>
            <a:lumOff val="0"/>
            <a:alphaOff val="0"/>
          </a:srgbClr>
        </a:solidFill>
        <a:ln w="25400" cap="flat" cmpd="sng" algn="ctr">
          <a:solidFill>
            <a:srgbClr val="B2B2B2">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nl-BE"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Praktische opvolging en aansturing van het project</a:t>
          </a:r>
        </a:p>
      </dsp:txBody>
      <dsp:txXfrm>
        <a:off x="1931670" y="1122606"/>
        <a:ext cx="1931670" cy="252624"/>
      </dsp:txXfrm>
    </dsp:sp>
    <dsp:sp modelId="{FCA86C76-1B9B-4C83-9572-D87DEAA3FBDE}">
      <dsp:nvSpPr>
        <dsp:cNvPr id="0" name=""/>
        <dsp:cNvSpPr/>
      </dsp:nvSpPr>
      <dsp:spPr>
        <a:xfrm rot="10800000">
          <a:off x="0" y="0"/>
          <a:ext cx="3863340" cy="844643"/>
        </a:xfrm>
        <a:prstGeom prst="upArrowCallout">
          <a:avLst/>
        </a:prstGeom>
        <a:solidFill>
          <a:srgbClr val="B2B2B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nl-BE" sz="1000" kern="1200">
              <a:solidFill>
                <a:sysClr val="window" lastClr="FFFFFF"/>
              </a:solidFill>
              <a:latin typeface="Arial" panose="020B0604020202020204" pitchFamily="34" charset="0"/>
              <a:ea typeface="+mn-ea"/>
              <a:cs typeface="Arial" panose="020B0604020202020204" pitchFamily="34" charset="0"/>
            </a:rPr>
            <a:t>OPVOLGINGSCOMMISSIE - STUURGROEP </a:t>
          </a:r>
        </a:p>
      </dsp:txBody>
      <dsp:txXfrm rot="-10800000">
        <a:off x="0" y="103832"/>
        <a:ext cx="3863340" cy="192637"/>
      </dsp:txXfrm>
    </dsp:sp>
    <dsp:sp modelId="{4246229A-4AEB-4B8A-8403-6E6D882BDEEF}">
      <dsp:nvSpPr>
        <dsp:cNvPr id="0" name=""/>
        <dsp:cNvSpPr/>
      </dsp:nvSpPr>
      <dsp:spPr>
        <a:xfrm>
          <a:off x="0" y="297095"/>
          <a:ext cx="1931670" cy="252548"/>
        </a:xfrm>
        <a:prstGeom prst="rect">
          <a:avLst/>
        </a:prstGeom>
        <a:solidFill>
          <a:srgbClr val="B2B2B2">
            <a:alpha val="90000"/>
            <a:tint val="40000"/>
            <a:hueOff val="0"/>
            <a:satOff val="0"/>
            <a:lumOff val="0"/>
            <a:alphaOff val="0"/>
          </a:srgbClr>
        </a:solidFill>
        <a:ln w="25400" cap="flat" cmpd="sng" algn="ctr">
          <a:solidFill>
            <a:srgbClr val="B2B2B2">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nl-BE"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Gouverneur is voorzitter</a:t>
          </a:r>
        </a:p>
      </dsp:txBody>
      <dsp:txXfrm>
        <a:off x="0" y="297095"/>
        <a:ext cx="1931670" cy="252548"/>
      </dsp:txXfrm>
    </dsp:sp>
    <dsp:sp modelId="{CE074647-B95F-4801-B636-2AB145F39F61}">
      <dsp:nvSpPr>
        <dsp:cNvPr id="0" name=""/>
        <dsp:cNvSpPr/>
      </dsp:nvSpPr>
      <dsp:spPr>
        <a:xfrm>
          <a:off x="1931670" y="297095"/>
          <a:ext cx="1931670" cy="252548"/>
        </a:xfrm>
        <a:prstGeom prst="rect">
          <a:avLst/>
        </a:prstGeom>
        <a:solidFill>
          <a:srgbClr val="B2B2B2">
            <a:alpha val="90000"/>
            <a:tint val="40000"/>
            <a:hueOff val="0"/>
            <a:satOff val="0"/>
            <a:lumOff val="0"/>
            <a:alphaOff val="0"/>
          </a:srgbClr>
        </a:solidFill>
        <a:ln w="25400" cap="flat" cmpd="sng" algn="ctr">
          <a:solidFill>
            <a:srgbClr val="B2B2B2">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nl-BE"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PDPO Kleine Nete als apart agendapunt op OC</a:t>
          </a:r>
        </a:p>
      </dsp:txBody>
      <dsp:txXfrm>
        <a:off x="1931670" y="297095"/>
        <a:ext cx="1931670" cy="2525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243EB9A014424096B3C31936ACB967"/>
        <w:category>
          <w:name w:val="Algemeen"/>
          <w:gallery w:val="placeholder"/>
        </w:category>
        <w:types>
          <w:type w:val="bbPlcHdr"/>
        </w:types>
        <w:behaviors>
          <w:behavior w:val="content"/>
        </w:behaviors>
        <w:guid w:val="{8DCD13FF-B928-46DD-84AE-C40A55BAF298}"/>
      </w:docPartPr>
      <w:docPartBody>
        <w:p w:rsidR="00EA7FAE" w:rsidRDefault="003F3B23">
          <w:pPr>
            <w:pStyle w:val="DB243EB9A014424096B3C31936ACB967"/>
          </w:pPr>
          <w:r w:rsidRPr="003D2862">
            <w:rPr>
              <w:szCs w:val="18"/>
            </w:rPr>
            <w:t>Afdeling</w:t>
          </w:r>
        </w:p>
      </w:docPartBody>
    </w:docPart>
    <w:docPart>
      <w:docPartPr>
        <w:name w:val="DEB9F15A26354C5FAAC86AC928141DC9"/>
        <w:category>
          <w:name w:val="Algemeen"/>
          <w:gallery w:val="placeholder"/>
        </w:category>
        <w:types>
          <w:type w:val="bbPlcHdr"/>
        </w:types>
        <w:behaviors>
          <w:behavior w:val="content"/>
        </w:behaviors>
        <w:guid w:val="{BB754645-88CE-49D9-B0ED-006A3B10CD73}"/>
      </w:docPartPr>
      <w:docPartBody>
        <w:p w:rsidR="00EA7FAE" w:rsidRDefault="003F3B23">
          <w:pPr>
            <w:pStyle w:val="DEB9F15A26354C5FAAC86AC928141DC9"/>
          </w:pPr>
          <w:r w:rsidRPr="003D2862">
            <w:rPr>
              <w:szCs w:val="18"/>
            </w:rPr>
            <w:t>Dienst</w:t>
          </w:r>
        </w:p>
      </w:docPartBody>
    </w:docPart>
    <w:docPart>
      <w:docPartPr>
        <w:name w:val="E0DA004783874801B5A92201F32E1F1E"/>
        <w:category>
          <w:name w:val="Algemeen"/>
          <w:gallery w:val="placeholder"/>
        </w:category>
        <w:types>
          <w:type w:val="bbPlcHdr"/>
        </w:types>
        <w:behaviors>
          <w:behavior w:val="content"/>
        </w:behaviors>
        <w:guid w:val="{B8592F28-E0DA-4F00-89F1-0AB5B6D294E5}"/>
      </w:docPartPr>
      <w:docPartBody>
        <w:p w:rsidR="00EA7FAE" w:rsidRDefault="003F3B23">
          <w:pPr>
            <w:pStyle w:val="E0DA004783874801B5A92201F32E1F1E"/>
          </w:pPr>
          <w:r w:rsidRPr="003D2862">
            <w:rPr>
              <w:szCs w:val="18"/>
            </w:rPr>
            <w:t>Adres</w:t>
          </w:r>
        </w:p>
      </w:docPartBody>
    </w:docPart>
    <w:docPart>
      <w:docPartPr>
        <w:name w:val="2AB45371904041D5B4BA0FB8E80BFE2D"/>
        <w:category>
          <w:name w:val="Algemeen"/>
          <w:gallery w:val="placeholder"/>
        </w:category>
        <w:types>
          <w:type w:val="bbPlcHdr"/>
        </w:types>
        <w:behaviors>
          <w:behavior w:val="content"/>
        </w:behaviors>
        <w:guid w:val="{2E01EB33-0EBD-48AE-B828-DEE9284CCE0E}"/>
      </w:docPartPr>
      <w:docPartBody>
        <w:p w:rsidR="00EA7FAE" w:rsidRDefault="003F3B23">
          <w:pPr>
            <w:pStyle w:val="2AB45371904041D5B4BA0FB8E80BFE2D"/>
          </w:pPr>
          <w:r w:rsidRPr="003D2862">
            <w:rPr>
              <w:szCs w:val="18"/>
            </w:rPr>
            <w:t>Postcode</w:t>
          </w:r>
        </w:p>
      </w:docPartBody>
    </w:docPart>
    <w:docPart>
      <w:docPartPr>
        <w:name w:val="E2C8A482365748EE87C11E2C45F6CE58"/>
        <w:category>
          <w:name w:val="Algemeen"/>
          <w:gallery w:val="placeholder"/>
        </w:category>
        <w:types>
          <w:type w:val="bbPlcHdr"/>
        </w:types>
        <w:behaviors>
          <w:behavior w:val="content"/>
        </w:behaviors>
        <w:guid w:val="{4FD251B2-4E33-45EF-AB54-CCF0FA8D1BE5}"/>
      </w:docPartPr>
      <w:docPartBody>
        <w:p w:rsidR="00EA7FAE" w:rsidRDefault="003F3B23">
          <w:pPr>
            <w:pStyle w:val="E2C8A482365748EE87C11E2C45F6CE58"/>
          </w:pPr>
          <w:r w:rsidRPr="003D2862">
            <w:rPr>
              <w:szCs w:val="18"/>
            </w:rPr>
            <w:t>Gemeente</w:t>
          </w:r>
        </w:p>
      </w:docPartBody>
    </w:docPart>
    <w:docPart>
      <w:docPartPr>
        <w:name w:val="EF140A5F72794FF588714A3B29E9CF49"/>
        <w:category>
          <w:name w:val="Algemeen"/>
          <w:gallery w:val="placeholder"/>
        </w:category>
        <w:types>
          <w:type w:val="bbPlcHdr"/>
        </w:types>
        <w:behaviors>
          <w:behavior w:val="content"/>
        </w:behaviors>
        <w:guid w:val="{32BC2935-5759-4F4A-8D29-1164CCD5B911}"/>
      </w:docPartPr>
      <w:docPartBody>
        <w:p w:rsidR="00EA7FAE" w:rsidRDefault="003F3B23">
          <w:pPr>
            <w:pStyle w:val="EF140A5F72794FF588714A3B29E9CF49"/>
          </w:pPr>
          <w:r w:rsidRPr="003D2862">
            <w:rPr>
              <w:szCs w:val="18"/>
            </w:rPr>
            <w:t>Telefoon_nummer</w:t>
          </w:r>
        </w:p>
      </w:docPartBody>
    </w:docPart>
    <w:docPart>
      <w:docPartPr>
        <w:name w:val="20936531299C400CB5C7B2DDEE6C8132"/>
        <w:category>
          <w:name w:val="Algemeen"/>
          <w:gallery w:val="placeholder"/>
        </w:category>
        <w:types>
          <w:type w:val="bbPlcHdr"/>
        </w:types>
        <w:behaviors>
          <w:behavior w:val="content"/>
        </w:behaviors>
        <w:guid w:val="{70EC66FA-4D8F-4A2F-978F-D4AB67BDC1DF}"/>
      </w:docPartPr>
      <w:docPartBody>
        <w:p w:rsidR="00EA7FAE" w:rsidRDefault="003F3B23">
          <w:pPr>
            <w:pStyle w:val="20936531299C400CB5C7B2DDEE6C8132"/>
          </w:pPr>
          <w:r>
            <w:fldChar w:fldCharType="begin"/>
          </w:r>
          <w:r>
            <w:instrText xml:space="preserve"> CREATEDATE  \@ "d MMMM yyyy"  \* MERGEFORMAT </w:instrText>
          </w:r>
          <w:r>
            <w:fldChar w:fldCharType="separate"/>
          </w:r>
          <w:r>
            <w:t>0 XXX 0000</w:t>
          </w:r>
          <w:r>
            <w:fldChar w:fldCharType="end"/>
          </w:r>
        </w:p>
      </w:docPartBody>
    </w:docPart>
    <w:docPart>
      <w:docPartPr>
        <w:name w:val="CCB101A582B04E058999ECBACB18DBDE"/>
        <w:category>
          <w:name w:val="Algemeen"/>
          <w:gallery w:val="placeholder"/>
        </w:category>
        <w:types>
          <w:type w:val="bbPlcHdr"/>
        </w:types>
        <w:behaviors>
          <w:behavior w:val="content"/>
        </w:behaviors>
        <w:guid w:val="{10D21F46-8A1A-448F-AD84-2A5A9D99EC78}"/>
      </w:docPartPr>
      <w:docPartBody>
        <w:p w:rsidR="00EA7FAE" w:rsidRDefault="003F3B23">
          <w:pPr>
            <w:pStyle w:val="CCB101A582B04E058999ECBACB18DBDE"/>
          </w:pPr>
          <w:r w:rsidRPr="00EF6280">
            <w:t>Naam auteur</w:t>
          </w:r>
        </w:p>
      </w:docPartBody>
    </w:docPart>
    <w:docPart>
      <w:docPartPr>
        <w:name w:val="C9E008BF6F7D4C6FB41ADA6426BEEA92"/>
        <w:category>
          <w:name w:val="Algemeen"/>
          <w:gallery w:val="placeholder"/>
        </w:category>
        <w:types>
          <w:type w:val="bbPlcHdr"/>
        </w:types>
        <w:behaviors>
          <w:behavior w:val="content"/>
        </w:behaviors>
        <w:guid w:val="{442ED44D-DCBD-4222-AA92-5D0A679D4C85}"/>
      </w:docPartPr>
      <w:docPartBody>
        <w:p w:rsidR="001E20A7" w:rsidRDefault="00C3588F" w:rsidP="00C3588F">
          <w:pPr>
            <w:pStyle w:val="C9E008BF6F7D4C6FB41ADA6426BEEA92"/>
          </w:pPr>
          <w:r w:rsidRPr="003D2862">
            <w:rPr>
              <w:szCs w:val="18"/>
            </w:rPr>
            <w:t>Fax_nummer</w:t>
          </w:r>
        </w:p>
      </w:docPartBody>
    </w:docPart>
    <w:docPart>
      <w:docPartPr>
        <w:name w:val="B15A59B89C774BEBA648995DF32CDE03"/>
        <w:category>
          <w:name w:val="Algemeen"/>
          <w:gallery w:val="placeholder"/>
        </w:category>
        <w:types>
          <w:type w:val="bbPlcHdr"/>
        </w:types>
        <w:behaviors>
          <w:behavior w:val="content"/>
        </w:behaviors>
        <w:guid w:val="{559CED00-1AA4-42FF-A9A4-E8CFB3A2B683}"/>
      </w:docPartPr>
      <w:docPartBody>
        <w:p w:rsidR="001E20A7" w:rsidRDefault="00C3588F" w:rsidP="00C3588F">
          <w:pPr>
            <w:pStyle w:val="B15A59B89C774BEBA648995DF32CDE03"/>
          </w:pPr>
          <w:r w:rsidRPr="003D2862">
            <w:rPr>
              <w:szCs w:val="18"/>
            </w:rPr>
            <w:t>Fax_nummer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23"/>
    <w:rsid w:val="00016602"/>
    <w:rsid w:val="00122BDA"/>
    <w:rsid w:val="001C55BC"/>
    <w:rsid w:val="001D3E2C"/>
    <w:rsid w:val="001E20A7"/>
    <w:rsid w:val="001E270E"/>
    <w:rsid w:val="003A2E31"/>
    <w:rsid w:val="003F3B23"/>
    <w:rsid w:val="004F7692"/>
    <w:rsid w:val="00572046"/>
    <w:rsid w:val="00613C3B"/>
    <w:rsid w:val="006411B6"/>
    <w:rsid w:val="00866B6C"/>
    <w:rsid w:val="00A438D2"/>
    <w:rsid w:val="00A77AC0"/>
    <w:rsid w:val="00AB1AD3"/>
    <w:rsid w:val="00AC077C"/>
    <w:rsid w:val="00AF7E87"/>
    <w:rsid w:val="00B11D6F"/>
    <w:rsid w:val="00C3588F"/>
    <w:rsid w:val="00C72B70"/>
    <w:rsid w:val="00CA0886"/>
    <w:rsid w:val="00D34E75"/>
    <w:rsid w:val="00EA7FAE"/>
    <w:rsid w:val="00F84124"/>
    <w:rsid w:val="00FA12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243EB9A014424096B3C31936ACB967">
    <w:name w:val="DB243EB9A014424096B3C31936ACB967"/>
  </w:style>
  <w:style w:type="paragraph" w:customStyle="1" w:styleId="DEB9F15A26354C5FAAC86AC928141DC9">
    <w:name w:val="DEB9F15A26354C5FAAC86AC928141DC9"/>
  </w:style>
  <w:style w:type="paragraph" w:customStyle="1" w:styleId="E0DA004783874801B5A92201F32E1F1E">
    <w:name w:val="E0DA004783874801B5A92201F32E1F1E"/>
  </w:style>
  <w:style w:type="paragraph" w:customStyle="1" w:styleId="2AB45371904041D5B4BA0FB8E80BFE2D">
    <w:name w:val="2AB45371904041D5B4BA0FB8E80BFE2D"/>
  </w:style>
  <w:style w:type="paragraph" w:customStyle="1" w:styleId="E2C8A482365748EE87C11E2C45F6CE58">
    <w:name w:val="E2C8A482365748EE87C11E2C45F6CE58"/>
  </w:style>
  <w:style w:type="paragraph" w:customStyle="1" w:styleId="EF140A5F72794FF588714A3B29E9CF49">
    <w:name w:val="EF140A5F72794FF588714A3B29E9CF49"/>
  </w:style>
  <w:style w:type="paragraph" w:customStyle="1" w:styleId="0C2DBA2DC1BA43C592B7F3582BAA9C38">
    <w:name w:val="0C2DBA2DC1BA43C592B7F3582BAA9C38"/>
  </w:style>
  <w:style w:type="paragraph" w:customStyle="1" w:styleId="CBEEA392DE1643328E3FE2D33F3D1773">
    <w:name w:val="CBEEA392DE1643328E3FE2D33F3D1773"/>
  </w:style>
  <w:style w:type="paragraph" w:customStyle="1" w:styleId="20936531299C400CB5C7B2DDEE6C8132">
    <w:name w:val="20936531299C400CB5C7B2DDEE6C8132"/>
  </w:style>
  <w:style w:type="paragraph" w:customStyle="1" w:styleId="CCB101A582B04E058999ECBACB18DBDE">
    <w:name w:val="CCB101A582B04E058999ECBACB18DBDE"/>
  </w:style>
  <w:style w:type="paragraph" w:customStyle="1" w:styleId="3D6A7E8DCA724740A0D6F97FEB5A485B">
    <w:name w:val="3D6A7E8DCA724740A0D6F97FEB5A485B"/>
  </w:style>
  <w:style w:type="paragraph" w:customStyle="1" w:styleId="7C197B52FC3A4C028517378485F9E012">
    <w:name w:val="7C197B52FC3A4C028517378485F9E012"/>
  </w:style>
  <w:style w:type="paragraph" w:customStyle="1" w:styleId="DC741561A174426B8EE5F23E95BA3C4B">
    <w:name w:val="DC741561A174426B8EE5F23E95BA3C4B"/>
  </w:style>
  <w:style w:type="paragraph" w:customStyle="1" w:styleId="69D5AA65CED94384BC0A1B8599F8CAFD">
    <w:name w:val="69D5AA65CED94384BC0A1B8599F8CAFD"/>
  </w:style>
  <w:style w:type="paragraph" w:customStyle="1" w:styleId="C9E008BF6F7D4C6FB41ADA6426BEEA92">
    <w:name w:val="C9E008BF6F7D4C6FB41ADA6426BEEA92"/>
    <w:rsid w:val="00C3588F"/>
  </w:style>
  <w:style w:type="paragraph" w:customStyle="1" w:styleId="B15A59B89C774BEBA648995DF32CDE03">
    <w:name w:val="B15A59B89C774BEBA648995DF32CDE03"/>
    <w:rsid w:val="00C3588F"/>
  </w:style>
  <w:style w:type="paragraph" w:customStyle="1" w:styleId="B5265774AEEF45888AAEF03C7F9E0181">
    <w:name w:val="B5265774AEEF45888AAEF03C7F9E0181"/>
    <w:rsid w:val="00866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ItemUpdated</Name>
    <Type>ItemUpdated</Type>
    <Assembly>itomni.sharepoint.boerenbond, Version=1.0.0.0, Culture=neutral, PublicKeyToken=813576bd840a07f2</Assembly>
    <Class>itomni.sharepoint.boerenbond.FeatureEventHandlers.BBCType</Class>
  </Receiver>
  <Receiver>
    <Name>ItemAdded</Name>
    <Type>ItemAdded</Type>
    <Assembly>itomni.sharepoint.boerenbond, Version=1.0.0.0, Culture=neutral, PublicKeyToken=813576bd840a07f2</Assembly>
    <Class>itomni.sharepoint.boerenbond.FeatureEventHandlers.BBCType</Class>
  </Receiver>
  <Receiver>
    <Name>ItemDeleted</Name>
    <Type>ItemDeleted</Type>
    <SequenceNumber>1000</SequenceNumber>
    <Assembly>itomni.sharepoint.boerenbond, Version=1.0.0.0, Culture=neutral, PublicKeyToken=813576bd840a07f2</Assembly>
    <Class>itomni.sharepoint.boerenbond.FeatureEventHandlers.BBCType</Class>
  </Receiver>
</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bDossierTitle xmlns="b62d0d7f-b495-482b-98f7-baa60f50f105">Vallei in verandering: kansen voor duurzame landbouw</bbDossierTitle>
    <Datum xmlns="b62d0d7f-b495-482b-98f7-baa60f50f105">2015-10-07T22:00:00+00:00</Datum>
    <intAuteur xmlns="b62d0d7f-b495-482b-98f7-baa60f50f105">
      <UserInfo>
        <DisplayName>Ellen Vos</DisplayName>
        <AccountId>46</AccountId>
        <AccountType/>
      </UserInfo>
    </intAuteur>
    <extAuteur xmlns="b62d0d7f-b495-482b-98f7-baa60f50f105" xsi:nil="true"/>
    <homepage xmlns="b62d0d7f-b495-482b-98f7-baa60f50f105">false</homepage>
    <SubTopic xmlns="00e4d104-ffe3-46b7-a7ce-22cdc647914d">zonder</SubTopic>
    <TaxCatchAll xmlns="576cc1a4-2384-480a-8600-dd102118f874">
      <Value>25</Value>
    </TaxCatchAll>
    <fdf64727c1c742c59ea8df026fe1059a xmlns="00e4d104-ffe3-46b7-a7ce-22cdc647914d">
      <Terms xmlns="http://schemas.microsoft.com/office/infopath/2007/PartnerControls">
        <TermInfo xmlns="http://schemas.microsoft.com/office/infopath/2007/PartnerControls">
          <TermName xmlns="http://schemas.microsoft.com/office/infopath/2007/PartnerControls">Stuurgroep</TermName>
          <TermId xmlns="http://schemas.microsoft.com/office/infopath/2007/PartnerControls">59f24cc6-da93-4209-9e88-d8f21a5e6845</TermId>
        </TermInfo>
      </Terms>
    </fdf64727c1c742c59ea8df026fe1059a>
    <m10be0d2a98b4a7094fb94ad6169e395 xmlns="576cc1a4-2384-480a-8600-dd102118f874">
      <Terms xmlns="http://schemas.microsoft.com/office/infopath/2007/PartnerControls"/>
    </m10be0d2a98b4a7094fb94ad6169e395>
    <Overlegstructuur xmlns="b62d0d7f-b495-482b-98f7-baa60f50f105">Projectgroep</Overlegstructuur>
  </documentManagement>
</p:properties>
</file>

<file path=customXml/item4.xml><?xml version="1.0" encoding="utf-8"?>
<ct:contentTypeSchema xmlns:ct="http://schemas.microsoft.com/office/2006/metadata/contentType" xmlns:ma="http://schemas.microsoft.com/office/2006/metadata/properties/metaAttributes" ct:_="" ma:_="" ma:contentTypeName="Projectbijeenkomst" ma:contentTypeID="0x0101002455325C58FB430CADE46A488102273E00803C8731CA1C0440BF319DD086CD661D00A72B492E992E284094C8F280D787C440" ma:contentTypeVersion="1" ma:contentTypeDescription="" ma:contentTypeScope="" ma:versionID="794fbd6d0149a251ffe8e031a13744e0">
  <xsd:schema xmlns:xsd="http://www.w3.org/2001/XMLSchema" xmlns:xs="http://www.w3.org/2001/XMLSchema" xmlns:p="http://schemas.microsoft.com/office/2006/metadata/properties" xmlns:ns2="00e4d104-ffe3-46b7-a7ce-22cdc647914d" xmlns:ns3="b62d0d7f-b495-482b-98f7-baa60f50f105" xmlns:ns4="576cc1a4-2384-480a-8600-dd102118f874" xmlns:ns5="b62d0d7f-b495-482b-98f7-baa60f50f105" targetNamespace="http://schemas.microsoft.com/office/2006/metadata/properties" ma:root="true" ma:fieldsID="aeca64abc1bca0415140dea48df3eeba" ns2:_="" ns5:_="" ns4:_="">
    <xsd:import namespace="00e4d104-ffe3-46b7-a7ce-22cdc647914d"/>
    <xsd:import namespace="b62d0d7f-b495-482b-98f7-baa60f50f105"/>
    <xsd:import namespace="576cc1a4-2384-480a-8600-dd102118f874"/>
    <xsd:import namespace="b62d0d7f-b495-482b-98f7-baa60f50f105"/>
    <xsd:element name="properties">
      <xsd:complexType>
        <xsd:sequence>
          <xsd:element name="documentManagement">
            <xsd:complexType>
              <xsd:all>
                <xsd:element ref="ns2:SubTopic" minOccurs="0"/>
                <xsd:element ref="ns3:intAuteur" minOccurs="0"/>
                <xsd:element ref="ns3:extAuteur" minOccurs="0"/>
                <xsd:element ref="ns3:Datum" minOccurs="0"/>
                <xsd:element ref="ns3:homepage" minOccurs="0"/>
                <xsd:element ref="ns3:bbDossierTitle" minOccurs="0"/>
                <xsd:element ref="ns4:m10be0d2a98b4a7094fb94ad6169e395" minOccurs="0"/>
                <xsd:element ref="ns4:TaxCatchAll" minOccurs="0"/>
                <xsd:element ref="ns4:TaxCatchAllLabel" minOccurs="0"/>
                <xsd:element ref="ns2:fdf64727c1c742c59ea8df026fe1059a" minOccurs="0"/>
                <xsd:element ref="ns5:Overlegstructu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4d104-ffe3-46b7-a7ce-22cdc647914d" elementFormDefault="qualified">
    <xsd:import namespace="http://schemas.microsoft.com/office/2006/documentManagement/types"/>
    <xsd:import namespace="http://schemas.microsoft.com/office/infopath/2007/PartnerControls"/>
    <xsd:element name="SubTopic" ma:index="3" nillable="true" ma:displayName="SubTopic" ma:default="zonder" ma:format="Dropdown" ma:internalName="SubTopic">
      <xsd:simpleType>
        <xsd:restriction base="dms:Choice">
          <xsd:enumeration value="zonder"/>
          <xsd:enumeration value="SubTopic I"/>
          <xsd:enumeration value="SubTopic II"/>
          <xsd:enumeration value="SubTopic III"/>
          <xsd:enumeration value="SubTopic IV"/>
        </xsd:restriction>
      </xsd:simpleType>
    </xsd:element>
    <xsd:element name="fdf64727c1c742c59ea8df026fe1059a" ma:index="20" nillable="true" ma:taxonomy="true" ma:internalName="fdf64727c1c742c59ea8df026fe1059a" ma:taxonomyFieldName="TypeProjectbijeenkomst" ma:displayName="Type Projectbijeenkomst" ma:readOnly="false" ma:default="" ma:fieldId="{fdf64727-c1c7-42c5-9ea8-df026fe1059a}" ma:sspId="8b7112b9-68d7-4ad5-b328-dc57510c0899" ma:termSetId="9d9a757c-07e4-403b-ae4e-0af4528dbfd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2d0d7f-b495-482b-98f7-baa60f50f105" elementFormDefault="qualified">
    <xsd:import namespace="http://schemas.microsoft.com/office/2006/documentManagement/types"/>
    <xsd:import namespace="http://schemas.microsoft.com/office/infopath/2007/PartnerControls"/>
    <xsd:element name="intAuteur" ma:index="4" nillable="true" ma:displayName="Interne Auteur" ma:description="" ma:list="UserInfo" ma:SharePointGroup="0" ma:internalName="intAu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uteur" ma:index="5" nillable="true" ma:displayName="Externe Auteur" ma:description="" ma:internalName="extAuteur">
      <xsd:simpleType>
        <xsd:restriction base="dms:Text"/>
      </xsd:simpleType>
    </xsd:element>
    <xsd:element name="Datum" ma:index="6" nillable="true" ma:displayName="Datum" ma:format="DateOnly" ma:internalName="Datum">
      <xsd:simpleType>
        <xsd:restriction base="dms:DateTime"/>
      </xsd:simpleType>
    </xsd:element>
    <xsd:element name="homepage" ma:index="7" nillable="true" ma:displayName="Belangrijk" ma:default="0" ma:description="Dit Document bij belangrijke documenten op de voorpagina tonen" ma:internalName="homepage">
      <xsd:simpleType>
        <xsd:restriction base="dms:Boolean"/>
      </xsd:simpleType>
    </xsd:element>
    <xsd:element name="bbDossierTitle" ma:index="13" nillable="true" ma:displayName="Dossier" ma:description="" ma:hidden="true" ma:internalName="bbDossier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cc1a4-2384-480a-8600-dd102118f874" elementFormDefault="qualified">
    <xsd:import namespace="http://schemas.microsoft.com/office/2006/documentManagement/types"/>
    <xsd:import namespace="http://schemas.microsoft.com/office/infopath/2007/PartnerControls"/>
    <xsd:element name="m10be0d2a98b4a7094fb94ad6169e395" ma:index="15" nillable="true" ma:taxonomy="true" ma:internalName="m10be0d2a98b4a7094fb94ad6169e395" ma:taxonomyFieldName="BBTrefwoorden" ma:displayName="Keywords" ma:default="" ma:fieldId="{610be0d2-a98b-4a70-94fb-94ad6169e395}" ma:taxonomyMulti="true" ma:sspId="8b7112b9-68d7-4ad5-b328-dc57510c0899" ma:termSetId="9509f62a-6b06-43d4-bdde-c82e02111205" ma:anchorId="00000000-0000-0000-0000-000000000000" ma:open="true" ma:isKeyword="false">
      <xsd:complexType>
        <xsd:sequence>
          <xsd:element ref="pc:Terms" minOccurs="0" maxOccurs="1"/>
        </xsd:sequence>
      </xsd:complexType>
    </xsd:element>
    <xsd:element name="TaxCatchAll" ma:index="16" nillable="true" ma:displayName="Taxonomy Catch All Column" ma:description="" ma:hidden="true" ma:list="{65c4d3f6-299f-4a28-ba41-35e4fe3f2ae9}" ma:internalName="TaxCatchAll" ma:showField="CatchAllData" ma:web="00e4d104-ffe3-46b7-a7ce-22cdc647914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65c4d3f6-299f-4a28-ba41-35e4fe3f2ae9}" ma:internalName="TaxCatchAllLabel" ma:readOnly="true" ma:showField="CatchAllDataLabel" ma:web="00e4d104-ffe3-46b7-a7ce-22cdc647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2d0d7f-b495-482b-98f7-baa60f50f105" elementFormDefault="qualified">
    <xsd:import namespace="http://schemas.microsoft.com/office/2006/documentManagement/types"/>
    <xsd:import namespace="http://schemas.microsoft.com/office/infopath/2007/PartnerControls"/>
    <xsd:element name="Overlegstructuur" ma:index="22" nillable="true" ma:displayName="Overlegstructuur" ma:internalName="Overlegstructuu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ItemAdded</Name>
    <Synchronization>Asynchronous</Synchronization>
    <Type>10001</Type>
    <SequenceNumber>10000</SequenceNumber>
    <Assembly>itomni.sharepoint.boerenbond, Version=1.0.0.0, Culture=neutral, PublicKeyToken=813576bd840a07f2</Assembly>
    <Class>itomni.sharepoint.boerenbond.FeatureEventHandlers.BBCType</Class>
    <Data/>
    <Filter/>
  </Receiver>
  <Receiver>
    <Name>ItemDeleted</Name>
    <Synchronization>Asynchronous</Synchronization>
    <Type>10003</Type>
    <SequenceNumber>1000</SequenceNumber>
    <Assembly>itomni.sharepoint.boerenbond, Version=1.0.0.0, Culture=neutral, PublicKeyToken=813576bd840a07f2</Assembly>
    <Class>itomni.sharepoint.boerenbond.FeatureEventHandlers.BBCType</Class>
    <Data/>
    <Filter/>
  </Receiver>
  <Receiver>
    <Name>ItemUpdated</Name>
    <Synchronization>Asynchronous</Synchronization>
    <Type>10002</Type>
    <SequenceNumber>10000</SequenceNumber>
    <Assembly>itomni.sharepoint.boerenbond, Version=1.0.0.0, Culture=neutral, PublicKeyToken=813576bd840a07f2</Assembly>
    <Class>itomni.sharepoint.boerenbond.FeatureEventHandlers.BBCType</Class>
    <Data/>
    <Filter/>
  </Receiver>
</spe:Receivers>
</file>

<file path=customXml/item6.xml><?xml version="1.0" encoding="utf-8"?>
<?mso-contentType ?>
<SharedContentType xmlns="Microsoft.SharePoint.Taxonomy.ContentTypeSync" SourceId="8b7112b9-68d7-4ad5-b328-dc57510c0899" ContentTypeId="0x0101002455325C58FB430CADE46A488102273E"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16F7-B303-4CAD-BB01-DC7273AD8D7A}">
  <ds:schemaRefs>
    <ds:schemaRef ds:uri="http://schemas.microsoft.com/sharepoint/events"/>
  </ds:schemaRefs>
</ds:datastoreItem>
</file>

<file path=customXml/itemProps2.xml><?xml version="1.0" encoding="utf-8"?>
<ds:datastoreItem xmlns:ds="http://schemas.openxmlformats.org/officeDocument/2006/customXml" ds:itemID="{1D8C2748-4767-48AC-B41E-71130D88B4A2}">
  <ds:schemaRefs>
    <ds:schemaRef ds:uri="http://schemas.microsoft.com/sharepoint/v3/contenttype/forms"/>
  </ds:schemaRefs>
</ds:datastoreItem>
</file>

<file path=customXml/itemProps3.xml><?xml version="1.0" encoding="utf-8"?>
<ds:datastoreItem xmlns:ds="http://schemas.openxmlformats.org/officeDocument/2006/customXml" ds:itemID="{15064569-2DBA-4DBF-82DC-7B2F21794102}">
  <ds:schemaRefs>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b62d0d7f-b495-482b-98f7-baa60f50f105"/>
    <ds:schemaRef ds:uri="576cc1a4-2384-480a-8600-dd102118f874"/>
    <ds:schemaRef ds:uri="00e4d104-ffe3-46b7-a7ce-22cdc647914d"/>
  </ds:schemaRefs>
</ds:datastoreItem>
</file>

<file path=customXml/itemProps4.xml><?xml version="1.0" encoding="utf-8"?>
<ds:datastoreItem xmlns:ds="http://schemas.openxmlformats.org/officeDocument/2006/customXml" ds:itemID="{3B7CB9EB-C747-4D77-976B-703BA41EA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4d104-ffe3-46b7-a7ce-22cdc647914d"/>
    <ds:schemaRef ds:uri="b62d0d7f-b495-482b-98f7-baa60f50f105"/>
    <ds:schemaRef ds:uri="576cc1a4-2384-480a-8600-dd102118f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65E472-A2D1-47FA-9DF5-4C8F1C02E8A2}">
  <ds:schemaRefs>
    <ds:schemaRef ds:uri="http://schemas.microsoft.com/sharepoint/events"/>
  </ds:schemaRefs>
</ds:datastoreItem>
</file>

<file path=customXml/itemProps6.xml><?xml version="1.0" encoding="utf-8"?>
<ds:datastoreItem xmlns:ds="http://schemas.openxmlformats.org/officeDocument/2006/customXml" ds:itemID="{A4D5541E-B0A5-4B72-B369-D83EA8C850AC}">
  <ds:schemaRefs>
    <ds:schemaRef ds:uri="Microsoft.SharePoint.Taxonomy.ContentTypeSync"/>
  </ds:schemaRefs>
</ds:datastoreItem>
</file>

<file path=customXml/itemProps7.xml><?xml version="1.0" encoding="utf-8"?>
<ds:datastoreItem xmlns:ds="http://schemas.openxmlformats.org/officeDocument/2006/customXml" ds:itemID="{B179F8D8-061C-4740-B53A-830AFCB9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ISP-nota.dotx</Template>
  <TotalTime>0</TotalTime>
  <Pages>6</Pages>
  <Words>1442</Words>
  <Characters>7937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Eerste informeel overleg met bureau</vt:lpstr>
    </vt:vector>
  </TitlesOfParts>
  <Company>Boerenbond</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Eerste informeel overleg met bureau</dc:title>
  <dc:creator>Ellen Vos</dc:creator>
  <cp:lastModifiedBy>SCHOONAERT Kirsten</cp:lastModifiedBy>
  <cp:revision>2</cp:revision>
  <cp:lastPrinted>2015-11-30T08:07:00Z</cp:lastPrinted>
  <dcterms:created xsi:type="dcterms:W3CDTF">2018-11-27T22:36:00Z</dcterms:created>
  <dcterms:modified xsi:type="dcterms:W3CDTF">2018-11-27T22:36:00Z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0x0101002455325C58FB430CADE46A488102273E00803C8731CA1C0440BF319DD086CD661D00A72B492E992E284094C8F280D787C440</vt:lpwstr>
  </property>
  <property fmtid="{D5CDD505-2E9C-101B-9397-08002B2CF9AE}" pid="3" name="BBTrefwoorden">
    <vt:lpwstr/>
  </property>
  <property fmtid="{D5CDD505-2E9C-101B-9397-08002B2CF9AE}" pid="4" name="TypeProjectbijeenkomst">
    <vt:lpwstr>25;#Stuurgroep|59f24cc6-da93-4209-9e88-d8f21a5e6845</vt:lpwstr>
  </property>
  <property fmtid="{D5CDD505-2E9C-101B-9397-08002B2CF9AE}" pid="5" name="Order">
    <vt:r8>1000</vt:r8>
  </property>
</Properties>
</file>